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AEF7" w14:textId="555B7F53" w:rsidR="002C253C" w:rsidRPr="002C253C" w:rsidRDefault="002C253C" w:rsidP="002C253C">
      <w:pPr>
        <w:spacing w:after="0"/>
        <w:rPr>
          <w:sz w:val="24"/>
          <w:szCs w:val="20"/>
        </w:rPr>
      </w:pPr>
      <w:r w:rsidRPr="002C253C">
        <w:rPr>
          <w:b/>
          <w:sz w:val="24"/>
          <w:szCs w:val="20"/>
        </w:rPr>
        <w:t>Please complete and email your application</w:t>
      </w:r>
      <w:r w:rsidR="00575D7A">
        <w:rPr>
          <w:b/>
          <w:sz w:val="24"/>
          <w:szCs w:val="20"/>
        </w:rPr>
        <w:t xml:space="preserve"> (</w:t>
      </w:r>
      <w:r w:rsidR="009A4CCD">
        <w:rPr>
          <w:b/>
          <w:sz w:val="24"/>
          <w:szCs w:val="20"/>
        </w:rPr>
        <w:t xml:space="preserve">preferably </w:t>
      </w:r>
      <w:r w:rsidR="00575D7A">
        <w:rPr>
          <w:b/>
          <w:sz w:val="24"/>
          <w:szCs w:val="20"/>
        </w:rPr>
        <w:t>as a Word file</w:t>
      </w:r>
      <w:r w:rsidR="009A4CCD">
        <w:rPr>
          <w:b/>
          <w:sz w:val="24"/>
          <w:szCs w:val="20"/>
        </w:rPr>
        <w:t xml:space="preserve"> but, if not, as a PDF</w:t>
      </w:r>
      <w:r w:rsidR="00575D7A">
        <w:rPr>
          <w:b/>
          <w:sz w:val="24"/>
          <w:szCs w:val="20"/>
        </w:rPr>
        <w:t>)</w:t>
      </w:r>
      <w:r w:rsidRPr="002C253C">
        <w:rPr>
          <w:b/>
          <w:sz w:val="24"/>
          <w:szCs w:val="20"/>
        </w:rPr>
        <w:t xml:space="preserve"> to: </w:t>
      </w:r>
      <w:hyperlink r:id="rId11" w:history="1">
        <w:r w:rsidRPr="002C253C">
          <w:rPr>
            <w:rStyle w:val="Hyperlink"/>
            <w:sz w:val="24"/>
            <w:szCs w:val="20"/>
          </w:rPr>
          <w:t>recruitment@literacytrust.org.uk</w:t>
        </w:r>
      </w:hyperlink>
    </w:p>
    <w:p w14:paraId="40C006D5" w14:textId="77777777" w:rsidR="002C253C" w:rsidRPr="002C253C" w:rsidRDefault="002C253C" w:rsidP="002C253C">
      <w:pPr>
        <w:spacing w:after="0"/>
        <w:rPr>
          <w:sz w:val="24"/>
          <w:szCs w:val="20"/>
        </w:rPr>
      </w:pPr>
    </w:p>
    <w:p w14:paraId="21D2EFB3" w14:textId="77777777" w:rsidR="002C253C" w:rsidRPr="002C253C" w:rsidRDefault="002C253C" w:rsidP="002C253C">
      <w:pPr>
        <w:spacing w:after="0"/>
        <w:rPr>
          <w:sz w:val="24"/>
          <w:szCs w:val="20"/>
        </w:rPr>
      </w:pPr>
      <w:r w:rsidRPr="002C253C">
        <w:rPr>
          <w:sz w:val="24"/>
          <w:szCs w:val="20"/>
        </w:rPr>
        <w:t xml:space="preserve">We are committed to being an equal opportunities employer. Please complete our online equal opportunities monitoring form along with your application. Details are available via the vacancy listing at </w:t>
      </w:r>
      <w:hyperlink r:id="rId12" w:history="1">
        <w:r w:rsidRPr="002C253C">
          <w:rPr>
            <w:rStyle w:val="Hyperlink"/>
            <w:sz w:val="24"/>
            <w:szCs w:val="24"/>
          </w:rPr>
          <w:t>www.literacytrust.org.uk/about-us/careers/</w:t>
        </w:r>
      </w:hyperlink>
      <w:r w:rsidRPr="002C253C">
        <w:rPr>
          <w:sz w:val="24"/>
          <w:szCs w:val="24"/>
        </w:rPr>
        <w:t xml:space="preserve">. </w:t>
      </w:r>
      <w:r w:rsidRPr="002C253C">
        <w:rPr>
          <w:sz w:val="24"/>
          <w:szCs w:val="20"/>
        </w:rPr>
        <w:t xml:space="preserve"> </w:t>
      </w:r>
    </w:p>
    <w:p w14:paraId="34426318" w14:textId="77777777" w:rsidR="002C253C" w:rsidRPr="002C253C" w:rsidRDefault="002C253C" w:rsidP="002C253C">
      <w:pPr>
        <w:spacing w:after="0"/>
        <w:rPr>
          <w:sz w:val="24"/>
          <w:szCs w:val="20"/>
        </w:rPr>
      </w:pPr>
    </w:p>
    <w:p w14:paraId="71E06AFB" w14:textId="77777777" w:rsidR="002C253C" w:rsidRPr="002C253C" w:rsidRDefault="002C253C" w:rsidP="002C253C">
      <w:pPr>
        <w:spacing w:after="0"/>
        <w:rPr>
          <w:sz w:val="24"/>
          <w:szCs w:val="20"/>
        </w:rPr>
      </w:pPr>
      <w:r w:rsidRPr="002C253C">
        <w:rPr>
          <w:sz w:val="24"/>
          <w:szCs w:val="20"/>
        </w:rPr>
        <w:t xml:space="preserve">In line with our equality, diversity and inclusion policy, sections 1 and 2 including your personal and educational details will be removed during shortlisting, along with your signature/declaration at the end.  </w:t>
      </w:r>
    </w:p>
    <w:p w14:paraId="4975022A" w14:textId="77777777" w:rsidR="002C253C" w:rsidRPr="001573FA" w:rsidRDefault="002C253C" w:rsidP="002C253C">
      <w:pPr>
        <w:pBdr>
          <w:bottom w:val="single" w:sz="12" w:space="1" w:color="auto"/>
        </w:pBdr>
        <w:spacing w:after="0"/>
        <w:rPr>
          <w:szCs w:val="24"/>
        </w:rPr>
      </w:pPr>
    </w:p>
    <w:p w14:paraId="28E0DD27" w14:textId="77777777" w:rsidR="002C253C" w:rsidRPr="002C253C" w:rsidRDefault="002C253C" w:rsidP="002C253C">
      <w:pPr>
        <w:spacing w:after="0"/>
        <w:rPr>
          <w:sz w:val="24"/>
          <w:szCs w:val="24"/>
        </w:rPr>
      </w:pPr>
    </w:p>
    <w:tbl>
      <w:tblPr>
        <w:tblStyle w:val="TableGridLight"/>
        <w:tblW w:w="0" w:type="auto"/>
        <w:tblLook w:val="04A0" w:firstRow="1" w:lastRow="0" w:firstColumn="1" w:lastColumn="0" w:noHBand="0" w:noVBand="1"/>
      </w:tblPr>
      <w:tblGrid>
        <w:gridCol w:w="3760"/>
        <w:gridCol w:w="5528"/>
      </w:tblGrid>
      <w:tr w:rsidR="002C253C" w:rsidRPr="002C253C" w14:paraId="08B7F9D2" w14:textId="77777777" w:rsidTr="002C253C">
        <w:trPr>
          <w:trHeight w:val="567"/>
        </w:trPr>
        <w:tc>
          <w:tcPr>
            <w:tcW w:w="2093" w:type="dxa"/>
          </w:tcPr>
          <w:p w14:paraId="5590D71E" w14:textId="77777777" w:rsidR="002C253C" w:rsidRPr="002C253C" w:rsidRDefault="002C253C" w:rsidP="006C421D">
            <w:pPr>
              <w:rPr>
                <w:sz w:val="22"/>
                <w:szCs w:val="18"/>
              </w:rPr>
            </w:pPr>
            <w:r w:rsidRPr="002C253C">
              <w:rPr>
                <w:sz w:val="22"/>
                <w:szCs w:val="18"/>
              </w:rPr>
              <w:t>Post applied for:</w:t>
            </w:r>
          </w:p>
        </w:tc>
        <w:tc>
          <w:tcPr>
            <w:tcW w:w="8221" w:type="dxa"/>
          </w:tcPr>
          <w:p w14:paraId="30996B59" w14:textId="77777777" w:rsidR="002C253C" w:rsidRPr="002C253C" w:rsidRDefault="002C253C" w:rsidP="006C421D">
            <w:pPr>
              <w:rPr>
                <w:sz w:val="22"/>
                <w:szCs w:val="18"/>
              </w:rPr>
            </w:pPr>
          </w:p>
        </w:tc>
      </w:tr>
      <w:tr w:rsidR="002C253C" w:rsidRPr="002C253C" w14:paraId="32EE9DAC" w14:textId="77777777" w:rsidTr="002C253C">
        <w:trPr>
          <w:trHeight w:val="567"/>
        </w:trPr>
        <w:tc>
          <w:tcPr>
            <w:tcW w:w="2093" w:type="dxa"/>
          </w:tcPr>
          <w:p w14:paraId="14F7A184" w14:textId="77777777" w:rsidR="002C253C" w:rsidRPr="002C253C" w:rsidRDefault="002C253C" w:rsidP="006C421D">
            <w:pPr>
              <w:rPr>
                <w:sz w:val="22"/>
                <w:szCs w:val="18"/>
              </w:rPr>
            </w:pPr>
            <w:r w:rsidRPr="002C253C">
              <w:rPr>
                <w:sz w:val="22"/>
                <w:szCs w:val="18"/>
              </w:rPr>
              <w:t>Where you first heard about this vacancy (e.g. which newspaper/publication/website?):</w:t>
            </w:r>
          </w:p>
        </w:tc>
        <w:tc>
          <w:tcPr>
            <w:tcW w:w="8221" w:type="dxa"/>
          </w:tcPr>
          <w:p w14:paraId="7AFC0F94" w14:textId="77777777" w:rsidR="002C253C" w:rsidRPr="002C253C" w:rsidRDefault="002C253C" w:rsidP="006C421D">
            <w:pPr>
              <w:rPr>
                <w:sz w:val="22"/>
                <w:szCs w:val="18"/>
              </w:rPr>
            </w:pPr>
          </w:p>
        </w:tc>
      </w:tr>
    </w:tbl>
    <w:p w14:paraId="0723A189" w14:textId="77777777" w:rsidR="002C253C" w:rsidRPr="002C253C" w:rsidRDefault="002C253C" w:rsidP="002C253C">
      <w:pPr>
        <w:spacing w:after="0"/>
        <w:rPr>
          <w:sz w:val="24"/>
          <w:szCs w:val="24"/>
        </w:rPr>
      </w:pPr>
    </w:p>
    <w:p w14:paraId="7CF8B445" w14:textId="77777777" w:rsidR="002C253C" w:rsidRPr="001573FA" w:rsidRDefault="002C253C" w:rsidP="002C253C">
      <w:pPr>
        <w:spacing w:after="0"/>
        <w:rPr>
          <w:b/>
          <w:szCs w:val="24"/>
        </w:rPr>
      </w:pPr>
      <w:r w:rsidRPr="002C253C">
        <w:rPr>
          <w:b/>
          <w:color w:val="4D60FF" w:themeColor="accent6"/>
          <w:szCs w:val="24"/>
        </w:rPr>
        <w:t>1. Personal details</w:t>
      </w:r>
    </w:p>
    <w:p w14:paraId="6C28C169" w14:textId="77777777" w:rsidR="002C253C" w:rsidRPr="001573FA" w:rsidRDefault="002C253C" w:rsidP="002C253C">
      <w:pPr>
        <w:spacing w:after="0"/>
        <w:rPr>
          <w:szCs w:val="24"/>
        </w:rPr>
      </w:pPr>
    </w:p>
    <w:tbl>
      <w:tblPr>
        <w:tblStyle w:val="TableGridLight"/>
        <w:tblW w:w="0" w:type="auto"/>
        <w:tblLook w:val="04A0" w:firstRow="1" w:lastRow="0" w:firstColumn="1" w:lastColumn="0" w:noHBand="0" w:noVBand="1"/>
      </w:tblPr>
      <w:tblGrid>
        <w:gridCol w:w="1990"/>
        <w:gridCol w:w="3079"/>
        <w:gridCol w:w="1262"/>
        <w:gridCol w:w="2957"/>
      </w:tblGrid>
      <w:tr w:rsidR="002C253C" w:rsidRPr="002C253C" w14:paraId="5F72FFAC" w14:textId="77777777" w:rsidTr="002C253C">
        <w:trPr>
          <w:trHeight w:val="454"/>
        </w:trPr>
        <w:tc>
          <w:tcPr>
            <w:tcW w:w="2093" w:type="dxa"/>
          </w:tcPr>
          <w:p w14:paraId="7290CD35" w14:textId="77777777" w:rsidR="002C253C" w:rsidRPr="002C253C" w:rsidRDefault="002C253C" w:rsidP="002C253C">
            <w:pPr>
              <w:spacing w:after="0"/>
              <w:rPr>
                <w:sz w:val="22"/>
                <w:szCs w:val="18"/>
              </w:rPr>
            </w:pPr>
            <w:r w:rsidRPr="002C253C">
              <w:rPr>
                <w:sz w:val="22"/>
                <w:szCs w:val="18"/>
              </w:rPr>
              <w:t>First name(s):</w:t>
            </w:r>
          </w:p>
        </w:tc>
        <w:tc>
          <w:tcPr>
            <w:tcW w:w="3544" w:type="dxa"/>
          </w:tcPr>
          <w:p w14:paraId="381D5208" w14:textId="77777777" w:rsidR="002C253C" w:rsidRPr="002C253C" w:rsidRDefault="002C253C" w:rsidP="002C253C">
            <w:pPr>
              <w:spacing w:after="0"/>
              <w:rPr>
                <w:sz w:val="22"/>
                <w:szCs w:val="18"/>
              </w:rPr>
            </w:pPr>
          </w:p>
        </w:tc>
        <w:tc>
          <w:tcPr>
            <w:tcW w:w="1275" w:type="dxa"/>
          </w:tcPr>
          <w:p w14:paraId="57E0C669" w14:textId="77777777" w:rsidR="002C253C" w:rsidRPr="002C253C" w:rsidRDefault="002C253C" w:rsidP="002C253C">
            <w:pPr>
              <w:spacing w:after="0"/>
              <w:rPr>
                <w:sz w:val="22"/>
                <w:szCs w:val="18"/>
              </w:rPr>
            </w:pPr>
            <w:r w:rsidRPr="002C253C">
              <w:rPr>
                <w:sz w:val="22"/>
                <w:szCs w:val="18"/>
              </w:rPr>
              <w:t>Surname:</w:t>
            </w:r>
          </w:p>
        </w:tc>
        <w:tc>
          <w:tcPr>
            <w:tcW w:w="3402" w:type="dxa"/>
          </w:tcPr>
          <w:p w14:paraId="65288B40" w14:textId="77777777" w:rsidR="002C253C" w:rsidRPr="002C253C" w:rsidRDefault="002C253C" w:rsidP="002C253C">
            <w:pPr>
              <w:spacing w:after="0"/>
              <w:rPr>
                <w:sz w:val="22"/>
                <w:szCs w:val="18"/>
              </w:rPr>
            </w:pPr>
          </w:p>
        </w:tc>
      </w:tr>
      <w:tr w:rsidR="002C253C" w:rsidRPr="002C253C" w14:paraId="23F40E3A" w14:textId="77777777" w:rsidTr="002C253C">
        <w:trPr>
          <w:trHeight w:val="454"/>
        </w:trPr>
        <w:tc>
          <w:tcPr>
            <w:tcW w:w="2093" w:type="dxa"/>
          </w:tcPr>
          <w:p w14:paraId="59C75920" w14:textId="77777777" w:rsidR="002C253C" w:rsidRPr="002C253C" w:rsidRDefault="002C253C" w:rsidP="002C253C">
            <w:pPr>
              <w:spacing w:after="0"/>
              <w:rPr>
                <w:sz w:val="22"/>
                <w:szCs w:val="18"/>
              </w:rPr>
            </w:pPr>
            <w:r w:rsidRPr="002C253C">
              <w:rPr>
                <w:sz w:val="22"/>
                <w:szCs w:val="18"/>
              </w:rPr>
              <w:t>Email:</w:t>
            </w:r>
          </w:p>
        </w:tc>
        <w:tc>
          <w:tcPr>
            <w:tcW w:w="8221" w:type="dxa"/>
            <w:gridSpan w:val="3"/>
          </w:tcPr>
          <w:p w14:paraId="4FB31331" w14:textId="77777777" w:rsidR="002C253C" w:rsidRPr="002C253C" w:rsidRDefault="002C253C" w:rsidP="002C253C">
            <w:pPr>
              <w:spacing w:after="0"/>
              <w:rPr>
                <w:sz w:val="22"/>
                <w:szCs w:val="18"/>
              </w:rPr>
            </w:pPr>
          </w:p>
        </w:tc>
      </w:tr>
      <w:tr w:rsidR="002C253C" w:rsidRPr="002C253C" w14:paraId="71EE4A9E" w14:textId="77777777" w:rsidTr="002C253C">
        <w:trPr>
          <w:trHeight w:val="454"/>
        </w:trPr>
        <w:tc>
          <w:tcPr>
            <w:tcW w:w="2093" w:type="dxa"/>
          </w:tcPr>
          <w:p w14:paraId="64D28F39" w14:textId="77777777" w:rsidR="002C253C" w:rsidRPr="002C253C" w:rsidRDefault="002C253C" w:rsidP="002C253C">
            <w:pPr>
              <w:spacing w:after="0"/>
              <w:rPr>
                <w:sz w:val="22"/>
                <w:szCs w:val="18"/>
              </w:rPr>
            </w:pPr>
            <w:r w:rsidRPr="002C253C">
              <w:rPr>
                <w:sz w:val="22"/>
                <w:szCs w:val="18"/>
              </w:rPr>
              <w:t>Contact number:</w:t>
            </w:r>
          </w:p>
        </w:tc>
        <w:tc>
          <w:tcPr>
            <w:tcW w:w="8221" w:type="dxa"/>
            <w:gridSpan w:val="3"/>
          </w:tcPr>
          <w:p w14:paraId="7CCD7AD5" w14:textId="77777777" w:rsidR="002C253C" w:rsidRPr="002C253C" w:rsidRDefault="002C253C" w:rsidP="002C253C">
            <w:pPr>
              <w:spacing w:after="0"/>
              <w:rPr>
                <w:sz w:val="22"/>
                <w:szCs w:val="18"/>
              </w:rPr>
            </w:pPr>
          </w:p>
        </w:tc>
      </w:tr>
      <w:tr w:rsidR="002C253C" w:rsidRPr="002C253C" w14:paraId="19E7A48E" w14:textId="77777777" w:rsidTr="002C253C">
        <w:trPr>
          <w:trHeight w:val="454"/>
        </w:trPr>
        <w:tc>
          <w:tcPr>
            <w:tcW w:w="2093" w:type="dxa"/>
          </w:tcPr>
          <w:p w14:paraId="5DB1785F" w14:textId="77777777" w:rsidR="002C253C" w:rsidRPr="002C253C" w:rsidRDefault="002C253C" w:rsidP="002C253C">
            <w:pPr>
              <w:spacing w:after="0"/>
              <w:rPr>
                <w:sz w:val="22"/>
                <w:szCs w:val="18"/>
              </w:rPr>
            </w:pPr>
            <w:r w:rsidRPr="002C253C">
              <w:rPr>
                <w:sz w:val="22"/>
                <w:szCs w:val="18"/>
              </w:rPr>
              <w:t>Alternative contact number:</w:t>
            </w:r>
          </w:p>
        </w:tc>
        <w:tc>
          <w:tcPr>
            <w:tcW w:w="8221" w:type="dxa"/>
            <w:gridSpan w:val="3"/>
          </w:tcPr>
          <w:p w14:paraId="7C63C0C8" w14:textId="77777777" w:rsidR="002C253C" w:rsidRPr="002C253C" w:rsidRDefault="002C253C" w:rsidP="002C253C">
            <w:pPr>
              <w:spacing w:after="0"/>
              <w:rPr>
                <w:sz w:val="22"/>
                <w:szCs w:val="18"/>
              </w:rPr>
            </w:pPr>
          </w:p>
        </w:tc>
      </w:tr>
      <w:tr w:rsidR="002C253C" w:rsidRPr="002C253C" w14:paraId="08C02C1D" w14:textId="77777777" w:rsidTr="002C253C">
        <w:trPr>
          <w:trHeight w:val="1588"/>
        </w:trPr>
        <w:tc>
          <w:tcPr>
            <w:tcW w:w="2093" w:type="dxa"/>
          </w:tcPr>
          <w:p w14:paraId="3BD9053D" w14:textId="77777777" w:rsidR="002C253C" w:rsidRPr="002C253C" w:rsidRDefault="002C253C" w:rsidP="002C253C">
            <w:pPr>
              <w:spacing w:after="0"/>
              <w:rPr>
                <w:sz w:val="22"/>
                <w:szCs w:val="18"/>
              </w:rPr>
            </w:pPr>
            <w:r w:rsidRPr="002C253C">
              <w:rPr>
                <w:sz w:val="22"/>
                <w:szCs w:val="18"/>
              </w:rPr>
              <w:t>Address:</w:t>
            </w:r>
          </w:p>
        </w:tc>
        <w:tc>
          <w:tcPr>
            <w:tcW w:w="8221" w:type="dxa"/>
            <w:gridSpan w:val="3"/>
          </w:tcPr>
          <w:p w14:paraId="786BB867" w14:textId="77777777" w:rsidR="002C253C" w:rsidRPr="002C253C" w:rsidRDefault="002C253C" w:rsidP="002C253C">
            <w:pPr>
              <w:spacing w:after="0"/>
              <w:rPr>
                <w:sz w:val="22"/>
                <w:szCs w:val="18"/>
              </w:rPr>
            </w:pPr>
          </w:p>
          <w:p w14:paraId="578E4A2B" w14:textId="77777777" w:rsidR="002C253C" w:rsidRPr="002C253C" w:rsidRDefault="002C253C" w:rsidP="002C253C">
            <w:pPr>
              <w:spacing w:after="0"/>
              <w:rPr>
                <w:sz w:val="22"/>
                <w:szCs w:val="18"/>
              </w:rPr>
            </w:pPr>
          </w:p>
        </w:tc>
      </w:tr>
      <w:tr w:rsidR="002C253C" w:rsidRPr="002C253C" w14:paraId="6A56AB41" w14:textId="77777777" w:rsidTr="002C253C">
        <w:trPr>
          <w:trHeight w:val="454"/>
        </w:trPr>
        <w:tc>
          <w:tcPr>
            <w:tcW w:w="2093" w:type="dxa"/>
          </w:tcPr>
          <w:p w14:paraId="4F691BDE" w14:textId="77777777" w:rsidR="002C253C" w:rsidRPr="002C253C" w:rsidRDefault="002C253C" w:rsidP="002C253C">
            <w:pPr>
              <w:spacing w:after="0"/>
              <w:rPr>
                <w:sz w:val="22"/>
                <w:szCs w:val="18"/>
              </w:rPr>
            </w:pPr>
            <w:r w:rsidRPr="002C253C">
              <w:rPr>
                <w:sz w:val="22"/>
                <w:szCs w:val="18"/>
              </w:rPr>
              <w:t>Post code:</w:t>
            </w:r>
          </w:p>
        </w:tc>
        <w:tc>
          <w:tcPr>
            <w:tcW w:w="8221" w:type="dxa"/>
            <w:gridSpan w:val="3"/>
          </w:tcPr>
          <w:p w14:paraId="0E5EEA7E" w14:textId="77777777" w:rsidR="002C253C" w:rsidRPr="002C253C" w:rsidRDefault="002C253C" w:rsidP="002C253C">
            <w:pPr>
              <w:spacing w:after="0"/>
              <w:rPr>
                <w:sz w:val="22"/>
                <w:szCs w:val="18"/>
              </w:rPr>
            </w:pPr>
          </w:p>
        </w:tc>
      </w:tr>
    </w:tbl>
    <w:p w14:paraId="19F4C165" w14:textId="77777777" w:rsidR="002C253C" w:rsidRDefault="002C253C" w:rsidP="002C253C">
      <w:pPr>
        <w:rPr>
          <w:b/>
        </w:rPr>
      </w:pPr>
    </w:p>
    <w:p w14:paraId="5DABFEEE" w14:textId="77777777" w:rsidR="002C253C" w:rsidRDefault="002C253C" w:rsidP="002C253C">
      <w:pPr>
        <w:rPr>
          <w:b/>
        </w:rPr>
      </w:pPr>
      <w:r>
        <w:rPr>
          <w:b/>
        </w:rPr>
        <w:br w:type="page"/>
      </w:r>
    </w:p>
    <w:p w14:paraId="2A5FD5FE" w14:textId="77777777" w:rsidR="002C253C" w:rsidRPr="002C253C" w:rsidRDefault="002C253C" w:rsidP="002C253C">
      <w:pPr>
        <w:rPr>
          <w:b/>
          <w:color w:val="4D60FF" w:themeColor="accent6"/>
        </w:rPr>
      </w:pPr>
      <w:r w:rsidRPr="002C253C">
        <w:rPr>
          <w:b/>
          <w:color w:val="4D60FF" w:themeColor="accent6"/>
        </w:rPr>
        <w:lastRenderedPageBreak/>
        <w:t xml:space="preserve">2. Education </w:t>
      </w:r>
    </w:p>
    <w:p w14:paraId="39A12978" w14:textId="77777777" w:rsidR="002C253C" w:rsidRPr="002C253C" w:rsidRDefault="002C253C" w:rsidP="002C253C">
      <w:pPr>
        <w:rPr>
          <w:sz w:val="24"/>
          <w:szCs w:val="24"/>
        </w:rPr>
      </w:pPr>
      <w:r w:rsidRPr="002C253C">
        <w:rPr>
          <w:sz w:val="24"/>
          <w:szCs w:val="24"/>
        </w:rPr>
        <w:t xml:space="preserve">Please list your educational qualifications starting with your most recent. Qualifications will be </w:t>
      </w:r>
      <w:proofErr w:type="gramStart"/>
      <w:r w:rsidRPr="002C253C">
        <w:rPr>
          <w:sz w:val="24"/>
          <w:szCs w:val="24"/>
        </w:rPr>
        <w:t>taken into account</w:t>
      </w:r>
      <w:proofErr w:type="gramEnd"/>
      <w:r w:rsidRPr="002C253C">
        <w:rPr>
          <w:sz w:val="24"/>
          <w:szCs w:val="24"/>
        </w:rPr>
        <w:t xml:space="preserve"> only where they are strictly required for the post. Proof of qualifications will be requested upon offer of employment where relevant.</w:t>
      </w:r>
    </w:p>
    <w:tbl>
      <w:tblPr>
        <w:tblStyle w:val="TableGridLight"/>
        <w:tblW w:w="0" w:type="auto"/>
        <w:tblLook w:val="04A0" w:firstRow="1" w:lastRow="0" w:firstColumn="1" w:lastColumn="0" w:noHBand="0" w:noVBand="1"/>
      </w:tblPr>
      <w:tblGrid>
        <w:gridCol w:w="2485"/>
        <w:gridCol w:w="3358"/>
        <w:gridCol w:w="1541"/>
        <w:gridCol w:w="1904"/>
      </w:tblGrid>
      <w:tr w:rsidR="002C253C" w:rsidRPr="002C253C" w14:paraId="1C418FB2" w14:textId="77777777" w:rsidTr="002C253C">
        <w:trPr>
          <w:trHeight w:val="454"/>
        </w:trPr>
        <w:tc>
          <w:tcPr>
            <w:tcW w:w="2802" w:type="dxa"/>
            <w:vMerge w:val="restart"/>
          </w:tcPr>
          <w:p w14:paraId="76C0C345" w14:textId="77777777" w:rsidR="002C253C" w:rsidRPr="002C253C" w:rsidRDefault="002C253C" w:rsidP="002C253C">
            <w:pPr>
              <w:spacing w:after="0"/>
              <w:rPr>
                <w:sz w:val="22"/>
                <w:szCs w:val="22"/>
              </w:rPr>
            </w:pPr>
            <w:r w:rsidRPr="002C253C">
              <w:rPr>
                <w:sz w:val="22"/>
                <w:szCs w:val="22"/>
              </w:rPr>
              <w:t>Name of institution attended</w:t>
            </w:r>
          </w:p>
        </w:tc>
        <w:tc>
          <w:tcPr>
            <w:tcW w:w="5528" w:type="dxa"/>
            <w:gridSpan w:val="2"/>
          </w:tcPr>
          <w:p w14:paraId="5C1036BC" w14:textId="77777777" w:rsidR="002C253C" w:rsidRPr="002C253C" w:rsidRDefault="002C253C" w:rsidP="002C253C">
            <w:pPr>
              <w:spacing w:after="0"/>
              <w:rPr>
                <w:sz w:val="22"/>
                <w:szCs w:val="22"/>
              </w:rPr>
            </w:pPr>
            <w:r w:rsidRPr="002C253C">
              <w:rPr>
                <w:sz w:val="22"/>
                <w:szCs w:val="22"/>
              </w:rPr>
              <w:t>Qualification</w:t>
            </w:r>
          </w:p>
        </w:tc>
        <w:tc>
          <w:tcPr>
            <w:tcW w:w="1984" w:type="dxa"/>
            <w:vMerge w:val="restart"/>
          </w:tcPr>
          <w:p w14:paraId="7510B01F" w14:textId="77777777" w:rsidR="002C253C" w:rsidRPr="002C253C" w:rsidRDefault="002C253C" w:rsidP="002C253C">
            <w:pPr>
              <w:spacing w:after="0"/>
              <w:rPr>
                <w:sz w:val="22"/>
                <w:szCs w:val="22"/>
              </w:rPr>
            </w:pPr>
            <w:r w:rsidRPr="002C253C">
              <w:rPr>
                <w:sz w:val="22"/>
                <w:szCs w:val="22"/>
              </w:rPr>
              <w:t>Length of study/course</w:t>
            </w:r>
          </w:p>
        </w:tc>
      </w:tr>
      <w:tr w:rsidR="002C253C" w:rsidRPr="002C253C" w14:paraId="4438471D" w14:textId="77777777" w:rsidTr="002C253C">
        <w:trPr>
          <w:trHeight w:val="454"/>
        </w:trPr>
        <w:tc>
          <w:tcPr>
            <w:tcW w:w="2802" w:type="dxa"/>
            <w:vMerge/>
          </w:tcPr>
          <w:p w14:paraId="1A327203" w14:textId="77777777" w:rsidR="002C253C" w:rsidRPr="002C253C" w:rsidRDefault="002C253C" w:rsidP="002C253C">
            <w:pPr>
              <w:spacing w:after="0"/>
              <w:rPr>
                <w:sz w:val="22"/>
                <w:szCs w:val="22"/>
              </w:rPr>
            </w:pPr>
          </w:p>
        </w:tc>
        <w:tc>
          <w:tcPr>
            <w:tcW w:w="3969" w:type="dxa"/>
          </w:tcPr>
          <w:p w14:paraId="1C4CA878" w14:textId="77777777" w:rsidR="002C253C" w:rsidRPr="002C253C" w:rsidRDefault="002C253C" w:rsidP="002C253C">
            <w:pPr>
              <w:spacing w:after="0"/>
              <w:rPr>
                <w:sz w:val="22"/>
                <w:szCs w:val="22"/>
              </w:rPr>
            </w:pPr>
            <w:r w:rsidRPr="002C253C">
              <w:rPr>
                <w:sz w:val="22"/>
                <w:szCs w:val="22"/>
              </w:rPr>
              <w:t>Subject</w:t>
            </w:r>
          </w:p>
        </w:tc>
        <w:tc>
          <w:tcPr>
            <w:tcW w:w="1559" w:type="dxa"/>
          </w:tcPr>
          <w:p w14:paraId="43E7D318" w14:textId="77777777" w:rsidR="002C253C" w:rsidRPr="002C253C" w:rsidRDefault="002C253C" w:rsidP="002C253C">
            <w:pPr>
              <w:spacing w:after="0"/>
              <w:rPr>
                <w:sz w:val="22"/>
                <w:szCs w:val="22"/>
              </w:rPr>
            </w:pPr>
            <w:r w:rsidRPr="002C253C">
              <w:rPr>
                <w:sz w:val="22"/>
                <w:szCs w:val="22"/>
              </w:rPr>
              <w:t>Grade/mark</w:t>
            </w:r>
          </w:p>
        </w:tc>
        <w:tc>
          <w:tcPr>
            <w:tcW w:w="1984" w:type="dxa"/>
            <w:vMerge/>
          </w:tcPr>
          <w:p w14:paraId="2F9A0ED8" w14:textId="77777777" w:rsidR="002C253C" w:rsidRPr="002C253C" w:rsidRDefault="002C253C" w:rsidP="002C253C">
            <w:pPr>
              <w:spacing w:after="0"/>
              <w:rPr>
                <w:sz w:val="22"/>
                <w:szCs w:val="22"/>
              </w:rPr>
            </w:pPr>
          </w:p>
        </w:tc>
      </w:tr>
      <w:tr w:rsidR="002C253C" w:rsidRPr="002C253C" w14:paraId="2B0D07E0" w14:textId="77777777" w:rsidTr="008C5C44">
        <w:trPr>
          <w:trHeight w:val="3682"/>
        </w:trPr>
        <w:tc>
          <w:tcPr>
            <w:tcW w:w="2802" w:type="dxa"/>
          </w:tcPr>
          <w:p w14:paraId="3E0D0AC9" w14:textId="77777777" w:rsidR="002C253C" w:rsidRPr="002C253C" w:rsidRDefault="002C253C" w:rsidP="002C253C">
            <w:pPr>
              <w:spacing w:after="0"/>
              <w:rPr>
                <w:sz w:val="22"/>
                <w:szCs w:val="22"/>
              </w:rPr>
            </w:pPr>
          </w:p>
          <w:p w14:paraId="1563A667" w14:textId="77777777" w:rsidR="002C253C" w:rsidRPr="002C253C" w:rsidRDefault="002C253C" w:rsidP="002C253C">
            <w:pPr>
              <w:spacing w:after="0"/>
              <w:rPr>
                <w:sz w:val="22"/>
                <w:szCs w:val="22"/>
              </w:rPr>
            </w:pPr>
          </w:p>
        </w:tc>
        <w:tc>
          <w:tcPr>
            <w:tcW w:w="3969" w:type="dxa"/>
          </w:tcPr>
          <w:p w14:paraId="2AF367AE" w14:textId="77777777" w:rsidR="002C253C" w:rsidRPr="002C253C" w:rsidRDefault="002C253C" w:rsidP="002C253C">
            <w:pPr>
              <w:spacing w:after="0"/>
              <w:rPr>
                <w:sz w:val="22"/>
                <w:szCs w:val="22"/>
              </w:rPr>
            </w:pPr>
          </w:p>
          <w:p w14:paraId="56DD42C5" w14:textId="77777777" w:rsidR="002C253C" w:rsidRPr="002C253C" w:rsidRDefault="002C253C" w:rsidP="002C253C">
            <w:pPr>
              <w:spacing w:after="0"/>
              <w:rPr>
                <w:sz w:val="22"/>
                <w:szCs w:val="22"/>
              </w:rPr>
            </w:pPr>
          </w:p>
        </w:tc>
        <w:tc>
          <w:tcPr>
            <w:tcW w:w="1559" w:type="dxa"/>
          </w:tcPr>
          <w:p w14:paraId="01576121" w14:textId="77777777" w:rsidR="002C253C" w:rsidRPr="002C253C" w:rsidRDefault="002C253C" w:rsidP="002C253C">
            <w:pPr>
              <w:spacing w:after="0"/>
              <w:rPr>
                <w:sz w:val="22"/>
                <w:szCs w:val="22"/>
              </w:rPr>
            </w:pPr>
          </w:p>
          <w:p w14:paraId="1035CF23" w14:textId="77777777" w:rsidR="002C253C" w:rsidRPr="002C253C" w:rsidRDefault="002C253C" w:rsidP="002C253C">
            <w:pPr>
              <w:spacing w:after="0"/>
              <w:rPr>
                <w:sz w:val="22"/>
                <w:szCs w:val="22"/>
              </w:rPr>
            </w:pPr>
          </w:p>
        </w:tc>
        <w:tc>
          <w:tcPr>
            <w:tcW w:w="1984" w:type="dxa"/>
          </w:tcPr>
          <w:p w14:paraId="7B582244" w14:textId="77777777" w:rsidR="002C253C" w:rsidRPr="002C253C" w:rsidRDefault="002C253C" w:rsidP="002C253C">
            <w:pPr>
              <w:spacing w:after="0"/>
              <w:rPr>
                <w:sz w:val="22"/>
                <w:szCs w:val="22"/>
              </w:rPr>
            </w:pPr>
          </w:p>
          <w:p w14:paraId="7F278B04" w14:textId="77777777" w:rsidR="002C253C" w:rsidRPr="002C253C" w:rsidRDefault="002C253C" w:rsidP="002C253C">
            <w:pPr>
              <w:spacing w:after="0"/>
              <w:rPr>
                <w:sz w:val="22"/>
                <w:szCs w:val="22"/>
              </w:rPr>
            </w:pPr>
          </w:p>
        </w:tc>
      </w:tr>
    </w:tbl>
    <w:p w14:paraId="6A80E579" w14:textId="0D1F8783" w:rsidR="002C253C" w:rsidRPr="002C253C" w:rsidRDefault="002C253C" w:rsidP="008C5C44">
      <w:pPr>
        <w:spacing w:before="240"/>
        <w:rPr>
          <w:b/>
          <w:color w:val="4D60FF" w:themeColor="accent6"/>
        </w:rPr>
      </w:pPr>
      <w:r w:rsidRPr="002C253C">
        <w:rPr>
          <w:b/>
          <w:color w:val="4D60FF" w:themeColor="accent6"/>
        </w:rPr>
        <w:t>3. Professional training or qualifications</w:t>
      </w:r>
    </w:p>
    <w:p w14:paraId="66D2ABE4" w14:textId="25653C22" w:rsidR="002C253C" w:rsidRPr="002C253C" w:rsidRDefault="002C253C" w:rsidP="002C253C">
      <w:pPr>
        <w:rPr>
          <w:sz w:val="24"/>
          <w:szCs w:val="24"/>
        </w:rPr>
      </w:pPr>
      <w:r w:rsidRPr="002C253C">
        <w:rPr>
          <w:sz w:val="24"/>
          <w:szCs w:val="24"/>
        </w:rPr>
        <w:t xml:space="preserve">Please list any relevant professional training or qualifications and details. </w:t>
      </w:r>
    </w:p>
    <w:tbl>
      <w:tblPr>
        <w:tblStyle w:val="TableGridLight"/>
        <w:tblW w:w="0" w:type="auto"/>
        <w:tblLook w:val="04A0" w:firstRow="1" w:lastRow="0" w:firstColumn="1" w:lastColumn="0" w:noHBand="0" w:noVBand="1"/>
      </w:tblPr>
      <w:tblGrid>
        <w:gridCol w:w="3395"/>
        <w:gridCol w:w="1821"/>
        <w:gridCol w:w="4072"/>
      </w:tblGrid>
      <w:tr w:rsidR="002C253C" w:rsidRPr="002C253C" w14:paraId="5E15C6F5" w14:textId="77777777" w:rsidTr="002C253C">
        <w:trPr>
          <w:trHeight w:val="454"/>
        </w:trPr>
        <w:tc>
          <w:tcPr>
            <w:tcW w:w="3652" w:type="dxa"/>
          </w:tcPr>
          <w:p w14:paraId="37EF7ADA" w14:textId="77777777" w:rsidR="002C253C" w:rsidRPr="002C253C" w:rsidRDefault="002C253C" w:rsidP="002C253C">
            <w:pPr>
              <w:spacing w:after="0"/>
              <w:rPr>
                <w:sz w:val="22"/>
                <w:szCs w:val="22"/>
              </w:rPr>
            </w:pPr>
            <w:bookmarkStart w:id="0" w:name="Text20"/>
            <w:r w:rsidRPr="002C253C">
              <w:rPr>
                <w:sz w:val="22"/>
                <w:szCs w:val="22"/>
              </w:rPr>
              <w:t>Name of course/qualification</w:t>
            </w:r>
          </w:p>
        </w:tc>
        <w:tc>
          <w:tcPr>
            <w:tcW w:w="1985" w:type="dxa"/>
          </w:tcPr>
          <w:p w14:paraId="7948CCD7" w14:textId="77777777" w:rsidR="002C253C" w:rsidRPr="002C253C" w:rsidRDefault="002C253C" w:rsidP="002C253C">
            <w:pPr>
              <w:spacing w:after="0"/>
              <w:rPr>
                <w:sz w:val="22"/>
                <w:szCs w:val="22"/>
              </w:rPr>
            </w:pPr>
            <w:r w:rsidRPr="002C253C">
              <w:rPr>
                <w:sz w:val="22"/>
                <w:szCs w:val="22"/>
              </w:rPr>
              <w:t>Date obtained</w:t>
            </w:r>
          </w:p>
        </w:tc>
        <w:bookmarkEnd w:id="0"/>
        <w:tc>
          <w:tcPr>
            <w:tcW w:w="4677" w:type="dxa"/>
          </w:tcPr>
          <w:p w14:paraId="78E75787" w14:textId="77777777" w:rsidR="002C253C" w:rsidRPr="002C253C" w:rsidRDefault="002C253C" w:rsidP="002C253C">
            <w:pPr>
              <w:spacing w:after="0"/>
              <w:rPr>
                <w:sz w:val="22"/>
                <w:szCs w:val="22"/>
              </w:rPr>
            </w:pPr>
            <w:r w:rsidRPr="002C253C">
              <w:rPr>
                <w:sz w:val="22"/>
                <w:szCs w:val="22"/>
              </w:rPr>
              <w:t>Details (if appropriate)</w:t>
            </w:r>
          </w:p>
        </w:tc>
      </w:tr>
      <w:tr w:rsidR="002C253C" w:rsidRPr="002C253C" w14:paraId="2FEF2591" w14:textId="77777777" w:rsidTr="008C5C44">
        <w:trPr>
          <w:trHeight w:val="3810"/>
        </w:trPr>
        <w:tc>
          <w:tcPr>
            <w:tcW w:w="3652" w:type="dxa"/>
          </w:tcPr>
          <w:p w14:paraId="080DC585" w14:textId="77777777" w:rsidR="002C253C" w:rsidRPr="002C253C" w:rsidRDefault="002C253C" w:rsidP="002C253C">
            <w:pPr>
              <w:spacing w:after="0"/>
              <w:rPr>
                <w:sz w:val="22"/>
                <w:szCs w:val="22"/>
              </w:rPr>
            </w:pPr>
          </w:p>
        </w:tc>
        <w:tc>
          <w:tcPr>
            <w:tcW w:w="1985" w:type="dxa"/>
          </w:tcPr>
          <w:p w14:paraId="135F235C" w14:textId="77777777" w:rsidR="002C253C" w:rsidRPr="002C253C" w:rsidRDefault="002C253C" w:rsidP="002C253C">
            <w:pPr>
              <w:spacing w:after="0"/>
              <w:rPr>
                <w:sz w:val="22"/>
                <w:szCs w:val="22"/>
              </w:rPr>
            </w:pPr>
          </w:p>
          <w:p w14:paraId="43DC420F" w14:textId="77777777" w:rsidR="002C253C" w:rsidRPr="002C253C" w:rsidRDefault="002C253C" w:rsidP="002C253C">
            <w:pPr>
              <w:spacing w:after="0"/>
              <w:rPr>
                <w:sz w:val="22"/>
                <w:szCs w:val="22"/>
              </w:rPr>
            </w:pPr>
          </w:p>
        </w:tc>
        <w:tc>
          <w:tcPr>
            <w:tcW w:w="4677" w:type="dxa"/>
          </w:tcPr>
          <w:p w14:paraId="73DF17C8" w14:textId="77777777" w:rsidR="002C253C" w:rsidRPr="002C253C" w:rsidRDefault="002C253C" w:rsidP="002C253C">
            <w:pPr>
              <w:spacing w:after="0"/>
              <w:rPr>
                <w:sz w:val="22"/>
                <w:szCs w:val="22"/>
              </w:rPr>
            </w:pPr>
          </w:p>
          <w:p w14:paraId="50A047CB" w14:textId="77777777" w:rsidR="002C253C" w:rsidRPr="002C253C" w:rsidRDefault="002C253C" w:rsidP="002C253C">
            <w:pPr>
              <w:spacing w:after="0"/>
              <w:rPr>
                <w:sz w:val="22"/>
                <w:szCs w:val="22"/>
              </w:rPr>
            </w:pPr>
          </w:p>
        </w:tc>
      </w:tr>
    </w:tbl>
    <w:p w14:paraId="0480F7F5" w14:textId="77777777" w:rsidR="002C253C" w:rsidRPr="001573FA" w:rsidRDefault="002C253C" w:rsidP="002C253C"/>
    <w:p w14:paraId="62B52208" w14:textId="77777777" w:rsidR="002C253C" w:rsidRPr="002C253C" w:rsidRDefault="002C253C" w:rsidP="002C253C">
      <w:pPr>
        <w:rPr>
          <w:b/>
          <w:color w:val="4D60FF" w:themeColor="accent6"/>
        </w:rPr>
      </w:pPr>
      <w:r w:rsidRPr="002C253C">
        <w:rPr>
          <w:b/>
          <w:color w:val="4D60FF" w:themeColor="accent6"/>
        </w:rPr>
        <w:lastRenderedPageBreak/>
        <w:t>4. Employment history</w:t>
      </w:r>
    </w:p>
    <w:p w14:paraId="5FFF48F5" w14:textId="61068C29" w:rsidR="002C253C" w:rsidRPr="002C253C" w:rsidRDefault="002C253C" w:rsidP="002C253C">
      <w:pPr>
        <w:rPr>
          <w:sz w:val="24"/>
          <w:szCs w:val="24"/>
        </w:rPr>
      </w:pPr>
      <w:r w:rsidRPr="002C253C">
        <w:rPr>
          <w:sz w:val="24"/>
          <w:szCs w:val="24"/>
        </w:rPr>
        <w:t xml:space="preserve">Please list all previous jobs, paid or unpaid, starting with your current or most recent and add additional sections if you need to. </w:t>
      </w:r>
    </w:p>
    <w:tbl>
      <w:tblPr>
        <w:tblStyle w:val="TableGridLight"/>
        <w:tblW w:w="9351" w:type="dxa"/>
        <w:tblLook w:val="04A0" w:firstRow="1" w:lastRow="0" w:firstColumn="1" w:lastColumn="0" w:noHBand="0" w:noVBand="1"/>
      </w:tblPr>
      <w:tblGrid>
        <w:gridCol w:w="1815"/>
        <w:gridCol w:w="1811"/>
        <w:gridCol w:w="5725"/>
      </w:tblGrid>
      <w:tr w:rsidR="002C253C" w:rsidRPr="002C253C" w14:paraId="4B7069E7" w14:textId="77777777" w:rsidTr="002C253C">
        <w:trPr>
          <w:trHeight w:val="2719"/>
        </w:trPr>
        <w:tc>
          <w:tcPr>
            <w:tcW w:w="3626" w:type="dxa"/>
            <w:gridSpan w:val="2"/>
          </w:tcPr>
          <w:p w14:paraId="59A9A5AD" w14:textId="77777777" w:rsidR="002C253C" w:rsidRPr="002C253C" w:rsidRDefault="002C253C" w:rsidP="002C253C">
            <w:pPr>
              <w:spacing w:after="0"/>
              <w:rPr>
                <w:sz w:val="22"/>
                <w:szCs w:val="22"/>
              </w:rPr>
            </w:pPr>
            <w:r w:rsidRPr="002C253C">
              <w:rPr>
                <w:sz w:val="22"/>
                <w:szCs w:val="22"/>
              </w:rPr>
              <w:t>Current or most recent employer’s name and address:</w:t>
            </w:r>
          </w:p>
          <w:p w14:paraId="5C45B224" w14:textId="77777777" w:rsidR="002C253C" w:rsidRPr="002C253C" w:rsidRDefault="002C253C" w:rsidP="002C253C">
            <w:pPr>
              <w:spacing w:after="0"/>
              <w:rPr>
                <w:sz w:val="22"/>
                <w:szCs w:val="22"/>
              </w:rPr>
            </w:pPr>
          </w:p>
          <w:p w14:paraId="78CFF62D" w14:textId="77777777" w:rsidR="002C253C" w:rsidRPr="002C253C" w:rsidRDefault="002C253C" w:rsidP="002C253C">
            <w:pPr>
              <w:spacing w:after="0"/>
              <w:rPr>
                <w:sz w:val="22"/>
                <w:szCs w:val="22"/>
              </w:rPr>
            </w:pPr>
          </w:p>
          <w:p w14:paraId="5D241A27" w14:textId="77777777" w:rsidR="002C253C" w:rsidRPr="002C253C" w:rsidRDefault="002C253C" w:rsidP="002C253C">
            <w:pPr>
              <w:spacing w:after="0"/>
              <w:rPr>
                <w:sz w:val="22"/>
                <w:szCs w:val="22"/>
              </w:rPr>
            </w:pPr>
          </w:p>
        </w:tc>
        <w:tc>
          <w:tcPr>
            <w:tcW w:w="5725" w:type="dxa"/>
            <w:vMerge w:val="restart"/>
          </w:tcPr>
          <w:p w14:paraId="65ABB3F3" w14:textId="77777777" w:rsidR="002C253C" w:rsidRPr="002C253C" w:rsidRDefault="002C253C" w:rsidP="002C253C">
            <w:pPr>
              <w:spacing w:after="0"/>
              <w:rPr>
                <w:sz w:val="22"/>
                <w:szCs w:val="22"/>
              </w:rPr>
            </w:pPr>
            <w:r w:rsidRPr="002C253C">
              <w:rPr>
                <w:sz w:val="22"/>
                <w:szCs w:val="22"/>
              </w:rPr>
              <w:t>Briefly describe your main duties and responsibilities:</w:t>
            </w:r>
          </w:p>
          <w:p w14:paraId="072355C3" w14:textId="77777777" w:rsidR="002C253C" w:rsidRPr="002C253C" w:rsidRDefault="002C253C" w:rsidP="002C253C">
            <w:pPr>
              <w:spacing w:after="0"/>
              <w:rPr>
                <w:sz w:val="22"/>
                <w:szCs w:val="22"/>
              </w:rPr>
            </w:pPr>
          </w:p>
          <w:p w14:paraId="719DBD34" w14:textId="77777777" w:rsidR="002C253C" w:rsidRPr="002C253C" w:rsidRDefault="002C253C" w:rsidP="002C253C">
            <w:pPr>
              <w:spacing w:after="0"/>
              <w:rPr>
                <w:sz w:val="22"/>
                <w:szCs w:val="22"/>
              </w:rPr>
            </w:pPr>
          </w:p>
        </w:tc>
      </w:tr>
      <w:tr w:rsidR="002C253C" w:rsidRPr="002C253C" w14:paraId="27960E63" w14:textId="77777777" w:rsidTr="002C253C">
        <w:trPr>
          <w:trHeight w:val="651"/>
        </w:trPr>
        <w:tc>
          <w:tcPr>
            <w:tcW w:w="3626" w:type="dxa"/>
            <w:gridSpan w:val="2"/>
          </w:tcPr>
          <w:p w14:paraId="329BA00E" w14:textId="77777777" w:rsidR="002C253C" w:rsidRPr="002C253C" w:rsidRDefault="002C253C" w:rsidP="002C253C">
            <w:pPr>
              <w:spacing w:after="0"/>
              <w:rPr>
                <w:sz w:val="22"/>
                <w:szCs w:val="22"/>
              </w:rPr>
            </w:pPr>
            <w:r w:rsidRPr="002C253C">
              <w:rPr>
                <w:sz w:val="22"/>
                <w:szCs w:val="22"/>
              </w:rPr>
              <w:t xml:space="preserve">Job title: </w:t>
            </w:r>
          </w:p>
        </w:tc>
        <w:tc>
          <w:tcPr>
            <w:tcW w:w="5725" w:type="dxa"/>
            <w:vMerge/>
          </w:tcPr>
          <w:p w14:paraId="17580A76" w14:textId="77777777" w:rsidR="002C253C" w:rsidRPr="002C253C" w:rsidRDefault="002C253C" w:rsidP="002C253C">
            <w:pPr>
              <w:spacing w:after="0"/>
              <w:rPr>
                <w:sz w:val="22"/>
                <w:szCs w:val="22"/>
              </w:rPr>
            </w:pPr>
          </w:p>
        </w:tc>
      </w:tr>
      <w:tr w:rsidR="002C253C" w:rsidRPr="002C253C" w14:paraId="3DFA0C7D" w14:textId="77777777" w:rsidTr="002C253C">
        <w:trPr>
          <w:trHeight w:val="651"/>
        </w:trPr>
        <w:tc>
          <w:tcPr>
            <w:tcW w:w="3626" w:type="dxa"/>
            <w:gridSpan w:val="2"/>
          </w:tcPr>
          <w:p w14:paraId="42B2A450" w14:textId="77777777" w:rsidR="002C253C" w:rsidRPr="002C253C" w:rsidRDefault="002C253C" w:rsidP="002C253C">
            <w:pPr>
              <w:spacing w:after="0"/>
              <w:rPr>
                <w:sz w:val="22"/>
                <w:szCs w:val="22"/>
              </w:rPr>
            </w:pPr>
            <w:r w:rsidRPr="002C253C">
              <w:rPr>
                <w:sz w:val="22"/>
                <w:szCs w:val="22"/>
              </w:rPr>
              <w:t xml:space="preserve">Salary: </w:t>
            </w:r>
          </w:p>
        </w:tc>
        <w:tc>
          <w:tcPr>
            <w:tcW w:w="5725" w:type="dxa"/>
            <w:vMerge/>
          </w:tcPr>
          <w:p w14:paraId="5A565B51" w14:textId="77777777" w:rsidR="002C253C" w:rsidRPr="002C253C" w:rsidRDefault="002C253C" w:rsidP="002C253C">
            <w:pPr>
              <w:spacing w:after="0"/>
              <w:rPr>
                <w:sz w:val="22"/>
                <w:szCs w:val="22"/>
              </w:rPr>
            </w:pPr>
          </w:p>
        </w:tc>
      </w:tr>
      <w:tr w:rsidR="002C253C" w:rsidRPr="002C253C" w14:paraId="0271CC9F" w14:textId="77777777" w:rsidTr="002C253C">
        <w:trPr>
          <w:trHeight w:val="1221"/>
        </w:trPr>
        <w:tc>
          <w:tcPr>
            <w:tcW w:w="1815" w:type="dxa"/>
          </w:tcPr>
          <w:p w14:paraId="5FC59FEF" w14:textId="77777777" w:rsidR="002C253C" w:rsidRPr="002C253C" w:rsidRDefault="002C253C" w:rsidP="002C253C">
            <w:pPr>
              <w:spacing w:after="0"/>
              <w:rPr>
                <w:sz w:val="22"/>
                <w:szCs w:val="22"/>
              </w:rPr>
            </w:pPr>
            <w:r w:rsidRPr="002C253C">
              <w:rPr>
                <w:sz w:val="22"/>
                <w:szCs w:val="22"/>
              </w:rPr>
              <w:t xml:space="preserve">From: </w:t>
            </w:r>
          </w:p>
          <w:p w14:paraId="3B95898A" w14:textId="77777777" w:rsidR="002C253C" w:rsidRPr="002C253C" w:rsidRDefault="002C253C" w:rsidP="002C253C">
            <w:pPr>
              <w:spacing w:after="0"/>
              <w:rPr>
                <w:sz w:val="22"/>
                <w:szCs w:val="22"/>
              </w:rPr>
            </w:pPr>
          </w:p>
          <w:p w14:paraId="72CA3451" w14:textId="77777777" w:rsidR="002C253C" w:rsidRPr="002C253C" w:rsidRDefault="002C253C" w:rsidP="002C253C">
            <w:pPr>
              <w:spacing w:after="0"/>
              <w:rPr>
                <w:sz w:val="22"/>
                <w:szCs w:val="22"/>
              </w:rPr>
            </w:pPr>
          </w:p>
        </w:tc>
        <w:tc>
          <w:tcPr>
            <w:tcW w:w="1811" w:type="dxa"/>
          </w:tcPr>
          <w:p w14:paraId="63C7BB6C" w14:textId="77777777" w:rsidR="002C253C" w:rsidRPr="002C253C" w:rsidRDefault="002C253C" w:rsidP="002C253C">
            <w:pPr>
              <w:spacing w:after="0"/>
              <w:rPr>
                <w:sz w:val="22"/>
                <w:szCs w:val="22"/>
              </w:rPr>
            </w:pPr>
            <w:r w:rsidRPr="002C253C">
              <w:rPr>
                <w:sz w:val="22"/>
                <w:szCs w:val="22"/>
              </w:rPr>
              <w:t>To:</w:t>
            </w:r>
          </w:p>
          <w:p w14:paraId="006E11A1" w14:textId="77777777" w:rsidR="002C253C" w:rsidRPr="002C253C" w:rsidRDefault="002C253C" w:rsidP="002C253C">
            <w:pPr>
              <w:spacing w:after="0"/>
              <w:rPr>
                <w:sz w:val="22"/>
                <w:szCs w:val="22"/>
              </w:rPr>
            </w:pPr>
          </w:p>
          <w:p w14:paraId="19A6F67A" w14:textId="77777777" w:rsidR="002C253C" w:rsidRPr="002C253C" w:rsidRDefault="002C253C" w:rsidP="002C253C">
            <w:pPr>
              <w:spacing w:after="0"/>
              <w:rPr>
                <w:sz w:val="22"/>
                <w:szCs w:val="22"/>
              </w:rPr>
            </w:pPr>
          </w:p>
        </w:tc>
        <w:tc>
          <w:tcPr>
            <w:tcW w:w="5725" w:type="dxa"/>
            <w:vMerge/>
          </w:tcPr>
          <w:p w14:paraId="354A6783" w14:textId="77777777" w:rsidR="002C253C" w:rsidRPr="002C253C" w:rsidRDefault="002C253C" w:rsidP="002C253C">
            <w:pPr>
              <w:spacing w:after="0"/>
              <w:rPr>
                <w:sz w:val="22"/>
                <w:szCs w:val="22"/>
              </w:rPr>
            </w:pPr>
          </w:p>
        </w:tc>
      </w:tr>
      <w:tr w:rsidR="002C253C" w:rsidRPr="002C253C" w14:paraId="64C359EC" w14:textId="77777777" w:rsidTr="002C253C">
        <w:trPr>
          <w:trHeight w:val="1214"/>
        </w:trPr>
        <w:tc>
          <w:tcPr>
            <w:tcW w:w="3626" w:type="dxa"/>
            <w:gridSpan w:val="2"/>
          </w:tcPr>
          <w:p w14:paraId="04B22FEA" w14:textId="77777777" w:rsidR="002C253C" w:rsidRPr="002C253C" w:rsidRDefault="002C253C" w:rsidP="002C253C">
            <w:pPr>
              <w:spacing w:after="0"/>
              <w:rPr>
                <w:sz w:val="22"/>
                <w:szCs w:val="22"/>
              </w:rPr>
            </w:pPr>
            <w:r w:rsidRPr="002C253C">
              <w:rPr>
                <w:sz w:val="22"/>
                <w:szCs w:val="22"/>
              </w:rPr>
              <w:t>Reason for leaving / notice period:</w:t>
            </w:r>
          </w:p>
          <w:p w14:paraId="42E4D4DC" w14:textId="77777777" w:rsidR="002C253C" w:rsidRPr="002C253C" w:rsidRDefault="002C253C" w:rsidP="002C253C">
            <w:pPr>
              <w:spacing w:after="0"/>
              <w:rPr>
                <w:sz w:val="22"/>
                <w:szCs w:val="22"/>
              </w:rPr>
            </w:pPr>
          </w:p>
          <w:p w14:paraId="5FC6E63E" w14:textId="77777777" w:rsidR="002C253C" w:rsidRPr="002C253C" w:rsidRDefault="002C253C" w:rsidP="002C253C">
            <w:pPr>
              <w:spacing w:after="0"/>
              <w:rPr>
                <w:sz w:val="22"/>
                <w:szCs w:val="22"/>
              </w:rPr>
            </w:pPr>
          </w:p>
        </w:tc>
        <w:tc>
          <w:tcPr>
            <w:tcW w:w="5725" w:type="dxa"/>
            <w:vMerge/>
          </w:tcPr>
          <w:p w14:paraId="6C7BCF0F" w14:textId="77777777" w:rsidR="002C253C" w:rsidRPr="002C253C" w:rsidRDefault="002C253C" w:rsidP="002C253C">
            <w:pPr>
              <w:spacing w:after="0"/>
              <w:rPr>
                <w:sz w:val="22"/>
                <w:szCs w:val="22"/>
              </w:rPr>
            </w:pPr>
          </w:p>
        </w:tc>
      </w:tr>
    </w:tbl>
    <w:p w14:paraId="355DAD18" w14:textId="58F3E094" w:rsidR="002C253C" w:rsidRPr="002C253C" w:rsidRDefault="002C253C" w:rsidP="002C253C">
      <w:pPr>
        <w:rPr>
          <w:sz w:val="24"/>
          <w:szCs w:val="24"/>
        </w:rPr>
      </w:pPr>
    </w:p>
    <w:tbl>
      <w:tblPr>
        <w:tblStyle w:val="TableGridLight"/>
        <w:tblW w:w="0" w:type="auto"/>
        <w:tblLook w:val="04A0" w:firstRow="1" w:lastRow="0" w:firstColumn="1" w:lastColumn="0" w:noHBand="0" w:noVBand="1"/>
      </w:tblPr>
      <w:tblGrid>
        <w:gridCol w:w="1678"/>
        <w:gridCol w:w="1640"/>
        <w:gridCol w:w="5970"/>
      </w:tblGrid>
      <w:tr w:rsidR="002C253C" w:rsidRPr="002C253C" w14:paraId="52E45D7B" w14:textId="77777777" w:rsidTr="002C253C">
        <w:trPr>
          <w:trHeight w:val="1701"/>
        </w:trPr>
        <w:tc>
          <w:tcPr>
            <w:tcW w:w="3652" w:type="dxa"/>
            <w:gridSpan w:val="2"/>
          </w:tcPr>
          <w:p w14:paraId="011CF7D8" w14:textId="77777777" w:rsidR="002C253C" w:rsidRPr="002C253C" w:rsidRDefault="002C253C" w:rsidP="002C253C">
            <w:pPr>
              <w:spacing w:after="0"/>
              <w:rPr>
                <w:sz w:val="22"/>
                <w:szCs w:val="22"/>
              </w:rPr>
            </w:pPr>
            <w:r w:rsidRPr="002C253C">
              <w:rPr>
                <w:sz w:val="22"/>
                <w:szCs w:val="22"/>
              </w:rPr>
              <w:t>Employer’s name and address:</w:t>
            </w:r>
          </w:p>
          <w:p w14:paraId="4F5CCA79" w14:textId="77777777" w:rsidR="002C253C" w:rsidRPr="002C253C" w:rsidRDefault="002C253C" w:rsidP="002C253C">
            <w:pPr>
              <w:spacing w:after="0"/>
              <w:rPr>
                <w:sz w:val="22"/>
                <w:szCs w:val="22"/>
              </w:rPr>
            </w:pPr>
          </w:p>
          <w:p w14:paraId="35D055DB" w14:textId="77777777" w:rsidR="002C253C" w:rsidRPr="002C253C" w:rsidRDefault="002C253C" w:rsidP="002C253C">
            <w:pPr>
              <w:spacing w:after="0"/>
              <w:rPr>
                <w:sz w:val="22"/>
                <w:szCs w:val="22"/>
              </w:rPr>
            </w:pPr>
          </w:p>
          <w:p w14:paraId="147A85F5" w14:textId="77777777" w:rsidR="002C253C" w:rsidRPr="002C253C" w:rsidRDefault="002C253C" w:rsidP="002C253C">
            <w:pPr>
              <w:spacing w:after="0"/>
              <w:rPr>
                <w:sz w:val="22"/>
                <w:szCs w:val="22"/>
              </w:rPr>
            </w:pPr>
          </w:p>
        </w:tc>
        <w:tc>
          <w:tcPr>
            <w:tcW w:w="6662" w:type="dxa"/>
            <w:vMerge w:val="restart"/>
          </w:tcPr>
          <w:p w14:paraId="1626845E" w14:textId="77777777" w:rsidR="002C253C" w:rsidRPr="002C253C" w:rsidRDefault="002C253C" w:rsidP="002C253C">
            <w:pPr>
              <w:spacing w:after="0"/>
              <w:rPr>
                <w:sz w:val="22"/>
                <w:szCs w:val="22"/>
              </w:rPr>
            </w:pPr>
            <w:r w:rsidRPr="002C253C">
              <w:rPr>
                <w:sz w:val="22"/>
                <w:szCs w:val="22"/>
              </w:rPr>
              <w:t>Briefly describe your main duties and responsibilities:</w:t>
            </w:r>
          </w:p>
          <w:p w14:paraId="5EB0B827" w14:textId="77777777" w:rsidR="002C253C" w:rsidRPr="002C253C" w:rsidRDefault="002C253C" w:rsidP="002C253C">
            <w:pPr>
              <w:spacing w:after="0"/>
              <w:rPr>
                <w:sz w:val="22"/>
                <w:szCs w:val="22"/>
              </w:rPr>
            </w:pPr>
          </w:p>
          <w:p w14:paraId="3C959E3D" w14:textId="77777777" w:rsidR="002C253C" w:rsidRPr="002C253C" w:rsidRDefault="002C253C" w:rsidP="002C253C">
            <w:pPr>
              <w:spacing w:after="0"/>
              <w:rPr>
                <w:sz w:val="22"/>
                <w:szCs w:val="22"/>
              </w:rPr>
            </w:pPr>
          </w:p>
        </w:tc>
      </w:tr>
      <w:tr w:rsidR="002C253C" w:rsidRPr="002C253C" w14:paraId="2FD3EDF6" w14:textId="77777777" w:rsidTr="002C253C">
        <w:trPr>
          <w:trHeight w:val="454"/>
        </w:trPr>
        <w:tc>
          <w:tcPr>
            <w:tcW w:w="3652" w:type="dxa"/>
            <w:gridSpan w:val="2"/>
          </w:tcPr>
          <w:p w14:paraId="1DE310ED" w14:textId="77777777" w:rsidR="002C253C" w:rsidRPr="002C253C" w:rsidRDefault="002C253C" w:rsidP="002C253C">
            <w:pPr>
              <w:spacing w:after="0"/>
              <w:rPr>
                <w:sz w:val="22"/>
                <w:szCs w:val="22"/>
              </w:rPr>
            </w:pPr>
            <w:r w:rsidRPr="002C253C">
              <w:rPr>
                <w:sz w:val="22"/>
                <w:szCs w:val="22"/>
              </w:rPr>
              <w:t xml:space="preserve">Job title: </w:t>
            </w:r>
          </w:p>
        </w:tc>
        <w:tc>
          <w:tcPr>
            <w:tcW w:w="6662" w:type="dxa"/>
            <w:vMerge/>
          </w:tcPr>
          <w:p w14:paraId="2B0D1463" w14:textId="77777777" w:rsidR="002C253C" w:rsidRPr="002C253C" w:rsidRDefault="002C253C" w:rsidP="002C253C">
            <w:pPr>
              <w:spacing w:after="0"/>
              <w:rPr>
                <w:sz w:val="22"/>
                <w:szCs w:val="22"/>
              </w:rPr>
            </w:pPr>
          </w:p>
        </w:tc>
      </w:tr>
      <w:tr w:rsidR="002C253C" w:rsidRPr="002C253C" w14:paraId="1985E8AA" w14:textId="77777777" w:rsidTr="002C253C">
        <w:trPr>
          <w:trHeight w:val="851"/>
        </w:trPr>
        <w:tc>
          <w:tcPr>
            <w:tcW w:w="1826" w:type="dxa"/>
          </w:tcPr>
          <w:p w14:paraId="317BCC25" w14:textId="77777777" w:rsidR="002C253C" w:rsidRPr="002C253C" w:rsidRDefault="002C253C" w:rsidP="002C253C">
            <w:pPr>
              <w:spacing w:after="0"/>
              <w:rPr>
                <w:sz w:val="22"/>
                <w:szCs w:val="22"/>
              </w:rPr>
            </w:pPr>
            <w:r w:rsidRPr="002C253C">
              <w:rPr>
                <w:sz w:val="22"/>
                <w:szCs w:val="22"/>
              </w:rPr>
              <w:t xml:space="preserve">From: </w:t>
            </w:r>
          </w:p>
          <w:p w14:paraId="75537EE1" w14:textId="77777777" w:rsidR="002C253C" w:rsidRPr="002C253C" w:rsidRDefault="002C253C" w:rsidP="002C253C">
            <w:pPr>
              <w:spacing w:after="0"/>
              <w:rPr>
                <w:sz w:val="22"/>
                <w:szCs w:val="22"/>
              </w:rPr>
            </w:pPr>
          </w:p>
          <w:p w14:paraId="1F377CF8" w14:textId="77777777" w:rsidR="002C253C" w:rsidRPr="002C253C" w:rsidRDefault="002C253C" w:rsidP="002C253C">
            <w:pPr>
              <w:spacing w:after="0"/>
              <w:rPr>
                <w:sz w:val="22"/>
                <w:szCs w:val="22"/>
              </w:rPr>
            </w:pPr>
          </w:p>
        </w:tc>
        <w:tc>
          <w:tcPr>
            <w:tcW w:w="1826" w:type="dxa"/>
          </w:tcPr>
          <w:p w14:paraId="62A2BB42" w14:textId="77777777" w:rsidR="002C253C" w:rsidRPr="002C253C" w:rsidRDefault="002C253C" w:rsidP="002C253C">
            <w:pPr>
              <w:spacing w:after="0"/>
              <w:rPr>
                <w:sz w:val="22"/>
                <w:szCs w:val="22"/>
              </w:rPr>
            </w:pPr>
            <w:r w:rsidRPr="002C253C">
              <w:rPr>
                <w:sz w:val="22"/>
                <w:szCs w:val="22"/>
              </w:rPr>
              <w:t>To:</w:t>
            </w:r>
          </w:p>
          <w:p w14:paraId="17F6BA75" w14:textId="77777777" w:rsidR="002C253C" w:rsidRPr="002C253C" w:rsidRDefault="002C253C" w:rsidP="002C253C">
            <w:pPr>
              <w:spacing w:after="0"/>
              <w:rPr>
                <w:sz w:val="22"/>
                <w:szCs w:val="22"/>
              </w:rPr>
            </w:pPr>
          </w:p>
          <w:p w14:paraId="6F5BC80F" w14:textId="77777777" w:rsidR="002C253C" w:rsidRPr="002C253C" w:rsidRDefault="002C253C" w:rsidP="002C253C">
            <w:pPr>
              <w:spacing w:after="0"/>
              <w:rPr>
                <w:sz w:val="22"/>
                <w:szCs w:val="22"/>
              </w:rPr>
            </w:pPr>
          </w:p>
        </w:tc>
        <w:tc>
          <w:tcPr>
            <w:tcW w:w="6662" w:type="dxa"/>
            <w:vMerge/>
          </w:tcPr>
          <w:p w14:paraId="2F16D213" w14:textId="77777777" w:rsidR="002C253C" w:rsidRPr="002C253C" w:rsidRDefault="002C253C" w:rsidP="002C253C">
            <w:pPr>
              <w:spacing w:after="0"/>
              <w:rPr>
                <w:sz w:val="22"/>
                <w:szCs w:val="22"/>
              </w:rPr>
            </w:pPr>
          </w:p>
        </w:tc>
      </w:tr>
      <w:tr w:rsidR="002C253C" w:rsidRPr="002C253C" w14:paraId="643FED67" w14:textId="77777777" w:rsidTr="002C253C">
        <w:trPr>
          <w:trHeight w:val="988"/>
        </w:trPr>
        <w:tc>
          <w:tcPr>
            <w:tcW w:w="3652" w:type="dxa"/>
            <w:gridSpan w:val="2"/>
          </w:tcPr>
          <w:p w14:paraId="21AB695C" w14:textId="77777777" w:rsidR="002C253C" w:rsidRPr="002C253C" w:rsidRDefault="002C253C" w:rsidP="002C253C">
            <w:pPr>
              <w:spacing w:after="0"/>
              <w:rPr>
                <w:sz w:val="22"/>
                <w:szCs w:val="22"/>
              </w:rPr>
            </w:pPr>
            <w:r w:rsidRPr="002C253C">
              <w:rPr>
                <w:sz w:val="22"/>
                <w:szCs w:val="22"/>
              </w:rPr>
              <w:t>Reason for leaving:</w:t>
            </w:r>
          </w:p>
          <w:p w14:paraId="47F5A4F8" w14:textId="77777777" w:rsidR="002C253C" w:rsidRPr="002C253C" w:rsidRDefault="002C253C" w:rsidP="002C253C">
            <w:pPr>
              <w:spacing w:after="0"/>
              <w:rPr>
                <w:sz w:val="22"/>
                <w:szCs w:val="22"/>
              </w:rPr>
            </w:pPr>
          </w:p>
          <w:p w14:paraId="35C6A0ED" w14:textId="77777777" w:rsidR="002C253C" w:rsidRPr="002C253C" w:rsidRDefault="002C253C" w:rsidP="002C253C">
            <w:pPr>
              <w:spacing w:after="0"/>
              <w:rPr>
                <w:sz w:val="22"/>
                <w:szCs w:val="22"/>
              </w:rPr>
            </w:pPr>
          </w:p>
        </w:tc>
        <w:tc>
          <w:tcPr>
            <w:tcW w:w="6662" w:type="dxa"/>
            <w:vMerge/>
          </w:tcPr>
          <w:p w14:paraId="20186DFB" w14:textId="77777777" w:rsidR="002C253C" w:rsidRPr="002C253C" w:rsidRDefault="002C253C" w:rsidP="002C253C">
            <w:pPr>
              <w:spacing w:after="0"/>
              <w:rPr>
                <w:sz w:val="22"/>
                <w:szCs w:val="22"/>
              </w:rPr>
            </w:pPr>
          </w:p>
        </w:tc>
      </w:tr>
    </w:tbl>
    <w:p w14:paraId="0383839B" w14:textId="77777777" w:rsidR="002C253C" w:rsidRPr="001573FA" w:rsidRDefault="002C253C" w:rsidP="002C253C">
      <w:pPr>
        <w:rPr>
          <w:b/>
        </w:rPr>
      </w:pPr>
    </w:p>
    <w:tbl>
      <w:tblPr>
        <w:tblStyle w:val="TableGridLight"/>
        <w:tblW w:w="0" w:type="auto"/>
        <w:tblLook w:val="04A0" w:firstRow="1" w:lastRow="0" w:firstColumn="1" w:lastColumn="0" w:noHBand="0" w:noVBand="1"/>
      </w:tblPr>
      <w:tblGrid>
        <w:gridCol w:w="1678"/>
        <w:gridCol w:w="1640"/>
        <w:gridCol w:w="5970"/>
      </w:tblGrid>
      <w:tr w:rsidR="002C253C" w:rsidRPr="002C253C" w14:paraId="372A1D4A" w14:textId="77777777" w:rsidTr="002C253C">
        <w:trPr>
          <w:trHeight w:val="1701"/>
        </w:trPr>
        <w:tc>
          <w:tcPr>
            <w:tcW w:w="3652" w:type="dxa"/>
            <w:gridSpan w:val="2"/>
          </w:tcPr>
          <w:p w14:paraId="612B7E0A" w14:textId="77777777" w:rsidR="002C253C" w:rsidRPr="002C253C" w:rsidRDefault="002C253C" w:rsidP="002C253C">
            <w:pPr>
              <w:spacing w:after="0"/>
              <w:rPr>
                <w:sz w:val="22"/>
                <w:szCs w:val="22"/>
              </w:rPr>
            </w:pPr>
            <w:r w:rsidRPr="002C253C">
              <w:rPr>
                <w:sz w:val="22"/>
                <w:szCs w:val="22"/>
              </w:rPr>
              <w:t>Employer’s name and address:</w:t>
            </w:r>
          </w:p>
          <w:p w14:paraId="5C8F211E" w14:textId="77777777" w:rsidR="002C253C" w:rsidRPr="002C253C" w:rsidRDefault="002C253C" w:rsidP="002C253C">
            <w:pPr>
              <w:spacing w:after="0"/>
              <w:rPr>
                <w:sz w:val="22"/>
                <w:szCs w:val="22"/>
              </w:rPr>
            </w:pPr>
          </w:p>
          <w:p w14:paraId="79F673C8" w14:textId="77777777" w:rsidR="002C253C" w:rsidRPr="002C253C" w:rsidRDefault="002C253C" w:rsidP="002C253C">
            <w:pPr>
              <w:spacing w:after="0"/>
              <w:rPr>
                <w:sz w:val="22"/>
                <w:szCs w:val="22"/>
              </w:rPr>
            </w:pPr>
          </w:p>
          <w:p w14:paraId="7EC4B178" w14:textId="77777777" w:rsidR="002C253C" w:rsidRPr="002C253C" w:rsidRDefault="002C253C" w:rsidP="002C253C">
            <w:pPr>
              <w:spacing w:after="0"/>
              <w:rPr>
                <w:sz w:val="22"/>
                <w:szCs w:val="22"/>
              </w:rPr>
            </w:pPr>
          </w:p>
        </w:tc>
        <w:tc>
          <w:tcPr>
            <w:tcW w:w="6662" w:type="dxa"/>
            <w:vMerge w:val="restart"/>
          </w:tcPr>
          <w:p w14:paraId="5C4C118C" w14:textId="77777777" w:rsidR="002C253C" w:rsidRPr="002C253C" w:rsidRDefault="002C253C" w:rsidP="002C253C">
            <w:pPr>
              <w:spacing w:after="0"/>
              <w:rPr>
                <w:sz w:val="22"/>
                <w:szCs w:val="22"/>
              </w:rPr>
            </w:pPr>
            <w:r w:rsidRPr="002C253C">
              <w:rPr>
                <w:sz w:val="22"/>
                <w:szCs w:val="22"/>
              </w:rPr>
              <w:t>Briefly describe your main duties and responsibilities:</w:t>
            </w:r>
          </w:p>
          <w:p w14:paraId="6D49FDBA" w14:textId="77777777" w:rsidR="002C253C" w:rsidRPr="002C253C" w:rsidRDefault="002C253C" w:rsidP="002C253C">
            <w:pPr>
              <w:spacing w:after="0"/>
              <w:rPr>
                <w:sz w:val="22"/>
                <w:szCs w:val="22"/>
              </w:rPr>
            </w:pPr>
          </w:p>
          <w:p w14:paraId="4A97A88E" w14:textId="77777777" w:rsidR="002C253C" w:rsidRPr="002C253C" w:rsidRDefault="002C253C" w:rsidP="002C253C">
            <w:pPr>
              <w:spacing w:after="0"/>
              <w:rPr>
                <w:sz w:val="22"/>
                <w:szCs w:val="22"/>
              </w:rPr>
            </w:pPr>
          </w:p>
        </w:tc>
      </w:tr>
      <w:tr w:rsidR="002C253C" w:rsidRPr="002C253C" w14:paraId="04E971E3" w14:textId="77777777" w:rsidTr="002C253C">
        <w:trPr>
          <w:trHeight w:val="454"/>
        </w:trPr>
        <w:tc>
          <w:tcPr>
            <w:tcW w:w="3652" w:type="dxa"/>
            <w:gridSpan w:val="2"/>
          </w:tcPr>
          <w:p w14:paraId="65B26138" w14:textId="77777777" w:rsidR="002C253C" w:rsidRPr="002C253C" w:rsidRDefault="002C253C" w:rsidP="002C253C">
            <w:pPr>
              <w:spacing w:after="0"/>
              <w:rPr>
                <w:sz w:val="22"/>
                <w:szCs w:val="22"/>
              </w:rPr>
            </w:pPr>
            <w:r w:rsidRPr="002C253C">
              <w:rPr>
                <w:sz w:val="22"/>
                <w:szCs w:val="22"/>
              </w:rPr>
              <w:t xml:space="preserve">Job title: </w:t>
            </w:r>
          </w:p>
        </w:tc>
        <w:tc>
          <w:tcPr>
            <w:tcW w:w="6662" w:type="dxa"/>
            <w:vMerge/>
          </w:tcPr>
          <w:p w14:paraId="07488A2C" w14:textId="77777777" w:rsidR="002C253C" w:rsidRPr="002C253C" w:rsidRDefault="002C253C" w:rsidP="002C253C">
            <w:pPr>
              <w:spacing w:after="0"/>
              <w:rPr>
                <w:sz w:val="22"/>
                <w:szCs w:val="22"/>
              </w:rPr>
            </w:pPr>
          </w:p>
        </w:tc>
      </w:tr>
      <w:tr w:rsidR="002C253C" w:rsidRPr="002C253C" w14:paraId="542DB5AC" w14:textId="77777777" w:rsidTr="002C253C">
        <w:trPr>
          <w:trHeight w:val="851"/>
        </w:trPr>
        <w:tc>
          <w:tcPr>
            <w:tcW w:w="1826" w:type="dxa"/>
          </w:tcPr>
          <w:p w14:paraId="6A300412" w14:textId="77777777" w:rsidR="002C253C" w:rsidRPr="002C253C" w:rsidRDefault="002C253C" w:rsidP="002C253C">
            <w:pPr>
              <w:spacing w:after="0"/>
              <w:rPr>
                <w:sz w:val="22"/>
                <w:szCs w:val="22"/>
              </w:rPr>
            </w:pPr>
            <w:r w:rsidRPr="002C253C">
              <w:rPr>
                <w:sz w:val="22"/>
                <w:szCs w:val="22"/>
              </w:rPr>
              <w:t xml:space="preserve">From: </w:t>
            </w:r>
          </w:p>
          <w:p w14:paraId="4F190ADE" w14:textId="77777777" w:rsidR="002C253C" w:rsidRPr="002C253C" w:rsidRDefault="002C253C" w:rsidP="002C253C">
            <w:pPr>
              <w:spacing w:after="0"/>
              <w:rPr>
                <w:sz w:val="22"/>
                <w:szCs w:val="22"/>
              </w:rPr>
            </w:pPr>
          </w:p>
          <w:p w14:paraId="0EC2C8CF" w14:textId="77777777" w:rsidR="002C253C" w:rsidRPr="002C253C" w:rsidRDefault="002C253C" w:rsidP="002C253C">
            <w:pPr>
              <w:spacing w:after="0"/>
              <w:rPr>
                <w:sz w:val="22"/>
                <w:szCs w:val="22"/>
              </w:rPr>
            </w:pPr>
          </w:p>
        </w:tc>
        <w:tc>
          <w:tcPr>
            <w:tcW w:w="1826" w:type="dxa"/>
          </w:tcPr>
          <w:p w14:paraId="13A4E1E3" w14:textId="77777777" w:rsidR="002C253C" w:rsidRPr="002C253C" w:rsidRDefault="002C253C" w:rsidP="002C253C">
            <w:pPr>
              <w:spacing w:after="0"/>
              <w:rPr>
                <w:sz w:val="22"/>
                <w:szCs w:val="22"/>
              </w:rPr>
            </w:pPr>
            <w:r w:rsidRPr="002C253C">
              <w:rPr>
                <w:sz w:val="22"/>
                <w:szCs w:val="22"/>
              </w:rPr>
              <w:t>To:</w:t>
            </w:r>
          </w:p>
          <w:p w14:paraId="377A6C8D" w14:textId="77777777" w:rsidR="002C253C" w:rsidRPr="002C253C" w:rsidRDefault="002C253C" w:rsidP="002C253C">
            <w:pPr>
              <w:spacing w:after="0"/>
              <w:rPr>
                <w:sz w:val="22"/>
                <w:szCs w:val="22"/>
              </w:rPr>
            </w:pPr>
          </w:p>
          <w:p w14:paraId="6EA321B4" w14:textId="77777777" w:rsidR="002C253C" w:rsidRPr="002C253C" w:rsidRDefault="002C253C" w:rsidP="002C253C">
            <w:pPr>
              <w:spacing w:after="0"/>
              <w:rPr>
                <w:sz w:val="22"/>
                <w:szCs w:val="22"/>
              </w:rPr>
            </w:pPr>
          </w:p>
        </w:tc>
        <w:tc>
          <w:tcPr>
            <w:tcW w:w="6662" w:type="dxa"/>
            <w:vMerge/>
          </w:tcPr>
          <w:p w14:paraId="0350F759" w14:textId="77777777" w:rsidR="002C253C" w:rsidRPr="002C253C" w:rsidRDefault="002C253C" w:rsidP="002C253C">
            <w:pPr>
              <w:spacing w:after="0"/>
              <w:rPr>
                <w:sz w:val="22"/>
                <w:szCs w:val="22"/>
              </w:rPr>
            </w:pPr>
          </w:p>
        </w:tc>
      </w:tr>
      <w:tr w:rsidR="002C253C" w:rsidRPr="002C253C" w14:paraId="22D9B7F3" w14:textId="77777777" w:rsidTr="002C253C">
        <w:trPr>
          <w:trHeight w:val="988"/>
        </w:trPr>
        <w:tc>
          <w:tcPr>
            <w:tcW w:w="3652" w:type="dxa"/>
            <w:gridSpan w:val="2"/>
          </w:tcPr>
          <w:p w14:paraId="15F26F7E" w14:textId="77777777" w:rsidR="002C253C" w:rsidRPr="002C253C" w:rsidRDefault="002C253C" w:rsidP="002C253C">
            <w:pPr>
              <w:spacing w:after="0"/>
              <w:rPr>
                <w:sz w:val="22"/>
                <w:szCs w:val="22"/>
              </w:rPr>
            </w:pPr>
            <w:r w:rsidRPr="002C253C">
              <w:rPr>
                <w:sz w:val="22"/>
                <w:szCs w:val="22"/>
              </w:rPr>
              <w:t>Reason for leaving:</w:t>
            </w:r>
          </w:p>
          <w:p w14:paraId="10ABFB22" w14:textId="77777777" w:rsidR="002C253C" w:rsidRPr="002C253C" w:rsidRDefault="002C253C" w:rsidP="002C253C">
            <w:pPr>
              <w:spacing w:after="0"/>
              <w:rPr>
                <w:sz w:val="22"/>
                <w:szCs w:val="22"/>
              </w:rPr>
            </w:pPr>
          </w:p>
          <w:p w14:paraId="30CE1055" w14:textId="77777777" w:rsidR="002C253C" w:rsidRPr="002C253C" w:rsidRDefault="002C253C" w:rsidP="002C253C">
            <w:pPr>
              <w:spacing w:after="0"/>
              <w:rPr>
                <w:sz w:val="22"/>
                <w:szCs w:val="22"/>
              </w:rPr>
            </w:pPr>
          </w:p>
        </w:tc>
        <w:tc>
          <w:tcPr>
            <w:tcW w:w="6662" w:type="dxa"/>
            <w:vMerge/>
          </w:tcPr>
          <w:p w14:paraId="6C556392" w14:textId="77777777" w:rsidR="002C253C" w:rsidRPr="002C253C" w:rsidRDefault="002C253C" w:rsidP="002C253C">
            <w:pPr>
              <w:spacing w:after="0"/>
              <w:rPr>
                <w:sz w:val="22"/>
                <w:szCs w:val="22"/>
              </w:rPr>
            </w:pPr>
          </w:p>
        </w:tc>
      </w:tr>
    </w:tbl>
    <w:p w14:paraId="1572ABF0" w14:textId="77777777" w:rsidR="002C253C" w:rsidRPr="001573FA" w:rsidRDefault="002C253C" w:rsidP="002C253C"/>
    <w:tbl>
      <w:tblPr>
        <w:tblStyle w:val="TableGridLight"/>
        <w:tblW w:w="0" w:type="auto"/>
        <w:tblLook w:val="04A0" w:firstRow="1" w:lastRow="0" w:firstColumn="1" w:lastColumn="0" w:noHBand="0" w:noVBand="1"/>
      </w:tblPr>
      <w:tblGrid>
        <w:gridCol w:w="1678"/>
        <w:gridCol w:w="1640"/>
        <w:gridCol w:w="5970"/>
      </w:tblGrid>
      <w:tr w:rsidR="002C253C" w:rsidRPr="002C253C" w14:paraId="1E44AADD" w14:textId="77777777" w:rsidTr="002C253C">
        <w:trPr>
          <w:trHeight w:val="1701"/>
        </w:trPr>
        <w:tc>
          <w:tcPr>
            <w:tcW w:w="3652" w:type="dxa"/>
            <w:gridSpan w:val="2"/>
          </w:tcPr>
          <w:p w14:paraId="4AFDDD6B" w14:textId="77777777" w:rsidR="002C253C" w:rsidRPr="002C253C" w:rsidRDefault="002C253C" w:rsidP="002C253C">
            <w:pPr>
              <w:spacing w:after="0"/>
              <w:rPr>
                <w:sz w:val="22"/>
                <w:szCs w:val="22"/>
              </w:rPr>
            </w:pPr>
            <w:r w:rsidRPr="002C253C">
              <w:rPr>
                <w:sz w:val="22"/>
                <w:szCs w:val="22"/>
              </w:rPr>
              <w:t>Employer’s name and address:</w:t>
            </w:r>
          </w:p>
          <w:p w14:paraId="0824335B" w14:textId="77777777" w:rsidR="002C253C" w:rsidRPr="002C253C" w:rsidRDefault="002C253C" w:rsidP="002C253C">
            <w:pPr>
              <w:spacing w:after="0"/>
              <w:rPr>
                <w:sz w:val="22"/>
                <w:szCs w:val="22"/>
              </w:rPr>
            </w:pPr>
          </w:p>
          <w:p w14:paraId="6FD2E998" w14:textId="77777777" w:rsidR="002C253C" w:rsidRPr="002C253C" w:rsidRDefault="002C253C" w:rsidP="002C253C">
            <w:pPr>
              <w:spacing w:after="0"/>
              <w:rPr>
                <w:sz w:val="22"/>
                <w:szCs w:val="22"/>
              </w:rPr>
            </w:pPr>
          </w:p>
          <w:p w14:paraId="09586DA0" w14:textId="77777777" w:rsidR="002C253C" w:rsidRPr="002C253C" w:rsidRDefault="002C253C" w:rsidP="002C253C">
            <w:pPr>
              <w:spacing w:after="0"/>
              <w:rPr>
                <w:sz w:val="22"/>
                <w:szCs w:val="22"/>
              </w:rPr>
            </w:pPr>
          </w:p>
        </w:tc>
        <w:tc>
          <w:tcPr>
            <w:tcW w:w="6662" w:type="dxa"/>
            <w:vMerge w:val="restart"/>
          </w:tcPr>
          <w:p w14:paraId="594AE7CA" w14:textId="77777777" w:rsidR="002C253C" w:rsidRPr="002C253C" w:rsidRDefault="002C253C" w:rsidP="002C253C">
            <w:pPr>
              <w:spacing w:after="0"/>
              <w:rPr>
                <w:sz w:val="22"/>
                <w:szCs w:val="22"/>
              </w:rPr>
            </w:pPr>
            <w:r w:rsidRPr="002C253C">
              <w:rPr>
                <w:sz w:val="22"/>
                <w:szCs w:val="22"/>
              </w:rPr>
              <w:t>Briefly describe your main duties and responsibilities:</w:t>
            </w:r>
          </w:p>
          <w:p w14:paraId="29AB26D9" w14:textId="77777777" w:rsidR="002C253C" w:rsidRPr="002C253C" w:rsidRDefault="002C253C" w:rsidP="002C253C">
            <w:pPr>
              <w:spacing w:after="0"/>
              <w:rPr>
                <w:sz w:val="22"/>
                <w:szCs w:val="22"/>
              </w:rPr>
            </w:pPr>
          </w:p>
          <w:p w14:paraId="25FE0CFA" w14:textId="77777777" w:rsidR="002C253C" w:rsidRPr="002C253C" w:rsidRDefault="002C253C" w:rsidP="002C253C">
            <w:pPr>
              <w:spacing w:after="0"/>
              <w:rPr>
                <w:sz w:val="22"/>
                <w:szCs w:val="22"/>
              </w:rPr>
            </w:pPr>
          </w:p>
        </w:tc>
      </w:tr>
      <w:tr w:rsidR="002C253C" w:rsidRPr="002C253C" w14:paraId="008C1E0A" w14:textId="77777777" w:rsidTr="002C253C">
        <w:trPr>
          <w:trHeight w:val="454"/>
        </w:trPr>
        <w:tc>
          <w:tcPr>
            <w:tcW w:w="3652" w:type="dxa"/>
            <w:gridSpan w:val="2"/>
          </w:tcPr>
          <w:p w14:paraId="4B5BA42B" w14:textId="77777777" w:rsidR="002C253C" w:rsidRPr="002C253C" w:rsidRDefault="002C253C" w:rsidP="002C253C">
            <w:pPr>
              <w:spacing w:after="0"/>
              <w:rPr>
                <w:sz w:val="22"/>
                <w:szCs w:val="22"/>
              </w:rPr>
            </w:pPr>
            <w:r w:rsidRPr="002C253C">
              <w:rPr>
                <w:sz w:val="22"/>
                <w:szCs w:val="22"/>
              </w:rPr>
              <w:t xml:space="preserve">Job title: </w:t>
            </w:r>
          </w:p>
        </w:tc>
        <w:tc>
          <w:tcPr>
            <w:tcW w:w="6662" w:type="dxa"/>
            <w:vMerge/>
          </w:tcPr>
          <w:p w14:paraId="15B5F531" w14:textId="77777777" w:rsidR="002C253C" w:rsidRPr="002C253C" w:rsidRDefault="002C253C" w:rsidP="002C253C">
            <w:pPr>
              <w:spacing w:after="0"/>
              <w:rPr>
                <w:sz w:val="22"/>
                <w:szCs w:val="22"/>
              </w:rPr>
            </w:pPr>
          </w:p>
        </w:tc>
      </w:tr>
      <w:tr w:rsidR="002C253C" w:rsidRPr="002C253C" w14:paraId="5ADDAF2F" w14:textId="77777777" w:rsidTr="002C253C">
        <w:trPr>
          <w:trHeight w:val="851"/>
        </w:trPr>
        <w:tc>
          <w:tcPr>
            <w:tcW w:w="1826" w:type="dxa"/>
          </w:tcPr>
          <w:p w14:paraId="4C03A3B5" w14:textId="77777777" w:rsidR="002C253C" w:rsidRPr="002C253C" w:rsidRDefault="002C253C" w:rsidP="002C253C">
            <w:pPr>
              <w:spacing w:after="0"/>
              <w:rPr>
                <w:sz w:val="22"/>
                <w:szCs w:val="22"/>
              </w:rPr>
            </w:pPr>
            <w:r w:rsidRPr="002C253C">
              <w:rPr>
                <w:sz w:val="22"/>
                <w:szCs w:val="22"/>
              </w:rPr>
              <w:t xml:space="preserve">From: </w:t>
            </w:r>
          </w:p>
          <w:p w14:paraId="42AC3C8B" w14:textId="77777777" w:rsidR="002C253C" w:rsidRPr="002C253C" w:rsidRDefault="002C253C" w:rsidP="002C253C">
            <w:pPr>
              <w:spacing w:after="0"/>
              <w:rPr>
                <w:sz w:val="22"/>
                <w:szCs w:val="22"/>
              </w:rPr>
            </w:pPr>
          </w:p>
          <w:p w14:paraId="649B844C" w14:textId="77777777" w:rsidR="002C253C" w:rsidRPr="002C253C" w:rsidRDefault="002C253C" w:rsidP="002C253C">
            <w:pPr>
              <w:spacing w:after="0"/>
              <w:rPr>
                <w:sz w:val="22"/>
                <w:szCs w:val="22"/>
              </w:rPr>
            </w:pPr>
          </w:p>
        </w:tc>
        <w:tc>
          <w:tcPr>
            <w:tcW w:w="1826" w:type="dxa"/>
          </w:tcPr>
          <w:p w14:paraId="5BF81BDB" w14:textId="77777777" w:rsidR="002C253C" w:rsidRPr="002C253C" w:rsidRDefault="002C253C" w:rsidP="002C253C">
            <w:pPr>
              <w:spacing w:after="0"/>
              <w:rPr>
                <w:sz w:val="22"/>
                <w:szCs w:val="22"/>
              </w:rPr>
            </w:pPr>
            <w:r w:rsidRPr="002C253C">
              <w:rPr>
                <w:sz w:val="22"/>
                <w:szCs w:val="22"/>
              </w:rPr>
              <w:t>To:</w:t>
            </w:r>
          </w:p>
          <w:p w14:paraId="58517A3F" w14:textId="77777777" w:rsidR="002C253C" w:rsidRPr="002C253C" w:rsidRDefault="002C253C" w:rsidP="002C253C">
            <w:pPr>
              <w:spacing w:after="0"/>
              <w:rPr>
                <w:sz w:val="22"/>
                <w:szCs w:val="22"/>
              </w:rPr>
            </w:pPr>
          </w:p>
          <w:p w14:paraId="48CBACFC" w14:textId="77777777" w:rsidR="002C253C" w:rsidRPr="002C253C" w:rsidRDefault="002C253C" w:rsidP="002C253C">
            <w:pPr>
              <w:spacing w:after="0"/>
              <w:rPr>
                <w:sz w:val="22"/>
                <w:szCs w:val="22"/>
              </w:rPr>
            </w:pPr>
          </w:p>
        </w:tc>
        <w:tc>
          <w:tcPr>
            <w:tcW w:w="6662" w:type="dxa"/>
            <w:vMerge/>
          </w:tcPr>
          <w:p w14:paraId="48B8212E" w14:textId="77777777" w:rsidR="002C253C" w:rsidRPr="002C253C" w:rsidRDefault="002C253C" w:rsidP="002C253C">
            <w:pPr>
              <w:spacing w:after="0"/>
              <w:rPr>
                <w:sz w:val="22"/>
                <w:szCs w:val="22"/>
              </w:rPr>
            </w:pPr>
          </w:p>
        </w:tc>
      </w:tr>
      <w:tr w:rsidR="002C253C" w:rsidRPr="002C253C" w14:paraId="1A04796C" w14:textId="77777777" w:rsidTr="002C253C">
        <w:trPr>
          <w:trHeight w:val="988"/>
        </w:trPr>
        <w:tc>
          <w:tcPr>
            <w:tcW w:w="3652" w:type="dxa"/>
            <w:gridSpan w:val="2"/>
          </w:tcPr>
          <w:p w14:paraId="7D34A79E" w14:textId="77777777" w:rsidR="002C253C" w:rsidRPr="002C253C" w:rsidRDefault="002C253C" w:rsidP="002C253C">
            <w:pPr>
              <w:spacing w:after="0"/>
              <w:rPr>
                <w:sz w:val="22"/>
                <w:szCs w:val="22"/>
              </w:rPr>
            </w:pPr>
            <w:r w:rsidRPr="002C253C">
              <w:rPr>
                <w:sz w:val="22"/>
                <w:szCs w:val="22"/>
              </w:rPr>
              <w:t>Reason for leaving:</w:t>
            </w:r>
          </w:p>
          <w:p w14:paraId="680F5BE5" w14:textId="77777777" w:rsidR="002C253C" w:rsidRPr="002C253C" w:rsidRDefault="002C253C" w:rsidP="002C253C">
            <w:pPr>
              <w:spacing w:after="0"/>
              <w:rPr>
                <w:sz w:val="22"/>
                <w:szCs w:val="22"/>
              </w:rPr>
            </w:pPr>
          </w:p>
          <w:p w14:paraId="30455801" w14:textId="77777777" w:rsidR="002C253C" w:rsidRPr="002C253C" w:rsidRDefault="002C253C" w:rsidP="002C253C">
            <w:pPr>
              <w:spacing w:after="0"/>
              <w:rPr>
                <w:sz w:val="22"/>
                <w:szCs w:val="22"/>
              </w:rPr>
            </w:pPr>
          </w:p>
        </w:tc>
        <w:tc>
          <w:tcPr>
            <w:tcW w:w="6662" w:type="dxa"/>
            <w:vMerge/>
          </w:tcPr>
          <w:p w14:paraId="6F4DE2D8" w14:textId="77777777" w:rsidR="002C253C" w:rsidRPr="002C253C" w:rsidRDefault="002C253C" w:rsidP="002C253C">
            <w:pPr>
              <w:spacing w:after="0"/>
              <w:rPr>
                <w:sz w:val="22"/>
                <w:szCs w:val="22"/>
              </w:rPr>
            </w:pPr>
          </w:p>
        </w:tc>
      </w:tr>
    </w:tbl>
    <w:p w14:paraId="38B2EEF0" w14:textId="77777777" w:rsidR="002C253C" w:rsidRPr="001573FA" w:rsidRDefault="002C253C" w:rsidP="002C253C"/>
    <w:tbl>
      <w:tblPr>
        <w:tblStyle w:val="TableGridLight"/>
        <w:tblW w:w="0" w:type="auto"/>
        <w:tblLook w:val="04A0" w:firstRow="1" w:lastRow="0" w:firstColumn="1" w:lastColumn="0" w:noHBand="0" w:noVBand="1"/>
      </w:tblPr>
      <w:tblGrid>
        <w:gridCol w:w="1678"/>
        <w:gridCol w:w="1640"/>
        <w:gridCol w:w="5970"/>
      </w:tblGrid>
      <w:tr w:rsidR="002C253C" w:rsidRPr="002C253C" w14:paraId="458D119B" w14:textId="77777777" w:rsidTr="002C253C">
        <w:trPr>
          <w:trHeight w:val="1701"/>
        </w:trPr>
        <w:tc>
          <w:tcPr>
            <w:tcW w:w="3652" w:type="dxa"/>
            <w:gridSpan w:val="2"/>
          </w:tcPr>
          <w:p w14:paraId="6B8F82E0" w14:textId="77777777" w:rsidR="002C253C" w:rsidRPr="002C253C" w:rsidRDefault="002C253C" w:rsidP="002C253C">
            <w:pPr>
              <w:spacing w:after="0"/>
              <w:rPr>
                <w:sz w:val="22"/>
                <w:szCs w:val="22"/>
              </w:rPr>
            </w:pPr>
            <w:r w:rsidRPr="002C253C">
              <w:rPr>
                <w:sz w:val="22"/>
                <w:szCs w:val="22"/>
              </w:rPr>
              <w:t>Employer’s name and address:</w:t>
            </w:r>
          </w:p>
          <w:p w14:paraId="7B9CC102" w14:textId="77777777" w:rsidR="002C253C" w:rsidRPr="002C253C" w:rsidRDefault="002C253C" w:rsidP="002C253C">
            <w:pPr>
              <w:spacing w:after="0"/>
              <w:rPr>
                <w:sz w:val="22"/>
                <w:szCs w:val="22"/>
              </w:rPr>
            </w:pPr>
          </w:p>
          <w:p w14:paraId="47A570D2" w14:textId="77777777" w:rsidR="002C253C" w:rsidRPr="002C253C" w:rsidRDefault="002C253C" w:rsidP="002C253C">
            <w:pPr>
              <w:spacing w:after="0"/>
              <w:rPr>
                <w:sz w:val="22"/>
                <w:szCs w:val="22"/>
              </w:rPr>
            </w:pPr>
          </w:p>
          <w:p w14:paraId="30E61550" w14:textId="77777777" w:rsidR="002C253C" w:rsidRPr="002C253C" w:rsidRDefault="002C253C" w:rsidP="002C253C">
            <w:pPr>
              <w:spacing w:after="0"/>
              <w:rPr>
                <w:sz w:val="22"/>
                <w:szCs w:val="22"/>
              </w:rPr>
            </w:pPr>
          </w:p>
        </w:tc>
        <w:tc>
          <w:tcPr>
            <w:tcW w:w="6662" w:type="dxa"/>
            <w:vMerge w:val="restart"/>
          </w:tcPr>
          <w:p w14:paraId="0C0779CC" w14:textId="77777777" w:rsidR="002C253C" w:rsidRPr="002C253C" w:rsidRDefault="002C253C" w:rsidP="002C253C">
            <w:pPr>
              <w:spacing w:after="0"/>
              <w:rPr>
                <w:sz w:val="22"/>
                <w:szCs w:val="22"/>
              </w:rPr>
            </w:pPr>
            <w:r w:rsidRPr="002C253C">
              <w:rPr>
                <w:sz w:val="22"/>
                <w:szCs w:val="22"/>
              </w:rPr>
              <w:t>Briefly describe your main duties and responsibilities:</w:t>
            </w:r>
          </w:p>
          <w:p w14:paraId="15D84228" w14:textId="77777777" w:rsidR="002C253C" w:rsidRPr="002C253C" w:rsidRDefault="002C253C" w:rsidP="002C253C">
            <w:pPr>
              <w:spacing w:after="0"/>
              <w:rPr>
                <w:sz w:val="22"/>
                <w:szCs w:val="22"/>
              </w:rPr>
            </w:pPr>
          </w:p>
          <w:p w14:paraId="246EB11B" w14:textId="77777777" w:rsidR="002C253C" w:rsidRPr="002C253C" w:rsidRDefault="002C253C" w:rsidP="002C253C">
            <w:pPr>
              <w:spacing w:after="0"/>
              <w:rPr>
                <w:sz w:val="22"/>
                <w:szCs w:val="22"/>
              </w:rPr>
            </w:pPr>
          </w:p>
        </w:tc>
      </w:tr>
      <w:tr w:rsidR="002C253C" w:rsidRPr="002C253C" w14:paraId="59DCBF6C" w14:textId="77777777" w:rsidTr="002C253C">
        <w:trPr>
          <w:trHeight w:val="454"/>
        </w:trPr>
        <w:tc>
          <w:tcPr>
            <w:tcW w:w="3652" w:type="dxa"/>
            <w:gridSpan w:val="2"/>
          </w:tcPr>
          <w:p w14:paraId="4FE93502" w14:textId="77777777" w:rsidR="002C253C" w:rsidRPr="002C253C" w:rsidRDefault="002C253C" w:rsidP="002C253C">
            <w:pPr>
              <w:spacing w:after="0"/>
              <w:rPr>
                <w:sz w:val="22"/>
                <w:szCs w:val="22"/>
              </w:rPr>
            </w:pPr>
            <w:r w:rsidRPr="002C253C">
              <w:rPr>
                <w:sz w:val="22"/>
                <w:szCs w:val="22"/>
              </w:rPr>
              <w:t xml:space="preserve">Job title: </w:t>
            </w:r>
          </w:p>
        </w:tc>
        <w:tc>
          <w:tcPr>
            <w:tcW w:w="6662" w:type="dxa"/>
            <w:vMerge/>
          </w:tcPr>
          <w:p w14:paraId="40A3756D" w14:textId="77777777" w:rsidR="002C253C" w:rsidRPr="002C253C" w:rsidRDefault="002C253C" w:rsidP="002C253C">
            <w:pPr>
              <w:spacing w:after="0"/>
              <w:rPr>
                <w:sz w:val="22"/>
                <w:szCs w:val="22"/>
              </w:rPr>
            </w:pPr>
          </w:p>
        </w:tc>
      </w:tr>
      <w:tr w:rsidR="002C253C" w:rsidRPr="002C253C" w14:paraId="263F8201" w14:textId="77777777" w:rsidTr="002C253C">
        <w:trPr>
          <w:trHeight w:val="851"/>
        </w:trPr>
        <w:tc>
          <w:tcPr>
            <w:tcW w:w="1826" w:type="dxa"/>
          </w:tcPr>
          <w:p w14:paraId="4CF07EF2" w14:textId="77777777" w:rsidR="002C253C" w:rsidRPr="002C253C" w:rsidRDefault="002C253C" w:rsidP="002C253C">
            <w:pPr>
              <w:spacing w:after="0"/>
              <w:rPr>
                <w:sz w:val="22"/>
                <w:szCs w:val="22"/>
              </w:rPr>
            </w:pPr>
            <w:r w:rsidRPr="002C253C">
              <w:rPr>
                <w:sz w:val="22"/>
                <w:szCs w:val="22"/>
              </w:rPr>
              <w:t xml:space="preserve">From: </w:t>
            </w:r>
          </w:p>
          <w:p w14:paraId="4142D657" w14:textId="77777777" w:rsidR="002C253C" w:rsidRPr="002C253C" w:rsidRDefault="002C253C" w:rsidP="002C253C">
            <w:pPr>
              <w:spacing w:after="0"/>
              <w:rPr>
                <w:sz w:val="22"/>
                <w:szCs w:val="22"/>
              </w:rPr>
            </w:pPr>
          </w:p>
          <w:p w14:paraId="3C25ABEF" w14:textId="77777777" w:rsidR="002C253C" w:rsidRPr="002C253C" w:rsidRDefault="002C253C" w:rsidP="002C253C">
            <w:pPr>
              <w:spacing w:after="0"/>
              <w:rPr>
                <w:sz w:val="22"/>
                <w:szCs w:val="22"/>
              </w:rPr>
            </w:pPr>
          </w:p>
        </w:tc>
        <w:tc>
          <w:tcPr>
            <w:tcW w:w="1826" w:type="dxa"/>
          </w:tcPr>
          <w:p w14:paraId="54216213" w14:textId="77777777" w:rsidR="002C253C" w:rsidRPr="002C253C" w:rsidRDefault="002C253C" w:rsidP="002C253C">
            <w:pPr>
              <w:spacing w:after="0"/>
              <w:rPr>
                <w:sz w:val="22"/>
                <w:szCs w:val="22"/>
              </w:rPr>
            </w:pPr>
            <w:r w:rsidRPr="002C253C">
              <w:rPr>
                <w:sz w:val="22"/>
                <w:szCs w:val="22"/>
              </w:rPr>
              <w:t>To:</w:t>
            </w:r>
          </w:p>
          <w:p w14:paraId="1FBC4F37" w14:textId="77777777" w:rsidR="002C253C" w:rsidRPr="002C253C" w:rsidRDefault="002C253C" w:rsidP="002C253C">
            <w:pPr>
              <w:spacing w:after="0"/>
              <w:rPr>
                <w:sz w:val="22"/>
                <w:szCs w:val="22"/>
              </w:rPr>
            </w:pPr>
          </w:p>
          <w:p w14:paraId="1637C26E" w14:textId="77777777" w:rsidR="002C253C" w:rsidRPr="002C253C" w:rsidRDefault="002C253C" w:rsidP="002C253C">
            <w:pPr>
              <w:spacing w:after="0"/>
              <w:rPr>
                <w:sz w:val="22"/>
                <w:szCs w:val="22"/>
              </w:rPr>
            </w:pPr>
          </w:p>
        </w:tc>
        <w:tc>
          <w:tcPr>
            <w:tcW w:w="6662" w:type="dxa"/>
            <w:vMerge/>
          </w:tcPr>
          <w:p w14:paraId="742ABA71" w14:textId="77777777" w:rsidR="002C253C" w:rsidRPr="002C253C" w:rsidRDefault="002C253C" w:rsidP="002C253C">
            <w:pPr>
              <w:spacing w:after="0"/>
              <w:rPr>
                <w:sz w:val="22"/>
                <w:szCs w:val="22"/>
              </w:rPr>
            </w:pPr>
          </w:p>
        </w:tc>
      </w:tr>
      <w:tr w:rsidR="002C253C" w:rsidRPr="002C253C" w14:paraId="0B063C0C" w14:textId="77777777" w:rsidTr="002C253C">
        <w:trPr>
          <w:trHeight w:val="988"/>
        </w:trPr>
        <w:tc>
          <w:tcPr>
            <w:tcW w:w="3652" w:type="dxa"/>
            <w:gridSpan w:val="2"/>
          </w:tcPr>
          <w:p w14:paraId="436008B0" w14:textId="77777777" w:rsidR="002C253C" w:rsidRPr="002C253C" w:rsidRDefault="002C253C" w:rsidP="002C253C">
            <w:pPr>
              <w:spacing w:after="0"/>
              <w:rPr>
                <w:sz w:val="22"/>
                <w:szCs w:val="22"/>
              </w:rPr>
            </w:pPr>
            <w:r w:rsidRPr="002C253C">
              <w:rPr>
                <w:sz w:val="22"/>
                <w:szCs w:val="22"/>
              </w:rPr>
              <w:t>Reason for leaving:</w:t>
            </w:r>
          </w:p>
          <w:p w14:paraId="563A15C9" w14:textId="77777777" w:rsidR="002C253C" w:rsidRPr="002C253C" w:rsidRDefault="002C253C" w:rsidP="002C253C">
            <w:pPr>
              <w:spacing w:after="0"/>
              <w:rPr>
                <w:sz w:val="22"/>
                <w:szCs w:val="22"/>
              </w:rPr>
            </w:pPr>
          </w:p>
          <w:p w14:paraId="0D62B5A9" w14:textId="77777777" w:rsidR="002C253C" w:rsidRPr="002C253C" w:rsidRDefault="002C253C" w:rsidP="002C253C">
            <w:pPr>
              <w:spacing w:after="0"/>
              <w:rPr>
                <w:sz w:val="22"/>
                <w:szCs w:val="22"/>
              </w:rPr>
            </w:pPr>
          </w:p>
        </w:tc>
        <w:tc>
          <w:tcPr>
            <w:tcW w:w="6662" w:type="dxa"/>
            <w:vMerge/>
          </w:tcPr>
          <w:p w14:paraId="1EDFCE9E" w14:textId="77777777" w:rsidR="002C253C" w:rsidRPr="002C253C" w:rsidRDefault="002C253C" w:rsidP="002C253C">
            <w:pPr>
              <w:spacing w:after="0"/>
              <w:rPr>
                <w:sz w:val="22"/>
                <w:szCs w:val="22"/>
              </w:rPr>
            </w:pPr>
          </w:p>
        </w:tc>
      </w:tr>
    </w:tbl>
    <w:p w14:paraId="093A5821" w14:textId="77777777" w:rsidR="002C253C" w:rsidRPr="001573FA" w:rsidRDefault="002C253C" w:rsidP="002C253C"/>
    <w:tbl>
      <w:tblPr>
        <w:tblStyle w:val="TableGridLight"/>
        <w:tblW w:w="0" w:type="auto"/>
        <w:tblLook w:val="04A0" w:firstRow="1" w:lastRow="0" w:firstColumn="1" w:lastColumn="0" w:noHBand="0" w:noVBand="1"/>
      </w:tblPr>
      <w:tblGrid>
        <w:gridCol w:w="1678"/>
        <w:gridCol w:w="1640"/>
        <w:gridCol w:w="5970"/>
      </w:tblGrid>
      <w:tr w:rsidR="002C253C" w:rsidRPr="002C253C" w14:paraId="1CC9DCD3" w14:textId="77777777" w:rsidTr="002C253C">
        <w:trPr>
          <w:trHeight w:val="1701"/>
        </w:trPr>
        <w:tc>
          <w:tcPr>
            <w:tcW w:w="3652" w:type="dxa"/>
            <w:gridSpan w:val="2"/>
          </w:tcPr>
          <w:p w14:paraId="065CEBF8" w14:textId="77777777" w:rsidR="002C253C" w:rsidRPr="002C253C" w:rsidRDefault="002C253C" w:rsidP="002C253C">
            <w:pPr>
              <w:spacing w:after="0"/>
              <w:rPr>
                <w:sz w:val="22"/>
                <w:szCs w:val="22"/>
              </w:rPr>
            </w:pPr>
            <w:r w:rsidRPr="002C253C">
              <w:rPr>
                <w:sz w:val="22"/>
                <w:szCs w:val="22"/>
              </w:rPr>
              <w:t>Employer’s name and address:</w:t>
            </w:r>
          </w:p>
          <w:p w14:paraId="35D54809" w14:textId="77777777" w:rsidR="002C253C" w:rsidRPr="002C253C" w:rsidRDefault="002C253C" w:rsidP="002C253C">
            <w:pPr>
              <w:spacing w:after="0"/>
              <w:rPr>
                <w:sz w:val="22"/>
                <w:szCs w:val="22"/>
              </w:rPr>
            </w:pPr>
          </w:p>
          <w:p w14:paraId="52394AEC" w14:textId="77777777" w:rsidR="002C253C" w:rsidRPr="002C253C" w:rsidRDefault="002C253C" w:rsidP="002C253C">
            <w:pPr>
              <w:spacing w:after="0"/>
              <w:rPr>
                <w:sz w:val="22"/>
                <w:szCs w:val="22"/>
              </w:rPr>
            </w:pPr>
          </w:p>
          <w:p w14:paraId="7AFC2EC6" w14:textId="77777777" w:rsidR="002C253C" w:rsidRPr="002C253C" w:rsidRDefault="002C253C" w:rsidP="002C253C">
            <w:pPr>
              <w:spacing w:after="0"/>
              <w:rPr>
                <w:sz w:val="22"/>
                <w:szCs w:val="22"/>
              </w:rPr>
            </w:pPr>
          </w:p>
        </w:tc>
        <w:tc>
          <w:tcPr>
            <w:tcW w:w="6662" w:type="dxa"/>
            <w:vMerge w:val="restart"/>
          </w:tcPr>
          <w:p w14:paraId="602A376C" w14:textId="77777777" w:rsidR="002C253C" w:rsidRPr="002C253C" w:rsidRDefault="002C253C" w:rsidP="002C253C">
            <w:pPr>
              <w:spacing w:after="0"/>
              <w:rPr>
                <w:sz w:val="22"/>
                <w:szCs w:val="22"/>
              </w:rPr>
            </w:pPr>
            <w:r w:rsidRPr="002C253C">
              <w:rPr>
                <w:sz w:val="22"/>
                <w:szCs w:val="22"/>
              </w:rPr>
              <w:t>Briefly describe your main duties and responsibilities:</w:t>
            </w:r>
          </w:p>
          <w:p w14:paraId="4E9D1CB9" w14:textId="77777777" w:rsidR="002C253C" w:rsidRPr="002C253C" w:rsidRDefault="002C253C" w:rsidP="002C253C">
            <w:pPr>
              <w:spacing w:after="0"/>
              <w:rPr>
                <w:sz w:val="22"/>
                <w:szCs w:val="22"/>
              </w:rPr>
            </w:pPr>
          </w:p>
          <w:p w14:paraId="7C63D406" w14:textId="77777777" w:rsidR="002C253C" w:rsidRPr="002C253C" w:rsidRDefault="002C253C" w:rsidP="002C253C">
            <w:pPr>
              <w:spacing w:after="0"/>
              <w:rPr>
                <w:sz w:val="22"/>
                <w:szCs w:val="22"/>
              </w:rPr>
            </w:pPr>
          </w:p>
        </w:tc>
      </w:tr>
      <w:tr w:rsidR="002C253C" w:rsidRPr="002C253C" w14:paraId="73997E98" w14:textId="77777777" w:rsidTr="002C253C">
        <w:trPr>
          <w:trHeight w:val="454"/>
        </w:trPr>
        <w:tc>
          <w:tcPr>
            <w:tcW w:w="3652" w:type="dxa"/>
            <w:gridSpan w:val="2"/>
          </w:tcPr>
          <w:p w14:paraId="07293AD6" w14:textId="77777777" w:rsidR="002C253C" w:rsidRPr="002C253C" w:rsidRDefault="002C253C" w:rsidP="002C253C">
            <w:pPr>
              <w:spacing w:after="0"/>
              <w:rPr>
                <w:sz w:val="22"/>
                <w:szCs w:val="22"/>
              </w:rPr>
            </w:pPr>
            <w:r w:rsidRPr="002C253C">
              <w:rPr>
                <w:sz w:val="22"/>
                <w:szCs w:val="22"/>
              </w:rPr>
              <w:t xml:space="preserve">Job title: </w:t>
            </w:r>
          </w:p>
        </w:tc>
        <w:tc>
          <w:tcPr>
            <w:tcW w:w="6662" w:type="dxa"/>
            <w:vMerge/>
          </w:tcPr>
          <w:p w14:paraId="53C2CF59" w14:textId="77777777" w:rsidR="002C253C" w:rsidRPr="002C253C" w:rsidRDefault="002C253C" w:rsidP="002C253C">
            <w:pPr>
              <w:spacing w:after="0"/>
              <w:rPr>
                <w:sz w:val="22"/>
                <w:szCs w:val="22"/>
              </w:rPr>
            </w:pPr>
          </w:p>
        </w:tc>
      </w:tr>
      <w:tr w:rsidR="002C253C" w:rsidRPr="002C253C" w14:paraId="099F3F0B" w14:textId="77777777" w:rsidTr="002C253C">
        <w:trPr>
          <w:trHeight w:val="851"/>
        </w:trPr>
        <w:tc>
          <w:tcPr>
            <w:tcW w:w="1826" w:type="dxa"/>
          </w:tcPr>
          <w:p w14:paraId="59FA4A67" w14:textId="77777777" w:rsidR="002C253C" w:rsidRPr="002C253C" w:rsidRDefault="002C253C" w:rsidP="002C253C">
            <w:pPr>
              <w:spacing w:after="0"/>
              <w:rPr>
                <w:sz w:val="22"/>
                <w:szCs w:val="22"/>
              </w:rPr>
            </w:pPr>
            <w:r w:rsidRPr="002C253C">
              <w:rPr>
                <w:sz w:val="22"/>
                <w:szCs w:val="22"/>
              </w:rPr>
              <w:t xml:space="preserve">From: </w:t>
            </w:r>
          </w:p>
          <w:p w14:paraId="720535AB" w14:textId="77777777" w:rsidR="002C253C" w:rsidRPr="002C253C" w:rsidRDefault="002C253C" w:rsidP="002C253C">
            <w:pPr>
              <w:spacing w:after="0"/>
              <w:rPr>
                <w:sz w:val="22"/>
                <w:szCs w:val="22"/>
              </w:rPr>
            </w:pPr>
          </w:p>
          <w:p w14:paraId="4CE8E2AC" w14:textId="77777777" w:rsidR="002C253C" w:rsidRPr="002C253C" w:rsidRDefault="002C253C" w:rsidP="002C253C">
            <w:pPr>
              <w:spacing w:after="0"/>
              <w:rPr>
                <w:sz w:val="22"/>
                <w:szCs w:val="22"/>
              </w:rPr>
            </w:pPr>
          </w:p>
        </w:tc>
        <w:tc>
          <w:tcPr>
            <w:tcW w:w="1826" w:type="dxa"/>
          </w:tcPr>
          <w:p w14:paraId="23EB0FF2" w14:textId="77777777" w:rsidR="002C253C" w:rsidRPr="002C253C" w:rsidRDefault="002C253C" w:rsidP="002C253C">
            <w:pPr>
              <w:spacing w:after="0"/>
              <w:rPr>
                <w:sz w:val="22"/>
                <w:szCs w:val="22"/>
              </w:rPr>
            </w:pPr>
            <w:r w:rsidRPr="002C253C">
              <w:rPr>
                <w:sz w:val="22"/>
                <w:szCs w:val="22"/>
              </w:rPr>
              <w:t>To:</w:t>
            </w:r>
          </w:p>
          <w:p w14:paraId="0BCF87C4" w14:textId="77777777" w:rsidR="002C253C" w:rsidRPr="002C253C" w:rsidRDefault="002C253C" w:rsidP="002C253C">
            <w:pPr>
              <w:spacing w:after="0"/>
              <w:rPr>
                <w:sz w:val="22"/>
                <w:szCs w:val="22"/>
              </w:rPr>
            </w:pPr>
          </w:p>
          <w:p w14:paraId="33981D4E" w14:textId="77777777" w:rsidR="002C253C" w:rsidRPr="002C253C" w:rsidRDefault="002C253C" w:rsidP="002C253C">
            <w:pPr>
              <w:spacing w:after="0"/>
              <w:rPr>
                <w:sz w:val="22"/>
                <w:szCs w:val="22"/>
              </w:rPr>
            </w:pPr>
          </w:p>
        </w:tc>
        <w:tc>
          <w:tcPr>
            <w:tcW w:w="6662" w:type="dxa"/>
            <w:vMerge/>
          </w:tcPr>
          <w:p w14:paraId="6DA90E87" w14:textId="77777777" w:rsidR="002C253C" w:rsidRPr="002C253C" w:rsidRDefault="002C253C" w:rsidP="002C253C">
            <w:pPr>
              <w:spacing w:after="0"/>
              <w:rPr>
                <w:sz w:val="22"/>
                <w:szCs w:val="22"/>
              </w:rPr>
            </w:pPr>
          </w:p>
        </w:tc>
      </w:tr>
      <w:tr w:rsidR="002C253C" w:rsidRPr="002C253C" w14:paraId="236DC1F1" w14:textId="77777777" w:rsidTr="002C253C">
        <w:trPr>
          <w:trHeight w:val="988"/>
        </w:trPr>
        <w:tc>
          <w:tcPr>
            <w:tcW w:w="3652" w:type="dxa"/>
            <w:gridSpan w:val="2"/>
          </w:tcPr>
          <w:p w14:paraId="2F1156E9" w14:textId="77777777" w:rsidR="002C253C" w:rsidRPr="002C253C" w:rsidRDefault="002C253C" w:rsidP="002C253C">
            <w:pPr>
              <w:spacing w:after="0"/>
              <w:rPr>
                <w:sz w:val="22"/>
                <w:szCs w:val="22"/>
              </w:rPr>
            </w:pPr>
            <w:r w:rsidRPr="002C253C">
              <w:rPr>
                <w:sz w:val="22"/>
                <w:szCs w:val="22"/>
              </w:rPr>
              <w:t>Reason for leaving:</w:t>
            </w:r>
          </w:p>
          <w:p w14:paraId="473FE88F" w14:textId="77777777" w:rsidR="002C253C" w:rsidRPr="002C253C" w:rsidRDefault="002C253C" w:rsidP="002C253C">
            <w:pPr>
              <w:spacing w:after="0"/>
              <w:rPr>
                <w:sz w:val="22"/>
                <w:szCs w:val="22"/>
              </w:rPr>
            </w:pPr>
          </w:p>
          <w:p w14:paraId="79C98D76" w14:textId="77777777" w:rsidR="002C253C" w:rsidRPr="002C253C" w:rsidRDefault="002C253C" w:rsidP="002C253C">
            <w:pPr>
              <w:spacing w:after="0"/>
              <w:rPr>
                <w:sz w:val="22"/>
                <w:szCs w:val="22"/>
              </w:rPr>
            </w:pPr>
          </w:p>
        </w:tc>
        <w:tc>
          <w:tcPr>
            <w:tcW w:w="6662" w:type="dxa"/>
            <w:vMerge/>
          </w:tcPr>
          <w:p w14:paraId="4444EE10" w14:textId="77777777" w:rsidR="002C253C" w:rsidRPr="002C253C" w:rsidRDefault="002C253C" w:rsidP="002C253C">
            <w:pPr>
              <w:spacing w:after="0"/>
              <w:rPr>
                <w:sz w:val="22"/>
                <w:szCs w:val="22"/>
              </w:rPr>
            </w:pPr>
          </w:p>
        </w:tc>
      </w:tr>
    </w:tbl>
    <w:p w14:paraId="44B60421" w14:textId="77777777" w:rsidR="002C253C" w:rsidRPr="001573FA" w:rsidRDefault="002C253C" w:rsidP="002C253C"/>
    <w:tbl>
      <w:tblPr>
        <w:tblStyle w:val="TableGridLight"/>
        <w:tblW w:w="0" w:type="auto"/>
        <w:tblLook w:val="04A0" w:firstRow="1" w:lastRow="0" w:firstColumn="1" w:lastColumn="0" w:noHBand="0" w:noVBand="1"/>
      </w:tblPr>
      <w:tblGrid>
        <w:gridCol w:w="1678"/>
        <w:gridCol w:w="1640"/>
        <w:gridCol w:w="5970"/>
      </w:tblGrid>
      <w:tr w:rsidR="002C253C" w:rsidRPr="002C253C" w14:paraId="4426F8E3" w14:textId="77777777" w:rsidTr="002C253C">
        <w:trPr>
          <w:trHeight w:val="1701"/>
        </w:trPr>
        <w:tc>
          <w:tcPr>
            <w:tcW w:w="3652" w:type="dxa"/>
            <w:gridSpan w:val="2"/>
          </w:tcPr>
          <w:p w14:paraId="66C4A11D" w14:textId="77777777" w:rsidR="002C253C" w:rsidRPr="002C253C" w:rsidRDefault="002C253C" w:rsidP="002C253C">
            <w:pPr>
              <w:spacing w:after="0"/>
              <w:rPr>
                <w:sz w:val="22"/>
                <w:szCs w:val="22"/>
              </w:rPr>
            </w:pPr>
            <w:r w:rsidRPr="002C253C">
              <w:rPr>
                <w:sz w:val="22"/>
                <w:szCs w:val="22"/>
              </w:rPr>
              <w:t>Employer’s name and address:</w:t>
            </w:r>
          </w:p>
          <w:p w14:paraId="2065C58E" w14:textId="77777777" w:rsidR="002C253C" w:rsidRPr="002C253C" w:rsidRDefault="002C253C" w:rsidP="002C253C">
            <w:pPr>
              <w:spacing w:after="0"/>
              <w:rPr>
                <w:sz w:val="22"/>
                <w:szCs w:val="22"/>
              </w:rPr>
            </w:pPr>
          </w:p>
          <w:p w14:paraId="7B58A143" w14:textId="77777777" w:rsidR="002C253C" w:rsidRPr="002C253C" w:rsidRDefault="002C253C" w:rsidP="002C253C">
            <w:pPr>
              <w:spacing w:after="0"/>
              <w:rPr>
                <w:sz w:val="22"/>
                <w:szCs w:val="22"/>
              </w:rPr>
            </w:pPr>
          </w:p>
          <w:p w14:paraId="122F8EE3" w14:textId="77777777" w:rsidR="002C253C" w:rsidRPr="002C253C" w:rsidRDefault="002C253C" w:rsidP="002C253C">
            <w:pPr>
              <w:spacing w:after="0"/>
              <w:rPr>
                <w:sz w:val="22"/>
                <w:szCs w:val="22"/>
              </w:rPr>
            </w:pPr>
          </w:p>
        </w:tc>
        <w:tc>
          <w:tcPr>
            <w:tcW w:w="6662" w:type="dxa"/>
            <w:vMerge w:val="restart"/>
          </w:tcPr>
          <w:p w14:paraId="42E4012B" w14:textId="77777777" w:rsidR="002C253C" w:rsidRPr="002C253C" w:rsidRDefault="002C253C" w:rsidP="002C253C">
            <w:pPr>
              <w:spacing w:after="0"/>
              <w:rPr>
                <w:sz w:val="22"/>
                <w:szCs w:val="22"/>
              </w:rPr>
            </w:pPr>
            <w:r w:rsidRPr="002C253C">
              <w:rPr>
                <w:sz w:val="22"/>
                <w:szCs w:val="22"/>
              </w:rPr>
              <w:t>Briefly describe your main duties and responsibilities:</w:t>
            </w:r>
          </w:p>
          <w:p w14:paraId="400D9714" w14:textId="77777777" w:rsidR="002C253C" w:rsidRPr="002C253C" w:rsidRDefault="002C253C" w:rsidP="002C253C">
            <w:pPr>
              <w:spacing w:after="0"/>
              <w:rPr>
                <w:sz w:val="22"/>
                <w:szCs w:val="22"/>
              </w:rPr>
            </w:pPr>
          </w:p>
          <w:p w14:paraId="6469A68A" w14:textId="77777777" w:rsidR="002C253C" w:rsidRPr="002C253C" w:rsidRDefault="002C253C" w:rsidP="002C253C">
            <w:pPr>
              <w:spacing w:after="0"/>
              <w:rPr>
                <w:sz w:val="22"/>
                <w:szCs w:val="22"/>
              </w:rPr>
            </w:pPr>
          </w:p>
        </w:tc>
      </w:tr>
      <w:tr w:rsidR="002C253C" w:rsidRPr="002C253C" w14:paraId="0B3EEFF5" w14:textId="77777777" w:rsidTr="002C253C">
        <w:trPr>
          <w:trHeight w:val="454"/>
        </w:trPr>
        <w:tc>
          <w:tcPr>
            <w:tcW w:w="3652" w:type="dxa"/>
            <w:gridSpan w:val="2"/>
          </w:tcPr>
          <w:p w14:paraId="262706DD" w14:textId="77777777" w:rsidR="002C253C" w:rsidRPr="002C253C" w:rsidRDefault="002C253C" w:rsidP="002C253C">
            <w:pPr>
              <w:spacing w:after="0"/>
              <w:rPr>
                <w:sz w:val="22"/>
                <w:szCs w:val="22"/>
              </w:rPr>
            </w:pPr>
            <w:r w:rsidRPr="002C253C">
              <w:rPr>
                <w:sz w:val="22"/>
                <w:szCs w:val="22"/>
              </w:rPr>
              <w:t xml:space="preserve">Job title: </w:t>
            </w:r>
          </w:p>
        </w:tc>
        <w:tc>
          <w:tcPr>
            <w:tcW w:w="6662" w:type="dxa"/>
            <w:vMerge/>
          </w:tcPr>
          <w:p w14:paraId="423F236D" w14:textId="77777777" w:rsidR="002C253C" w:rsidRPr="002C253C" w:rsidRDefault="002C253C" w:rsidP="002C253C">
            <w:pPr>
              <w:spacing w:after="0"/>
              <w:rPr>
                <w:sz w:val="22"/>
                <w:szCs w:val="22"/>
              </w:rPr>
            </w:pPr>
          </w:p>
        </w:tc>
      </w:tr>
      <w:tr w:rsidR="002C253C" w:rsidRPr="002C253C" w14:paraId="0EC805A7" w14:textId="77777777" w:rsidTr="002C253C">
        <w:trPr>
          <w:trHeight w:val="851"/>
        </w:trPr>
        <w:tc>
          <w:tcPr>
            <w:tcW w:w="1826" w:type="dxa"/>
          </w:tcPr>
          <w:p w14:paraId="6CD6B2EC" w14:textId="77777777" w:rsidR="002C253C" w:rsidRPr="002C253C" w:rsidRDefault="002C253C" w:rsidP="002C253C">
            <w:pPr>
              <w:spacing w:after="0"/>
              <w:rPr>
                <w:sz w:val="22"/>
                <w:szCs w:val="22"/>
              </w:rPr>
            </w:pPr>
            <w:r w:rsidRPr="002C253C">
              <w:rPr>
                <w:sz w:val="22"/>
                <w:szCs w:val="22"/>
              </w:rPr>
              <w:t xml:space="preserve">From: </w:t>
            </w:r>
          </w:p>
          <w:p w14:paraId="039B058B" w14:textId="77777777" w:rsidR="002C253C" w:rsidRPr="002C253C" w:rsidRDefault="002C253C" w:rsidP="002C253C">
            <w:pPr>
              <w:spacing w:after="0"/>
              <w:rPr>
                <w:sz w:val="22"/>
                <w:szCs w:val="22"/>
              </w:rPr>
            </w:pPr>
          </w:p>
          <w:p w14:paraId="6D305812" w14:textId="77777777" w:rsidR="002C253C" w:rsidRPr="002C253C" w:rsidRDefault="002C253C" w:rsidP="002C253C">
            <w:pPr>
              <w:spacing w:after="0"/>
              <w:rPr>
                <w:sz w:val="22"/>
                <w:szCs w:val="22"/>
              </w:rPr>
            </w:pPr>
          </w:p>
        </w:tc>
        <w:tc>
          <w:tcPr>
            <w:tcW w:w="1826" w:type="dxa"/>
          </w:tcPr>
          <w:p w14:paraId="55F446D7" w14:textId="77777777" w:rsidR="002C253C" w:rsidRPr="002C253C" w:rsidRDefault="002C253C" w:rsidP="002C253C">
            <w:pPr>
              <w:spacing w:after="0"/>
              <w:rPr>
                <w:sz w:val="22"/>
                <w:szCs w:val="22"/>
              </w:rPr>
            </w:pPr>
            <w:r w:rsidRPr="002C253C">
              <w:rPr>
                <w:sz w:val="22"/>
                <w:szCs w:val="22"/>
              </w:rPr>
              <w:t>To:</w:t>
            </w:r>
          </w:p>
          <w:p w14:paraId="174E7DD9" w14:textId="77777777" w:rsidR="002C253C" w:rsidRPr="002C253C" w:rsidRDefault="002C253C" w:rsidP="002C253C">
            <w:pPr>
              <w:spacing w:after="0"/>
              <w:rPr>
                <w:sz w:val="22"/>
                <w:szCs w:val="22"/>
              </w:rPr>
            </w:pPr>
          </w:p>
          <w:p w14:paraId="393EBC35" w14:textId="77777777" w:rsidR="002C253C" w:rsidRPr="002C253C" w:rsidRDefault="002C253C" w:rsidP="002C253C">
            <w:pPr>
              <w:spacing w:after="0"/>
              <w:rPr>
                <w:sz w:val="22"/>
                <w:szCs w:val="22"/>
              </w:rPr>
            </w:pPr>
          </w:p>
        </w:tc>
        <w:tc>
          <w:tcPr>
            <w:tcW w:w="6662" w:type="dxa"/>
            <w:vMerge/>
          </w:tcPr>
          <w:p w14:paraId="36C716F2" w14:textId="77777777" w:rsidR="002C253C" w:rsidRPr="002C253C" w:rsidRDefault="002C253C" w:rsidP="002C253C">
            <w:pPr>
              <w:spacing w:after="0"/>
              <w:rPr>
                <w:sz w:val="22"/>
                <w:szCs w:val="22"/>
              </w:rPr>
            </w:pPr>
          </w:p>
        </w:tc>
      </w:tr>
      <w:tr w:rsidR="002C253C" w:rsidRPr="002C253C" w14:paraId="16462089" w14:textId="77777777" w:rsidTr="002C253C">
        <w:trPr>
          <w:trHeight w:val="988"/>
        </w:trPr>
        <w:tc>
          <w:tcPr>
            <w:tcW w:w="3652" w:type="dxa"/>
            <w:gridSpan w:val="2"/>
          </w:tcPr>
          <w:p w14:paraId="144ACEAB" w14:textId="77777777" w:rsidR="002C253C" w:rsidRPr="002C253C" w:rsidRDefault="002C253C" w:rsidP="002C253C">
            <w:pPr>
              <w:spacing w:after="0"/>
              <w:rPr>
                <w:sz w:val="22"/>
                <w:szCs w:val="22"/>
              </w:rPr>
            </w:pPr>
            <w:r w:rsidRPr="002C253C">
              <w:rPr>
                <w:sz w:val="22"/>
                <w:szCs w:val="22"/>
              </w:rPr>
              <w:t>Reason for leaving:</w:t>
            </w:r>
          </w:p>
          <w:p w14:paraId="14E7228E" w14:textId="77777777" w:rsidR="002C253C" w:rsidRPr="002C253C" w:rsidRDefault="002C253C" w:rsidP="002C253C">
            <w:pPr>
              <w:spacing w:after="0"/>
              <w:rPr>
                <w:sz w:val="22"/>
                <w:szCs w:val="22"/>
              </w:rPr>
            </w:pPr>
          </w:p>
          <w:p w14:paraId="0225706A" w14:textId="77777777" w:rsidR="002C253C" w:rsidRPr="002C253C" w:rsidRDefault="002C253C" w:rsidP="002C253C">
            <w:pPr>
              <w:spacing w:after="0"/>
              <w:rPr>
                <w:sz w:val="22"/>
                <w:szCs w:val="22"/>
              </w:rPr>
            </w:pPr>
          </w:p>
        </w:tc>
        <w:tc>
          <w:tcPr>
            <w:tcW w:w="6662" w:type="dxa"/>
            <w:vMerge/>
          </w:tcPr>
          <w:p w14:paraId="71564947" w14:textId="77777777" w:rsidR="002C253C" w:rsidRPr="002C253C" w:rsidRDefault="002C253C" w:rsidP="002C253C">
            <w:pPr>
              <w:spacing w:after="0"/>
              <w:rPr>
                <w:sz w:val="22"/>
                <w:szCs w:val="22"/>
              </w:rPr>
            </w:pPr>
          </w:p>
        </w:tc>
      </w:tr>
    </w:tbl>
    <w:p w14:paraId="1B5AD601" w14:textId="57EFB5F2" w:rsidR="002C253C" w:rsidRDefault="002C253C" w:rsidP="002C253C"/>
    <w:p w14:paraId="3325AD91" w14:textId="77777777" w:rsidR="002C253C" w:rsidRPr="001573FA" w:rsidRDefault="002C253C" w:rsidP="002C253C"/>
    <w:p w14:paraId="06D09A9D" w14:textId="77777777" w:rsidR="002C253C" w:rsidRPr="002C253C" w:rsidRDefault="002C253C" w:rsidP="002C253C">
      <w:pPr>
        <w:rPr>
          <w:b/>
          <w:color w:val="4D60FF" w:themeColor="accent6"/>
        </w:rPr>
      </w:pPr>
      <w:r w:rsidRPr="002C253C">
        <w:rPr>
          <w:b/>
          <w:color w:val="4D60FF" w:themeColor="accent6"/>
        </w:rPr>
        <w:t>5. Additional information in support of your application</w:t>
      </w:r>
    </w:p>
    <w:p w14:paraId="0BC83FFF" w14:textId="77777777" w:rsidR="002C253C" w:rsidRPr="002C253C" w:rsidRDefault="002C253C" w:rsidP="002C253C">
      <w:pPr>
        <w:rPr>
          <w:sz w:val="24"/>
          <w:szCs w:val="24"/>
        </w:rPr>
      </w:pPr>
      <w:r w:rsidRPr="002C253C">
        <w:rPr>
          <w:sz w:val="24"/>
          <w:szCs w:val="24"/>
        </w:rPr>
        <w:t xml:space="preserve">Please tell us how you meet the requirements of the person specification, based on your current and previous employment, as well as voluntary roles and other activities that you consider relevant to the post (2000 words maximum).    </w:t>
      </w:r>
    </w:p>
    <w:tbl>
      <w:tblPr>
        <w:tblStyle w:val="TableGridLight"/>
        <w:tblW w:w="0" w:type="auto"/>
        <w:tblLook w:val="04A0" w:firstRow="1" w:lastRow="0" w:firstColumn="1" w:lastColumn="0" w:noHBand="0" w:noVBand="1"/>
      </w:tblPr>
      <w:tblGrid>
        <w:gridCol w:w="9288"/>
      </w:tblGrid>
      <w:tr w:rsidR="002C253C" w:rsidRPr="002C253C" w14:paraId="2156E6E1" w14:textId="77777777" w:rsidTr="002C253C">
        <w:trPr>
          <w:trHeight w:val="10622"/>
        </w:trPr>
        <w:tc>
          <w:tcPr>
            <w:tcW w:w="10314" w:type="dxa"/>
          </w:tcPr>
          <w:p w14:paraId="231CC24E" w14:textId="77777777" w:rsidR="002C253C" w:rsidRPr="002C253C" w:rsidRDefault="002C253C" w:rsidP="002C253C">
            <w:pPr>
              <w:spacing w:after="0"/>
              <w:rPr>
                <w:sz w:val="22"/>
                <w:szCs w:val="22"/>
              </w:rPr>
            </w:pPr>
          </w:p>
        </w:tc>
      </w:tr>
    </w:tbl>
    <w:p w14:paraId="524351F5" w14:textId="77777777" w:rsidR="002C253C" w:rsidRPr="001573FA" w:rsidRDefault="002C253C" w:rsidP="002C253C">
      <w:pPr>
        <w:rPr>
          <w:b/>
        </w:rPr>
      </w:pPr>
    </w:p>
    <w:p w14:paraId="7BABF932" w14:textId="77777777" w:rsidR="002C253C" w:rsidRPr="002C253C" w:rsidRDefault="002C253C" w:rsidP="002C253C">
      <w:pPr>
        <w:rPr>
          <w:b/>
          <w:color w:val="4D60FF" w:themeColor="accent6"/>
        </w:rPr>
      </w:pPr>
      <w:r w:rsidRPr="002C253C">
        <w:rPr>
          <w:b/>
          <w:color w:val="4D60FF" w:themeColor="accent6"/>
        </w:rPr>
        <w:t>6. References</w:t>
      </w:r>
    </w:p>
    <w:p w14:paraId="0F83E129" w14:textId="77777777" w:rsidR="002C253C" w:rsidRDefault="002C253C" w:rsidP="002C253C">
      <w:pPr>
        <w:spacing w:after="0"/>
        <w:rPr>
          <w:sz w:val="24"/>
          <w:szCs w:val="24"/>
        </w:rPr>
      </w:pPr>
      <w:r w:rsidRPr="002C253C">
        <w:rPr>
          <w:sz w:val="24"/>
          <w:szCs w:val="24"/>
        </w:rPr>
        <w:t>Please provide the names of two referees we can contact. One of these should be your current or most recent employer and the other should preferably relate to another job or role outlined in your application.</w:t>
      </w:r>
    </w:p>
    <w:p w14:paraId="246D96BA" w14:textId="4613225F" w:rsidR="00002C7B" w:rsidRPr="002C253C" w:rsidRDefault="00002C7B" w:rsidP="002C253C">
      <w:pPr>
        <w:spacing w:after="0"/>
        <w:rPr>
          <w:sz w:val="24"/>
          <w:szCs w:val="24"/>
        </w:rPr>
      </w:pPr>
      <w:r w:rsidRPr="00002C7B">
        <w:rPr>
          <w:sz w:val="24"/>
          <w:szCs w:val="24"/>
        </w:rPr>
        <w:t>We will only contact referees</w:t>
      </w:r>
      <w:r>
        <w:rPr>
          <w:sz w:val="24"/>
          <w:szCs w:val="24"/>
        </w:rPr>
        <w:t xml:space="preserve"> once an offer for employment has been made, or you have been otherwise notified. </w:t>
      </w:r>
    </w:p>
    <w:p w14:paraId="5161AE3F" w14:textId="77777777" w:rsidR="002C253C" w:rsidRPr="002C253C" w:rsidRDefault="002C253C" w:rsidP="002C253C">
      <w:pPr>
        <w:spacing w:after="0"/>
        <w:rPr>
          <w:sz w:val="24"/>
          <w:szCs w:val="24"/>
        </w:rPr>
      </w:pPr>
    </w:p>
    <w:p w14:paraId="16EC4B2B" w14:textId="71E3B051" w:rsidR="002C253C" w:rsidRPr="002C253C" w:rsidRDefault="002C253C" w:rsidP="002C253C">
      <w:pPr>
        <w:spacing w:after="0"/>
        <w:rPr>
          <w:b/>
          <w:sz w:val="28"/>
          <w:szCs w:val="28"/>
        </w:rPr>
      </w:pPr>
      <w:r w:rsidRPr="002C253C">
        <w:rPr>
          <w:b/>
          <w:sz w:val="28"/>
          <w:szCs w:val="28"/>
        </w:rPr>
        <w:t>Referee 1</w:t>
      </w:r>
    </w:p>
    <w:tbl>
      <w:tblPr>
        <w:tblStyle w:val="TableGridLight"/>
        <w:tblW w:w="0" w:type="auto"/>
        <w:tblLook w:val="04A0" w:firstRow="1" w:lastRow="0" w:firstColumn="1" w:lastColumn="0" w:noHBand="0" w:noVBand="1"/>
      </w:tblPr>
      <w:tblGrid>
        <w:gridCol w:w="2316"/>
        <w:gridCol w:w="2324"/>
        <w:gridCol w:w="2324"/>
        <w:gridCol w:w="2324"/>
      </w:tblGrid>
      <w:tr w:rsidR="002C253C" w:rsidRPr="003B4770" w14:paraId="6895C6E4" w14:textId="77777777" w:rsidTr="00002C7B">
        <w:trPr>
          <w:trHeight w:val="454"/>
        </w:trPr>
        <w:tc>
          <w:tcPr>
            <w:tcW w:w="2316" w:type="dxa"/>
          </w:tcPr>
          <w:p w14:paraId="020C61C7" w14:textId="77777777" w:rsidR="002C253C" w:rsidRPr="003B4770" w:rsidRDefault="002C253C" w:rsidP="002C253C">
            <w:pPr>
              <w:spacing w:after="0"/>
              <w:rPr>
                <w:sz w:val="20"/>
                <w:szCs w:val="20"/>
              </w:rPr>
            </w:pPr>
            <w:r w:rsidRPr="003B4770">
              <w:rPr>
                <w:sz w:val="20"/>
                <w:szCs w:val="20"/>
              </w:rPr>
              <w:t>Name:</w:t>
            </w:r>
          </w:p>
        </w:tc>
        <w:tc>
          <w:tcPr>
            <w:tcW w:w="6972" w:type="dxa"/>
            <w:gridSpan w:val="3"/>
          </w:tcPr>
          <w:p w14:paraId="300FC8C4" w14:textId="77777777" w:rsidR="002C253C" w:rsidRPr="003B4770" w:rsidRDefault="002C253C" w:rsidP="002C253C">
            <w:pPr>
              <w:spacing w:after="0"/>
              <w:rPr>
                <w:sz w:val="20"/>
                <w:szCs w:val="20"/>
              </w:rPr>
            </w:pPr>
          </w:p>
        </w:tc>
      </w:tr>
      <w:tr w:rsidR="002C253C" w:rsidRPr="003B4770" w14:paraId="3863DE7C" w14:textId="77777777" w:rsidTr="00002C7B">
        <w:trPr>
          <w:trHeight w:val="454"/>
        </w:trPr>
        <w:tc>
          <w:tcPr>
            <w:tcW w:w="2316" w:type="dxa"/>
          </w:tcPr>
          <w:p w14:paraId="54FC18CE" w14:textId="77777777" w:rsidR="002C253C" w:rsidRPr="003B4770" w:rsidRDefault="002C253C" w:rsidP="002C253C">
            <w:pPr>
              <w:spacing w:after="0"/>
              <w:rPr>
                <w:sz w:val="20"/>
                <w:szCs w:val="20"/>
              </w:rPr>
            </w:pPr>
            <w:r w:rsidRPr="003B4770">
              <w:rPr>
                <w:sz w:val="20"/>
                <w:szCs w:val="20"/>
              </w:rPr>
              <w:t>Job title:</w:t>
            </w:r>
          </w:p>
        </w:tc>
        <w:tc>
          <w:tcPr>
            <w:tcW w:w="6972" w:type="dxa"/>
            <w:gridSpan w:val="3"/>
          </w:tcPr>
          <w:p w14:paraId="665079F7" w14:textId="77777777" w:rsidR="002C253C" w:rsidRPr="003B4770" w:rsidRDefault="002C253C" w:rsidP="002C253C">
            <w:pPr>
              <w:spacing w:after="0"/>
              <w:rPr>
                <w:sz w:val="20"/>
                <w:szCs w:val="20"/>
              </w:rPr>
            </w:pPr>
          </w:p>
        </w:tc>
      </w:tr>
      <w:tr w:rsidR="002C253C" w:rsidRPr="003B4770" w14:paraId="5F5E38B1" w14:textId="77777777" w:rsidTr="00002C7B">
        <w:trPr>
          <w:trHeight w:val="454"/>
        </w:trPr>
        <w:tc>
          <w:tcPr>
            <w:tcW w:w="2316" w:type="dxa"/>
          </w:tcPr>
          <w:p w14:paraId="6A5B0825" w14:textId="77777777" w:rsidR="002C253C" w:rsidRPr="003B4770" w:rsidRDefault="002C253C" w:rsidP="002C253C">
            <w:pPr>
              <w:spacing w:after="0"/>
              <w:rPr>
                <w:sz w:val="20"/>
                <w:szCs w:val="20"/>
              </w:rPr>
            </w:pPr>
            <w:r w:rsidRPr="003B4770">
              <w:rPr>
                <w:sz w:val="20"/>
                <w:szCs w:val="20"/>
              </w:rPr>
              <w:t>Organisation:</w:t>
            </w:r>
          </w:p>
        </w:tc>
        <w:tc>
          <w:tcPr>
            <w:tcW w:w="6972" w:type="dxa"/>
            <w:gridSpan w:val="3"/>
          </w:tcPr>
          <w:p w14:paraId="4154701F" w14:textId="77777777" w:rsidR="002C253C" w:rsidRPr="003B4770" w:rsidRDefault="002C253C" w:rsidP="002C253C">
            <w:pPr>
              <w:spacing w:after="0"/>
              <w:rPr>
                <w:sz w:val="20"/>
                <w:szCs w:val="20"/>
              </w:rPr>
            </w:pPr>
          </w:p>
        </w:tc>
      </w:tr>
      <w:tr w:rsidR="002C253C" w:rsidRPr="003B4770" w14:paraId="689658DF" w14:textId="77777777" w:rsidTr="003B4770">
        <w:trPr>
          <w:trHeight w:val="1192"/>
        </w:trPr>
        <w:tc>
          <w:tcPr>
            <w:tcW w:w="2316" w:type="dxa"/>
          </w:tcPr>
          <w:p w14:paraId="0928AC4C" w14:textId="77777777" w:rsidR="002C253C" w:rsidRPr="003B4770" w:rsidRDefault="002C253C" w:rsidP="002C253C">
            <w:pPr>
              <w:spacing w:after="0"/>
              <w:rPr>
                <w:sz w:val="20"/>
                <w:szCs w:val="20"/>
              </w:rPr>
            </w:pPr>
            <w:r w:rsidRPr="003B4770">
              <w:rPr>
                <w:sz w:val="20"/>
                <w:szCs w:val="20"/>
              </w:rPr>
              <w:t>Address:</w:t>
            </w:r>
          </w:p>
        </w:tc>
        <w:tc>
          <w:tcPr>
            <w:tcW w:w="6972" w:type="dxa"/>
            <w:gridSpan w:val="3"/>
          </w:tcPr>
          <w:p w14:paraId="7866910F" w14:textId="77777777" w:rsidR="002C253C" w:rsidRPr="003B4770" w:rsidRDefault="002C253C" w:rsidP="002C253C">
            <w:pPr>
              <w:spacing w:after="0"/>
              <w:rPr>
                <w:sz w:val="20"/>
                <w:szCs w:val="20"/>
              </w:rPr>
            </w:pPr>
          </w:p>
          <w:p w14:paraId="17CD8A1A" w14:textId="77777777" w:rsidR="002C253C" w:rsidRPr="003B4770" w:rsidRDefault="002C253C" w:rsidP="002C253C">
            <w:pPr>
              <w:spacing w:after="0"/>
              <w:rPr>
                <w:sz w:val="20"/>
                <w:szCs w:val="20"/>
              </w:rPr>
            </w:pPr>
          </w:p>
          <w:p w14:paraId="4337D898" w14:textId="77777777" w:rsidR="002C253C" w:rsidRPr="003B4770" w:rsidRDefault="002C253C" w:rsidP="002C253C">
            <w:pPr>
              <w:spacing w:after="0"/>
              <w:rPr>
                <w:sz w:val="20"/>
                <w:szCs w:val="20"/>
              </w:rPr>
            </w:pPr>
          </w:p>
          <w:p w14:paraId="507D0E31" w14:textId="77777777" w:rsidR="002C253C" w:rsidRPr="003B4770" w:rsidRDefault="002C253C" w:rsidP="002C253C">
            <w:pPr>
              <w:spacing w:after="0"/>
              <w:rPr>
                <w:sz w:val="20"/>
                <w:szCs w:val="20"/>
              </w:rPr>
            </w:pPr>
          </w:p>
        </w:tc>
      </w:tr>
      <w:tr w:rsidR="002C253C" w:rsidRPr="003B4770" w14:paraId="7BD0D083" w14:textId="77777777" w:rsidTr="00002C7B">
        <w:trPr>
          <w:trHeight w:val="454"/>
        </w:trPr>
        <w:tc>
          <w:tcPr>
            <w:tcW w:w="2316" w:type="dxa"/>
          </w:tcPr>
          <w:p w14:paraId="6ADC5281" w14:textId="77777777" w:rsidR="002C253C" w:rsidRPr="003B4770" w:rsidRDefault="002C253C" w:rsidP="002C253C">
            <w:pPr>
              <w:spacing w:after="0"/>
              <w:rPr>
                <w:sz w:val="20"/>
                <w:szCs w:val="20"/>
              </w:rPr>
            </w:pPr>
            <w:r w:rsidRPr="003B4770">
              <w:rPr>
                <w:sz w:val="20"/>
                <w:szCs w:val="20"/>
              </w:rPr>
              <w:t>Relationship to you:</w:t>
            </w:r>
          </w:p>
        </w:tc>
        <w:tc>
          <w:tcPr>
            <w:tcW w:w="6972" w:type="dxa"/>
            <w:gridSpan w:val="3"/>
          </w:tcPr>
          <w:p w14:paraId="2156037F" w14:textId="77777777" w:rsidR="002C253C" w:rsidRPr="003B4770" w:rsidRDefault="002C253C" w:rsidP="002C253C">
            <w:pPr>
              <w:spacing w:after="0"/>
              <w:rPr>
                <w:sz w:val="20"/>
                <w:szCs w:val="20"/>
              </w:rPr>
            </w:pPr>
          </w:p>
        </w:tc>
      </w:tr>
      <w:tr w:rsidR="002C253C" w:rsidRPr="003B4770" w14:paraId="7CDFFABA" w14:textId="77777777" w:rsidTr="00002C7B">
        <w:trPr>
          <w:trHeight w:val="454"/>
        </w:trPr>
        <w:tc>
          <w:tcPr>
            <w:tcW w:w="2316" w:type="dxa"/>
          </w:tcPr>
          <w:p w14:paraId="14DC2655" w14:textId="77777777" w:rsidR="002C253C" w:rsidRPr="003B4770" w:rsidRDefault="002C253C" w:rsidP="002C253C">
            <w:pPr>
              <w:spacing w:after="0"/>
              <w:rPr>
                <w:sz w:val="20"/>
                <w:szCs w:val="20"/>
              </w:rPr>
            </w:pPr>
            <w:r w:rsidRPr="003B4770">
              <w:rPr>
                <w:sz w:val="20"/>
                <w:szCs w:val="20"/>
              </w:rPr>
              <w:t>Email:</w:t>
            </w:r>
          </w:p>
        </w:tc>
        <w:tc>
          <w:tcPr>
            <w:tcW w:w="6972" w:type="dxa"/>
            <w:gridSpan w:val="3"/>
          </w:tcPr>
          <w:p w14:paraId="5CB73E5A" w14:textId="77777777" w:rsidR="002C253C" w:rsidRPr="003B4770" w:rsidRDefault="002C253C" w:rsidP="002C253C">
            <w:pPr>
              <w:spacing w:after="0"/>
              <w:rPr>
                <w:sz w:val="20"/>
                <w:szCs w:val="20"/>
              </w:rPr>
            </w:pPr>
          </w:p>
        </w:tc>
      </w:tr>
      <w:tr w:rsidR="002C253C" w:rsidRPr="003B4770" w14:paraId="0CE7B3DD" w14:textId="77777777" w:rsidTr="00002C7B">
        <w:trPr>
          <w:trHeight w:val="454"/>
        </w:trPr>
        <w:tc>
          <w:tcPr>
            <w:tcW w:w="2316" w:type="dxa"/>
          </w:tcPr>
          <w:p w14:paraId="37A2B153" w14:textId="77777777" w:rsidR="002C253C" w:rsidRPr="003B4770" w:rsidRDefault="002C253C" w:rsidP="002C253C">
            <w:pPr>
              <w:spacing w:after="0"/>
              <w:rPr>
                <w:sz w:val="20"/>
                <w:szCs w:val="20"/>
              </w:rPr>
            </w:pPr>
            <w:r w:rsidRPr="003B4770">
              <w:rPr>
                <w:sz w:val="20"/>
                <w:szCs w:val="20"/>
              </w:rPr>
              <w:t>Contact number:</w:t>
            </w:r>
          </w:p>
        </w:tc>
        <w:tc>
          <w:tcPr>
            <w:tcW w:w="6972" w:type="dxa"/>
            <w:gridSpan w:val="3"/>
          </w:tcPr>
          <w:p w14:paraId="77798B73" w14:textId="77777777" w:rsidR="002C253C" w:rsidRPr="003B4770" w:rsidRDefault="002C253C" w:rsidP="002C253C">
            <w:pPr>
              <w:spacing w:after="0"/>
              <w:rPr>
                <w:sz w:val="20"/>
                <w:szCs w:val="20"/>
              </w:rPr>
            </w:pPr>
          </w:p>
        </w:tc>
      </w:tr>
      <w:tr w:rsidR="003B4770" w:rsidRPr="003B4770" w14:paraId="5A0DBEB2" w14:textId="77777777" w:rsidTr="00F54F48">
        <w:trPr>
          <w:trHeight w:val="454"/>
        </w:trPr>
        <w:tc>
          <w:tcPr>
            <w:tcW w:w="4640" w:type="dxa"/>
            <w:gridSpan w:val="2"/>
          </w:tcPr>
          <w:p w14:paraId="5139A258" w14:textId="43748697" w:rsidR="003B4770" w:rsidRPr="003B4770" w:rsidRDefault="003B4770" w:rsidP="002C253C">
            <w:pPr>
              <w:spacing w:after="0"/>
              <w:rPr>
                <w:sz w:val="20"/>
                <w:szCs w:val="20"/>
              </w:rPr>
            </w:pPr>
            <w:r w:rsidRPr="003B4770">
              <w:rPr>
                <w:sz w:val="20"/>
                <w:szCs w:val="20"/>
              </w:rPr>
              <w:t xml:space="preserve">May we contact prior to interview? </w:t>
            </w:r>
          </w:p>
        </w:tc>
        <w:tc>
          <w:tcPr>
            <w:tcW w:w="2324" w:type="dxa"/>
          </w:tcPr>
          <w:p w14:paraId="2B15E502" w14:textId="34948F30" w:rsidR="003B4770" w:rsidRPr="003B4770" w:rsidRDefault="003B4770" w:rsidP="002C253C">
            <w:pPr>
              <w:spacing w:after="0"/>
              <w:rPr>
                <w:sz w:val="20"/>
                <w:szCs w:val="20"/>
              </w:rPr>
            </w:pPr>
            <w:r w:rsidRPr="003B4770">
              <w:rPr>
                <w:sz w:val="20"/>
                <w:szCs w:val="20"/>
              </w:rPr>
              <w:t xml:space="preserve">Yes </w:t>
            </w:r>
            <w:r w:rsidRPr="003B4770">
              <w:rPr>
                <w:sz w:val="20"/>
                <w:szCs w:val="20"/>
              </w:rPr>
              <w:fldChar w:fldCharType="begin">
                <w:ffData>
                  <w:name w:val="Check13"/>
                  <w:enabled/>
                  <w:calcOnExit w:val="0"/>
                  <w:checkBox>
                    <w:sizeAuto/>
                    <w:default w:val="0"/>
                  </w:checkBox>
                </w:ffData>
              </w:fldChar>
            </w:r>
            <w:r w:rsidRPr="003B4770">
              <w:rPr>
                <w:sz w:val="20"/>
                <w:szCs w:val="20"/>
              </w:rPr>
              <w:instrText xml:space="preserve"> FORMCHECKBOX </w:instrText>
            </w:r>
            <w:r w:rsidR="009A4CCD">
              <w:rPr>
                <w:sz w:val="20"/>
                <w:szCs w:val="20"/>
              </w:rPr>
            </w:r>
            <w:r w:rsidR="009A4CCD">
              <w:rPr>
                <w:sz w:val="20"/>
                <w:szCs w:val="20"/>
              </w:rPr>
              <w:fldChar w:fldCharType="separate"/>
            </w:r>
            <w:r w:rsidRPr="003B4770">
              <w:rPr>
                <w:sz w:val="20"/>
                <w:szCs w:val="20"/>
              </w:rPr>
              <w:fldChar w:fldCharType="end"/>
            </w:r>
          </w:p>
        </w:tc>
        <w:tc>
          <w:tcPr>
            <w:tcW w:w="2324" w:type="dxa"/>
          </w:tcPr>
          <w:p w14:paraId="354603D4" w14:textId="29A7BD12" w:rsidR="003B4770" w:rsidRPr="003B4770" w:rsidRDefault="003B4770" w:rsidP="002C253C">
            <w:pPr>
              <w:spacing w:after="0"/>
              <w:rPr>
                <w:sz w:val="20"/>
                <w:szCs w:val="20"/>
              </w:rPr>
            </w:pPr>
            <w:r w:rsidRPr="003B4770">
              <w:rPr>
                <w:sz w:val="20"/>
                <w:szCs w:val="20"/>
              </w:rPr>
              <w:t xml:space="preserve">No </w:t>
            </w:r>
            <w:r w:rsidRPr="003B4770">
              <w:rPr>
                <w:sz w:val="20"/>
                <w:szCs w:val="20"/>
              </w:rPr>
              <w:fldChar w:fldCharType="begin">
                <w:ffData>
                  <w:name w:val="Check14"/>
                  <w:enabled/>
                  <w:calcOnExit w:val="0"/>
                  <w:checkBox>
                    <w:sizeAuto/>
                    <w:default w:val="0"/>
                  </w:checkBox>
                </w:ffData>
              </w:fldChar>
            </w:r>
            <w:r w:rsidRPr="003B4770">
              <w:rPr>
                <w:sz w:val="20"/>
                <w:szCs w:val="20"/>
              </w:rPr>
              <w:instrText xml:space="preserve"> FORMCHECKBOX </w:instrText>
            </w:r>
            <w:r w:rsidR="009A4CCD">
              <w:rPr>
                <w:sz w:val="20"/>
                <w:szCs w:val="20"/>
              </w:rPr>
            </w:r>
            <w:r w:rsidR="009A4CCD">
              <w:rPr>
                <w:sz w:val="20"/>
                <w:szCs w:val="20"/>
              </w:rPr>
              <w:fldChar w:fldCharType="separate"/>
            </w:r>
            <w:r w:rsidRPr="003B4770">
              <w:rPr>
                <w:sz w:val="20"/>
                <w:szCs w:val="20"/>
              </w:rPr>
              <w:fldChar w:fldCharType="end"/>
            </w:r>
          </w:p>
        </w:tc>
      </w:tr>
    </w:tbl>
    <w:p w14:paraId="70DB8F43" w14:textId="77777777" w:rsidR="002C253C" w:rsidRPr="001573FA" w:rsidRDefault="002C253C" w:rsidP="002C253C">
      <w:pPr>
        <w:spacing w:after="0"/>
      </w:pPr>
      <w:r w:rsidRPr="001573FA">
        <w:t xml:space="preserve"> </w:t>
      </w:r>
    </w:p>
    <w:p w14:paraId="4154CD73" w14:textId="3F7DADE9" w:rsidR="002C253C" w:rsidRPr="002C253C" w:rsidRDefault="002C253C" w:rsidP="002C253C">
      <w:pPr>
        <w:spacing w:after="0"/>
        <w:rPr>
          <w:b/>
          <w:sz w:val="28"/>
          <w:szCs w:val="28"/>
        </w:rPr>
      </w:pPr>
      <w:r w:rsidRPr="002C253C">
        <w:rPr>
          <w:b/>
          <w:sz w:val="28"/>
          <w:szCs w:val="28"/>
        </w:rPr>
        <w:t>Referee 2</w:t>
      </w:r>
    </w:p>
    <w:tbl>
      <w:tblPr>
        <w:tblStyle w:val="TableGridLight"/>
        <w:tblW w:w="0" w:type="auto"/>
        <w:tblLook w:val="04A0" w:firstRow="1" w:lastRow="0" w:firstColumn="1" w:lastColumn="0" w:noHBand="0" w:noVBand="1"/>
      </w:tblPr>
      <w:tblGrid>
        <w:gridCol w:w="2316"/>
        <w:gridCol w:w="2324"/>
        <w:gridCol w:w="2324"/>
        <w:gridCol w:w="2324"/>
      </w:tblGrid>
      <w:tr w:rsidR="003B4770" w:rsidRPr="002C253C" w14:paraId="5406DF16" w14:textId="77777777" w:rsidTr="00B431C7">
        <w:trPr>
          <w:trHeight w:val="454"/>
        </w:trPr>
        <w:tc>
          <w:tcPr>
            <w:tcW w:w="2316" w:type="dxa"/>
          </w:tcPr>
          <w:p w14:paraId="421B8A0D" w14:textId="77777777" w:rsidR="003B4770" w:rsidRPr="002C253C" w:rsidRDefault="003B4770" w:rsidP="00B431C7">
            <w:pPr>
              <w:spacing w:after="0"/>
              <w:rPr>
                <w:sz w:val="22"/>
                <w:szCs w:val="22"/>
              </w:rPr>
            </w:pPr>
            <w:r w:rsidRPr="002C253C">
              <w:rPr>
                <w:sz w:val="22"/>
                <w:szCs w:val="22"/>
              </w:rPr>
              <w:t>Name:</w:t>
            </w:r>
          </w:p>
        </w:tc>
        <w:tc>
          <w:tcPr>
            <w:tcW w:w="6972" w:type="dxa"/>
            <w:gridSpan w:val="3"/>
          </w:tcPr>
          <w:p w14:paraId="358BECC4" w14:textId="77777777" w:rsidR="003B4770" w:rsidRPr="002C253C" w:rsidRDefault="003B4770" w:rsidP="00B431C7">
            <w:pPr>
              <w:spacing w:after="0"/>
              <w:rPr>
                <w:sz w:val="22"/>
                <w:szCs w:val="22"/>
              </w:rPr>
            </w:pPr>
          </w:p>
        </w:tc>
      </w:tr>
      <w:tr w:rsidR="003B4770" w:rsidRPr="002C253C" w14:paraId="1F79D168" w14:textId="77777777" w:rsidTr="00B431C7">
        <w:trPr>
          <w:trHeight w:val="454"/>
        </w:trPr>
        <w:tc>
          <w:tcPr>
            <w:tcW w:w="2316" w:type="dxa"/>
          </w:tcPr>
          <w:p w14:paraId="26A93E90" w14:textId="77777777" w:rsidR="003B4770" w:rsidRPr="002C253C" w:rsidRDefault="003B4770" w:rsidP="00B431C7">
            <w:pPr>
              <w:spacing w:after="0"/>
              <w:rPr>
                <w:sz w:val="22"/>
                <w:szCs w:val="22"/>
              </w:rPr>
            </w:pPr>
            <w:r w:rsidRPr="002C253C">
              <w:rPr>
                <w:sz w:val="22"/>
                <w:szCs w:val="22"/>
              </w:rPr>
              <w:t>Job title:</w:t>
            </w:r>
          </w:p>
        </w:tc>
        <w:tc>
          <w:tcPr>
            <w:tcW w:w="6972" w:type="dxa"/>
            <w:gridSpan w:val="3"/>
          </w:tcPr>
          <w:p w14:paraId="45D1DF8C" w14:textId="77777777" w:rsidR="003B4770" w:rsidRPr="002C253C" w:rsidRDefault="003B4770" w:rsidP="00B431C7">
            <w:pPr>
              <w:spacing w:after="0"/>
              <w:rPr>
                <w:sz w:val="22"/>
                <w:szCs w:val="22"/>
              </w:rPr>
            </w:pPr>
          </w:p>
        </w:tc>
      </w:tr>
      <w:tr w:rsidR="003B4770" w:rsidRPr="002C253C" w14:paraId="3B90F910" w14:textId="77777777" w:rsidTr="00B431C7">
        <w:trPr>
          <w:trHeight w:val="454"/>
        </w:trPr>
        <w:tc>
          <w:tcPr>
            <w:tcW w:w="2316" w:type="dxa"/>
          </w:tcPr>
          <w:p w14:paraId="1F634A91" w14:textId="77777777" w:rsidR="003B4770" w:rsidRPr="002C253C" w:rsidRDefault="003B4770" w:rsidP="00B431C7">
            <w:pPr>
              <w:spacing w:after="0"/>
              <w:rPr>
                <w:sz w:val="22"/>
                <w:szCs w:val="22"/>
              </w:rPr>
            </w:pPr>
            <w:r w:rsidRPr="002C253C">
              <w:rPr>
                <w:sz w:val="22"/>
                <w:szCs w:val="22"/>
              </w:rPr>
              <w:t>Organisation:</w:t>
            </w:r>
          </w:p>
        </w:tc>
        <w:tc>
          <w:tcPr>
            <w:tcW w:w="6972" w:type="dxa"/>
            <w:gridSpan w:val="3"/>
          </w:tcPr>
          <w:p w14:paraId="3F30509A" w14:textId="77777777" w:rsidR="003B4770" w:rsidRPr="002C253C" w:rsidRDefault="003B4770" w:rsidP="00B431C7">
            <w:pPr>
              <w:spacing w:after="0"/>
              <w:rPr>
                <w:sz w:val="22"/>
                <w:szCs w:val="22"/>
              </w:rPr>
            </w:pPr>
          </w:p>
        </w:tc>
      </w:tr>
      <w:tr w:rsidR="003B4770" w:rsidRPr="002C253C" w14:paraId="17CD579D" w14:textId="77777777" w:rsidTr="003B4770">
        <w:trPr>
          <w:trHeight w:val="1196"/>
        </w:trPr>
        <w:tc>
          <w:tcPr>
            <w:tcW w:w="2316" w:type="dxa"/>
          </w:tcPr>
          <w:p w14:paraId="43AFC1D7" w14:textId="77777777" w:rsidR="003B4770" w:rsidRPr="002C253C" w:rsidRDefault="003B4770" w:rsidP="00B431C7">
            <w:pPr>
              <w:spacing w:after="0"/>
              <w:rPr>
                <w:sz w:val="22"/>
                <w:szCs w:val="22"/>
              </w:rPr>
            </w:pPr>
            <w:r w:rsidRPr="002C253C">
              <w:rPr>
                <w:sz w:val="22"/>
                <w:szCs w:val="22"/>
              </w:rPr>
              <w:t>Address:</w:t>
            </w:r>
          </w:p>
        </w:tc>
        <w:tc>
          <w:tcPr>
            <w:tcW w:w="6972" w:type="dxa"/>
            <w:gridSpan w:val="3"/>
          </w:tcPr>
          <w:p w14:paraId="48AC2594" w14:textId="77777777" w:rsidR="003B4770" w:rsidRPr="002C253C" w:rsidRDefault="003B4770" w:rsidP="00B431C7">
            <w:pPr>
              <w:spacing w:after="0"/>
              <w:rPr>
                <w:sz w:val="22"/>
                <w:szCs w:val="22"/>
              </w:rPr>
            </w:pPr>
          </w:p>
          <w:p w14:paraId="0F2A7BC1" w14:textId="77777777" w:rsidR="003B4770" w:rsidRPr="002C253C" w:rsidRDefault="003B4770" w:rsidP="00B431C7">
            <w:pPr>
              <w:spacing w:after="0"/>
              <w:rPr>
                <w:sz w:val="22"/>
                <w:szCs w:val="22"/>
              </w:rPr>
            </w:pPr>
          </w:p>
          <w:p w14:paraId="336A0CFB" w14:textId="77777777" w:rsidR="003B4770" w:rsidRPr="002C253C" w:rsidRDefault="003B4770" w:rsidP="00B431C7">
            <w:pPr>
              <w:spacing w:after="0"/>
              <w:rPr>
                <w:sz w:val="22"/>
                <w:szCs w:val="22"/>
              </w:rPr>
            </w:pPr>
          </w:p>
          <w:p w14:paraId="0680D739" w14:textId="77777777" w:rsidR="003B4770" w:rsidRPr="002C253C" w:rsidRDefault="003B4770" w:rsidP="00B431C7">
            <w:pPr>
              <w:spacing w:after="0"/>
              <w:rPr>
                <w:sz w:val="22"/>
                <w:szCs w:val="22"/>
              </w:rPr>
            </w:pPr>
          </w:p>
        </w:tc>
      </w:tr>
      <w:tr w:rsidR="003B4770" w:rsidRPr="002C253C" w14:paraId="2B571D43" w14:textId="77777777" w:rsidTr="00B431C7">
        <w:trPr>
          <w:trHeight w:val="454"/>
        </w:trPr>
        <w:tc>
          <w:tcPr>
            <w:tcW w:w="2316" w:type="dxa"/>
          </w:tcPr>
          <w:p w14:paraId="3BA6D476" w14:textId="77777777" w:rsidR="003B4770" w:rsidRPr="002C253C" w:rsidRDefault="003B4770" w:rsidP="00B431C7">
            <w:pPr>
              <w:spacing w:after="0"/>
              <w:rPr>
                <w:sz w:val="22"/>
                <w:szCs w:val="22"/>
              </w:rPr>
            </w:pPr>
            <w:r w:rsidRPr="002C253C">
              <w:rPr>
                <w:sz w:val="22"/>
                <w:szCs w:val="22"/>
              </w:rPr>
              <w:t>Relationship to you:</w:t>
            </w:r>
          </w:p>
        </w:tc>
        <w:tc>
          <w:tcPr>
            <w:tcW w:w="6972" w:type="dxa"/>
            <w:gridSpan w:val="3"/>
          </w:tcPr>
          <w:p w14:paraId="0A319613" w14:textId="77777777" w:rsidR="003B4770" w:rsidRPr="002C253C" w:rsidRDefault="003B4770" w:rsidP="00B431C7">
            <w:pPr>
              <w:spacing w:after="0"/>
              <w:rPr>
                <w:sz w:val="22"/>
                <w:szCs w:val="22"/>
              </w:rPr>
            </w:pPr>
          </w:p>
        </w:tc>
      </w:tr>
      <w:tr w:rsidR="003B4770" w:rsidRPr="002C253C" w14:paraId="080E2A98" w14:textId="77777777" w:rsidTr="00B431C7">
        <w:trPr>
          <w:trHeight w:val="454"/>
        </w:trPr>
        <w:tc>
          <w:tcPr>
            <w:tcW w:w="2316" w:type="dxa"/>
          </w:tcPr>
          <w:p w14:paraId="480A5C52" w14:textId="77777777" w:rsidR="003B4770" w:rsidRPr="002C253C" w:rsidRDefault="003B4770" w:rsidP="00B431C7">
            <w:pPr>
              <w:spacing w:after="0"/>
              <w:rPr>
                <w:sz w:val="22"/>
                <w:szCs w:val="22"/>
              </w:rPr>
            </w:pPr>
            <w:r w:rsidRPr="002C253C">
              <w:rPr>
                <w:sz w:val="22"/>
                <w:szCs w:val="22"/>
              </w:rPr>
              <w:t>Email:</w:t>
            </w:r>
          </w:p>
        </w:tc>
        <w:tc>
          <w:tcPr>
            <w:tcW w:w="6972" w:type="dxa"/>
            <w:gridSpan w:val="3"/>
          </w:tcPr>
          <w:p w14:paraId="50848C7B" w14:textId="77777777" w:rsidR="003B4770" w:rsidRPr="002C253C" w:rsidRDefault="003B4770" w:rsidP="00B431C7">
            <w:pPr>
              <w:spacing w:after="0"/>
              <w:rPr>
                <w:sz w:val="22"/>
                <w:szCs w:val="22"/>
              </w:rPr>
            </w:pPr>
          </w:p>
        </w:tc>
      </w:tr>
      <w:tr w:rsidR="003B4770" w:rsidRPr="002C253C" w14:paraId="789402A3" w14:textId="77777777" w:rsidTr="00B431C7">
        <w:trPr>
          <w:trHeight w:val="454"/>
        </w:trPr>
        <w:tc>
          <w:tcPr>
            <w:tcW w:w="2316" w:type="dxa"/>
          </w:tcPr>
          <w:p w14:paraId="2284CFE1" w14:textId="77777777" w:rsidR="003B4770" w:rsidRPr="002C253C" w:rsidRDefault="003B4770" w:rsidP="00B431C7">
            <w:pPr>
              <w:spacing w:after="0"/>
              <w:rPr>
                <w:sz w:val="22"/>
                <w:szCs w:val="22"/>
              </w:rPr>
            </w:pPr>
            <w:r w:rsidRPr="002C253C">
              <w:rPr>
                <w:sz w:val="22"/>
                <w:szCs w:val="22"/>
              </w:rPr>
              <w:t>Contact number:</w:t>
            </w:r>
          </w:p>
        </w:tc>
        <w:tc>
          <w:tcPr>
            <w:tcW w:w="6972" w:type="dxa"/>
            <w:gridSpan w:val="3"/>
          </w:tcPr>
          <w:p w14:paraId="5C27A93A" w14:textId="77777777" w:rsidR="003B4770" w:rsidRPr="002C253C" w:rsidRDefault="003B4770" w:rsidP="00B431C7">
            <w:pPr>
              <w:spacing w:after="0"/>
              <w:rPr>
                <w:sz w:val="22"/>
                <w:szCs w:val="22"/>
              </w:rPr>
            </w:pPr>
          </w:p>
        </w:tc>
      </w:tr>
      <w:tr w:rsidR="003B4770" w:rsidRPr="002C253C" w14:paraId="59543D51" w14:textId="77777777" w:rsidTr="00B431C7">
        <w:trPr>
          <w:trHeight w:val="454"/>
        </w:trPr>
        <w:tc>
          <w:tcPr>
            <w:tcW w:w="4640" w:type="dxa"/>
            <w:gridSpan w:val="2"/>
          </w:tcPr>
          <w:p w14:paraId="1D96C4B1" w14:textId="77777777" w:rsidR="003B4770" w:rsidRDefault="003B4770" w:rsidP="00B431C7">
            <w:pPr>
              <w:spacing w:after="0"/>
              <w:rPr>
                <w:sz w:val="22"/>
                <w:szCs w:val="22"/>
              </w:rPr>
            </w:pPr>
            <w:r>
              <w:rPr>
                <w:sz w:val="22"/>
                <w:szCs w:val="22"/>
              </w:rPr>
              <w:t xml:space="preserve">May we contact prior to interview? </w:t>
            </w:r>
          </w:p>
          <w:p w14:paraId="61362EFC" w14:textId="3C047E56" w:rsidR="003B4770" w:rsidRPr="003B4770" w:rsidRDefault="003B4770" w:rsidP="003B4770">
            <w:pPr>
              <w:tabs>
                <w:tab w:val="clear" w:pos="283"/>
                <w:tab w:val="clear" w:pos="680"/>
                <w:tab w:val="clear" w:pos="964"/>
                <w:tab w:val="left" w:pos="2700"/>
              </w:tabs>
              <w:rPr>
                <w:sz w:val="22"/>
                <w:szCs w:val="22"/>
              </w:rPr>
            </w:pPr>
            <w:r>
              <w:rPr>
                <w:sz w:val="22"/>
                <w:szCs w:val="22"/>
              </w:rPr>
              <w:tab/>
            </w:r>
          </w:p>
        </w:tc>
        <w:tc>
          <w:tcPr>
            <w:tcW w:w="2324" w:type="dxa"/>
          </w:tcPr>
          <w:p w14:paraId="76B5587A" w14:textId="77777777" w:rsidR="003B4770" w:rsidRPr="002C253C" w:rsidRDefault="003B4770" w:rsidP="00B431C7">
            <w:pPr>
              <w:spacing w:after="0"/>
              <w:rPr>
                <w:sz w:val="22"/>
                <w:szCs w:val="22"/>
              </w:rPr>
            </w:pPr>
            <w:r w:rsidRPr="00BA1230">
              <w:rPr>
                <w:sz w:val="22"/>
                <w:szCs w:val="22"/>
              </w:rPr>
              <w:t xml:space="preserve">Yes </w:t>
            </w:r>
            <w:r w:rsidRPr="00BA1230">
              <w:rPr>
                <w:sz w:val="22"/>
                <w:szCs w:val="22"/>
              </w:rPr>
              <w:fldChar w:fldCharType="begin">
                <w:ffData>
                  <w:name w:val="Check13"/>
                  <w:enabled/>
                  <w:calcOnExit w:val="0"/>
                  <w:checkBox>
                    <w:sizeAuto/>
                    <w:default w:val="0"/>
                  </w:checkBox>
                </w:ffData>
              </w:fldChar>
            </w:r>
            <w:r w:rsidRPr="00BA1230">
              <w:rPr>
                <w:sz w:val="22"/>
                <w:szCs w:val="22"/>
              </w:rPr>
              <w:instrText xml:space="preserve"> FORMCHECKBOX </w:instrText>
            </w:r>
            <w:r w:rsidR="009A4CCD">
              <w:rPr>
                <w:sz w:val="22"/>
                <w:szCs w:val="22"/>
              </w:rPr>
            </w:r>
            <w:r w:rsidR="009A4CCD">
              <w:rPr>
                <w:sz w:val="22"/>
                <w:szCs w:val="22"/>
              </w:rPr>
              <w:fldChar w:fldCharType="separate"/>
            </w:r>
            <w:r w:rsidRPr="00BA1230">
              <w:rPr>
                <w:sz w:val="22"/>
                <w:szCs w:val="22"/>
              </w:rPr>
              <w:fldChar w:fldCharType="end"/>
            </w:r>
          </w:p>
        </w:tc>
        <w:tc>
          <w:tcPr>
            <w:tcW w:w="2324" w:type="dxa"/>
          </w:tcPr>
          <w:p w14:paraId="261045D8" w14:textId="77777777" w:rsidR="003B4770" w:rsidRPr="002C253C" w:rsidRDefault="003B4770" w:rsidP="00B431C7">
            <w:pPr>
              <w:spacing w:after="0"/>
              <w:rPr>
                <w:sz w:val="22"/>
                <w:szCs w:val="22"/>
              </w:rPr>
            </w:pPr>
            <w:r w:rsidRPr="00BA1230">
              <w:rPr>
                <w:sz w:val="22"/>
                <w:szCs w:val="22"/>
              </w:rPr>
              <w:t xml:space="preserve">No </w:t>
            </w:r>
            <w:r w:rsidRPr="00BA1230">
              <w:rPr>
                <w:sz w:val="22"/>
                <w:szCs w:val="22"/>
              </w:rPr>
              <w:fldChar w:fldCharType="begin">
                <w:ffData>
                  <w:name w:val="Check14"/>
                  <w:enabled/>
                  <w:calcOnExit w:val="0"/>
                  <w:checkBox>
                    <w:sizeAuto/>
                    <w:default w:val="0"/>
                  </w:checkBox>
                </w:ffData>
              </w:fldChar>
            </w:r>
            <w:r w:rsidRPr="00BA1230">
              <w:rPr>
                <w:sz w:val="22"/>
                <w:szCs w:val="22"/>
              </w:rPr>
              <w:instrText xml:space="preserve"> FORMCHECKBOX </w:instrText>
            </w:r>
            <w:r w:rsidR="009A4CCD">
              <w:rPr>
                <w:sz w:val="22"/>
                <w:szCs w:val="22"/>
              </w:rPr>
            </w:r>
            <w:r w:rsidR="009A4CCD">
              <w:rPr>
                <w:sz w:val="22"/>
                <w:szCs w:val="22"/>
              </w:rPr>
              <w:fldChar w:fldCharType="separate"/>
            </w:r>
            <w:r w:rsidRPr="00BA1230">
              <w:rPr>
                <w:sz w:val="22"/>
                <w:szCs w:val="22"/>
              </w:rPr>
              <w:fldChar w:fldCharType="end"/>
            </w:r>
          </w:p>
        </w:tc>
      </w:tr>
    </w:tbl>
    <w:p w14:paraId="779667BB" w14:textId="77777777" w:rsidR="002C253C" w:rsidRPr="002C253C" w:rsidRDefault="002C253C" w:rsidP="002C253C">
      <w:pPr>
        <w:rPr>
          <w:b/>
          <w:color w:val="4D60FF" w:themeColor="accent6"/>
        </w:rPr>
      </w:pPr>
      <w:r w:rsidRPr="002C253C">
        <w:rPr>
          <w:b/>
          <w:color w:val="4D60FF" w:themeColor="accent6"/>
        </w:rPr>
        <w:t>7. Interview dates and access requirements</w:t>
      </w:r>
    </w:p>
    <w:p w14:paraId="60166718" w14:textId="77777777" w:rsidR="002C253C" w:rsidRPr="002C253C" w:rsidRDefault="002C253C" w:rsidP="002C253C">
      <w:pPr>
        <w:rPr>
          <w:sz w:val="24"/>
          <w:szCs w:val="24"/>
        </w:rPr>
      </w:pPr>
      <w:r w:rsidRPr="002C253C">
        <w:rPr>
          <w:sz w:val="24"/>
          <w:szCs w:val="24"/>
        </w:rPr>
        <w:t xml:space="preserve">Please give details of your availability on any advertised interview date/s so we can use this to schedule interviews for shortlisted candidates. It would also be helpful to know of any access requirements or other things we can consider when planning for your interview. </w:t>
      </w:r>
    </w:p>
    <w:tbl>
      <w:tblPr>
        <w:tblStyle w:val="TableGridLight"/>
        <w:tblW w:w="9351" w:type="dxa"/>
        <w:tblLook w:val="04A0" w:firstRow="1" w:lastRow="0" w:firstColumn="1" w:lastColumn="0" w:noHBand="0" w:noVBand="1"/>
      </w:tblPr>
      <w:tblGrid>
        <w:gridCol w:w="9351"/>
      </w:tblGrid>
      <w:tr w:rsidR="002C253C" w:rsidRPr="002C253C" w14:paraId="2A091C48" w14:textId="77777777" w:rsidTr="00BA1230">
        <w:trPr>
          <w:trHeight w:val="1360"/>
        </w:trPr>
        <w:tc>
          <w:tcPr>
            <w:tcW w:w="9351" w:type="dxa"/>
          </w:tcPr>
          <w:p w14:paraId="34ED352B" w14:textId="77777777" w:rsidR="00BA1230" w:rsidRPr="002C253C" w:rsidRDefault="00BA1230" w:rsidP="002C253C">
            <w:pPr>
              <w:spacing w:after="0"/>
              <w:rPr>
                <w:sz w:val="22"/>
                <w:szCs w:val="22"/>
              </w:rPr>
            </w:pPr>
          </w:p>
          <w:p w14:paraId="06117EBD" w14:textId="77777777" w:rsidR="002C253C" w:rsidRPr="002C253C" w:rsidRDefault="002C253C" w:rsidP="002C253C">
            <w:pPr>
              <w:spacing w:after="0"/>
              <w:rPr>
                <w:sz w:val="22"/>
                <w:szCs w:val="22"/>
              </w:rPr>
            </w:pPr>
          </w:p>
          <w:p w14:paraId="6837D773" w14:textId="77777777" w:rsidR="002C253C" w:rsidRDefault="002C253C" w:rsidP="002C253C">
            <w:pPr>
              <w:spacing w:after="0"/>
              <w:rPr>
                <w:sz w:val="22"/>
                <w:szCs w:val="22"/>
              </w:rPr>
            </w:pPr>
          </w:p>
          <w:p w14:paraId="7FF3F468" w14:textId="77777777" w:rsidR="008C5C44" w:rsidRPr="002C253C" w:rsidRDefault="008C5C44" w:rsidP="002C253C">
            <w:pPr>
              <w:spacing w:after="0"/>
              <w:rPr>
                <w:sz w:val="22"/>
                <w:szCs w:val="22"/>
              </w:rPr>
            </w:pPr>
          </w:p>
          <w:p w14:paraId="6FC314FD" w14:textId="77777777" w:rsidR="002C253C" w:rsidRPr="002C253C" w:rsidRDefault="002C253C" w:rsidP="002C253C">
            <w:pPr>
              <w:spacing w:after="0"/>
              <w:rPr>
                <w:sz w:val="22"/>
                <w:szCs w:val="22"/>
              </w:rPr>
            </w:pPr>
          </w:p>
        </w:tc>
      </w:tr>
    </w:tbl>
    <w:p w14:paraId="3A8EBF10" w14:textId="77777777" w:rsidR="002C253C" w:rsidRPr="00BA1230" w:rsidRDefault="002C253C" w:rsidP="00BA1230">
      <w:pPr>
        <w:spacing w:after="0"/>
        <w:rPr>
          <w:b/>
          <w:sz w:val="24"/>
          <w:szCs w:val="24"/>
        </w:rPr>
      </w:pPr>
    </w:p>
    <w:p w14:paraId="1144988A" w14:textId="77777777" w:rsidR="002C253C" w:rsidRPr="00BA1230" w:rsidRDefault="002C253C" w:rsidP="002C253C">
      <w:pPr>
        <w:rPr>
          <w:b/>
          <w:color w:val="4D60FF" w:themeColor="accent6"/>
        </w:rPr>
      </w:pPr>
      <w:r w:rsidRPr="00BA1230">
        <w:rPr>
          <w:b/>
          <w:color w:val="4D60FF" w:themeColor="accent6"/>
        </w:rPr>
        <w:t>8. Privacy statement</w:t>
      </w:r>
    </w:p>
    <w:p w14:paraId="0F9CA3CD" w14:textId="77777777" w:rsidR="002C253C" w:rsidRPr="00BA1230" w:rsidRDefault="002C253C" w:rsidP="002C253C">
      <w:pPr>
        <w:rPr>
          <w:sz w:val="22"/>
          <w:szCs w:val="22"/>
        </w:rPr>
      </w:pPr>
      <w:r w:rsidRPr="00BA1230">
        <w:rPr>
          <w:sz w:val="22"/>
          <w:szCs w:val="22"/>
        </w:rPr>
        <w:t xml:space="preserve">We need to hold and process your personal data </w:t>
      </w:r>
      <w:proofErr w:type="gramStart"/>
      <w:r w:rsidRPr="00BA1230">
        <w:rPr>
          <w:sz w:val="22"/>
          <w:szCs w:val="22"/>
        </w:rPr>
        <w:t>in order to</w:t>
      </w:r>
      <w:proofErr w:type="gramEnd"/>
      <w:r w:rsidRPr="00BA1230">
        <w:rPr>
          <w:sz w:val="22"/>
          <w:szCs w:val="22"/>
        </w:rPr>
        <w:t xml:space="preserve"> manage your application for employment. This may include sensitive data – for example, related to your health or medical conditions to support access requirements, or convictions or cautions declared in line with our safeguarding policy. This data will be held securely and only processed for this purpose, and never shared without your consent unless required by law. It will only be held for as long as is necessary as part of our recruitment process, and then it will be securely deleted.  </w:t>
      </w:r>
    </w:p>
    <w:p w14:paraId="0744B5C2" w14:textId="77777777" w:rsidR="002C253C" w:rsidRPr="00BA1230" w:rsidRDefault="002C253C" w:rsidP="002C253C">
      <w:pPr>
        <w:rPr>
          <w:sz w:val="22"/>
          <w:szCs w:val="22"/>
        </w:rPr>
      </w:pPr>
      <w:r w:rsidRPr="00BA1230">
        <w:rPr>
          <w:sz w:val="22"/>
          <w:szCs w:val="22"/>
        </w:rPr>
        <w:t xml:space="preserve">Full details of our data processing and your rights in relation to our recruitment activity are provided in our privacy notice at </w:t>
      </w:r>
      <w:hyperlink r:id="rId13" w:history="1">
        <w:r w:rsidRPr="00BA1230">
          <w:rPr>
            <w:rStyle w:val="Hyperlink"/>
            <w:sz w:val="22"/>
            <w:szCs w:val="22"/>
          </w:rPr>
          <w:t>www.literacytrust.org.uk/privacy-recruitment</w:t>
        </w:r>
      </w:hyperlink>
      <w:r w:rsidRPr="00BA1230">
        <w:rPr>
          <w:sz w:val="22"/>
          <w:szCs w:val="22"/>
        </w:rPr>
        <w:t xml:space="preserve">.  </w:t>
      </w:r>
    </w:p>
    <w:p w14:paraId="71FD957C" w14:textId="77777777" w:rsidR="002C253C" w:rsidRPr="00BA1230" w:rsidRDefault="002C253C" w:rsidP="002C253C">
      <w:pPr>
        <w:rPr>
          <w:b/>
          <w:color w:val="4D60FF" w:themeColor="accent6"/>
        </w:rPr>
      </w:pPr>
      <w:r w:rsidRPr="00BA1230">
        <w:rPr>
          <w:b/>
          <w:color w:val="4D60FF" w:themeColor="accent6"/>
        </w:rPr>
        <w:t xml:space="preserve">9. Safeguarding </w:t>
      </w:r>
    </w:p>
    <w:p w14:paraId="285CB73A" w14:textId="77777777" w:rsidR="002C253C" w:rsidRPr="00BA1230" w:rsidRDefault="002C253C" w:rsidP="002C253C">
      <w:pPr>
        <w:spacing w:after="0"/>
        <w:rPr>
          <w:sz w:val="24"/>
          <w:szCs w:val="24"/>
        </w:rPr>
      </w:pPr>
      <w:r w:rsidRPr="00BA1230">
        <w:rPr>
          <w:sz w:val="24"/>
          <w:szCs w:val="24"/>
        </w:rPr>
        <w:t>If the job that you are applying for involves working with or has access to children or vulnerable adults or their records, we will require an enhanced check from the Disclosure and Barring Service.</w:t>
      </w:r>
    </w:p>
    <w:p w14:paraId="07EDE53F" w14:textId="77777777" w:rsidR="002C253C" w:rsidRPr="00BA1230" w:rsidRDefault="002C253C" w:rsidP="002C253C">
      <w:pPr>
        <w:spacing w:after="0"/>
        <w:rPr>
          <w:sz w:val="24"/>
          <w:szCs w:val="24"/>
        </w:rPr>
      </w:pPr>
    </w:p>
    <w:p w14:paraId="58DBB03C" w14:textId="77777777" w:rsidR="00BA1230" w:rsidRPr="00BA1230" w:rsidRDefault="002C253C" w:rsidP="002C253C">
      <w:pPr>
        <w:spacing w:after="0"/>
        <w:rPr>
          <w:sz w:val="22"/>
          <w:szCs w:val="22"/>
        </w:rPr>
      </w:pPr>
      <w:r w:rsidRPr="00BA1230">
        <w:rPr>
          <w:sz w:val="22"/>
          <w:szCs w:val="22"/>
        </w:rPr>
        <w:t xml:space="preserve">Do you have any criminal convictions which </w:t>
      </w:r>
    </w:p>
    <w:p w14:paraId="786B075B" w14:textId="213A63FD" w:rsidR="00BA1230" w:rsidRPr="00BA1230" w:rsidRDefault="002C253C" w:rsidP="002C253C">
      <w:pPr>
        <w:spacing w:after="0"/>
        <w:rPr>
          <w:sz w:val="22"/>
          <w:szCs w:val="22"/>
        </w:rPr>
      </w:pPr>
      <w:r w:rsidRPr="00BA1230">
        <w:rPr>
          <w:sz w:val="22"/>
          <w:szCs w:val="22"/>
        </w:rPr>
        <w:t xml:space="preserve">are ‘unspent’ under the </w:t>
      </w:r>
      <w:r w:rsidR="00BA1230" w:rsidRPr="00BA1230">
        <w:rPr>
          <w:sz w:val="22"/>
          <w:szCs w:val="22"/>
        </w:rPr>
        <w:t>Rehabilitation of Offenders Act 1974?</w:t>
      </w:r>
      <w:r w:rsidR="00BA1230" w:rsidRPr="00BA1230">
        <w:rPr>
          <w:sz w:val="22"/>
          <w:szCs w:val="22"/>
        </w:rPr>
        <w:tab/>
      </w:r>
      <w:r w:rsidR="00BA1230">
        <w:rPr>
          <w:sz w:val="22"/>
          <w:szCs w:val="22"/>
        </w:rPr>
        <w:tab/>
      </w:r>
      <w:r w:rsidR="00BA1230" w:rsidRPr="00BA1230">
        <w:rPr>
          <w:sz w:val="22"/>
          <w:szCs w:val="22"/>
        </w:rPr>
        <w:t xml:space="preserve">Yes </w:t>
      </w:r>
      <w:r w:rsidR="00BA1230" w:rsidRPr="00BA1230">
        <w:rPr>
          <w:sz w:val="22"/>
          <w:szCs w:val="22"/>
        </w:rPr>
        <w:fldChar w:fldCharType="begin">
          <w:ffData>
            <w:name w:val="Check13"/>
            <w:enabled/>
            <w:calcOnExit w:val="0"/>
            <w:checkBox>
              <w:sizeAuto/>
              <w:default w:val="0"/>
            </w:checkBox>
          </w:ffData>
        </w:fldChar>
      </w:r>
      <w:bookmarkStart w:id="1" w:name="Check13"/>
      <w:r w:rsidR="00BA1230" w:rsidRPr="00BA1230">
        <w:rPr>
          <w:sz w:val="22"/>
          <w:szCs w:val="22"/>
        </w:rPr>
        <w:instrText xml:space="preserve"> FORMCHECKBOX </w:instrText>
      </w:r>
      <w:r w:rsidR="009A4CCD">
        <w:rPr>
          <w:sz w:val="22"/>
          <w:szCs w:val="22"/>
        </w:rPr>
      </w:r>
      <w:r w:rsidR="009A4CCD">
        <w:rPr>
          <w:sz w:val="22"/>
          <w:szCs w:val="22"/>
        </w:rPr>
        <w:fldChar w:fldCharType="separate"/>
      </w:r>
      <w:r w:rsidR="00BA1230" w:rsidRPr="00BA1230">
        <w:rPr>
          <w:sz w:val="22"/>
          <w:szCs w:val="22"/>
        </w:rPr>
        <w:fldChar w:fldCharType="end"/>
      </w:r>
      <w:bookmarkEnd w:id="1"/>
      <w:r w:rsidR="00BA1230" w:rsidRPr="00BA1230">
        <w:rPr>
          <w:sz w:val="22"/>
          <w:szCs w:val="22"/>
        </w:rPr>
        <w:t xml:space="preserve"> </w:t>
      </w:r>
      <w:r w:rsidR="00BA1230">
        <w:rPr>
          <w:sz w:val="22"/>
          <w:szCs w:val="22"/>
        </w:rPr>
        <w:tab/>
      </w:r>
      <w:r w:rsidR="00BA1230" w:rsidRPr="00BA1230">
        <w:rPr>
          <w:sz w:val="22"/>
          <w:szCs w:val="22"/>
        </w:rPr>
        <w:t xml:space="preserve">No </w:t>
      </w:r>
      <w:r w:rsidR="00BA1230" w:rsidRPr="00BA1230">
        <w:rPr>
          <w:sz w:val="22"/>
          <w:szCs w:val="22"/>
        </w:rPr>
        <w:fldChar w:fldCharType="begin">
          <w:ffData>
            <w:name w:val="Check14"/>
            <w:enabled/>
            <w:calcOnExit w:val="0"/>
            <w:checkBox>
              <w:sizeAuto/>
              <w:default w:val="0"/>
            </w:checkBox>
          </w:ffData>
        </w:fldChar>
      </w:r>
      <w:bookmarkStart w:id="2" w:name="Check14"/>
      <w:r w:rsidR="00BA1230" w:rsidRPr="00BA1230">
        <w:rPr>
          <w:sz w:val="22"/>
          <w:szCs w:val="22"/>
        </w:rPr>
        <w:instrText xml:space="preserve"> FORMCHECKBOX </w:instrText>
      </w:r>
      <w:r w:rsidR="009A4CCD">
        <w:rPr>
          <w:sz w:val="22"/>
          <w:szCs w:val="22"/>
        </w:rPr>
      </w:r>
      <w:r w:rsidR="009A4CCD">
        <w:rPr>
          <w:sz w:val="22"/>
          <w:szCs w:val="22"/>
        </w:rPr>
        <w:fldChar w:fldCharType="separate"/>
      </w:r>
      <w:r w:rsidR="00BA1230" w:rsidRPr="00BA1230">
        <w:rPr>
          <w:sz w:val="22"/>
          <w:szCs w:val="22"/>
        </w:rPr>
        <w:fldChar w:fldCharType="end"/>
      </w:r>
      <w:bookmarkEnd w:id="2"/>
    </w:p>
    <w:p w14:paraId="6FFEDD7C" w14:textId="247D0987" w:rsidR="002C253C" w:rsidRPr="00BA1230" w:rsidRDefault="002C253C" w:rsidP="002C253C">
      <w:pPr>
        <w:spacing w:after="0"/>
        <w:rPr>
          <w:sz w:val="22"/>
          <w:szCs w:val="22"/>
        </w:rPr>
      </w:pP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p>
    <w:p w14:paraId="1F83C8BF" w14:textId="10E352CF" w:rsidR="002C253C" w:rsidRPr="00BA1230" w:rsidRDefault="002C253C" w:rsidP="002C253C">
      <w:pPr>
        <w:spacing w:after="0"/>
        <w:rPr>
          <w:sz w:val="22"/>
          <w:szCs w:val="22"/>
        </w:rPr>
      </w:pPr>
      <w:r w:rsidRPr="00BA1230">
        <w:rPr>
          <w:sz w:val="22"/>
          <w:szCs w:val="22"/>
        </w:rPr>
        <w:t xml:space="preserve">Have you ever been disqualified from working with children or </w:t>
      </w:r>
      <w:r w:rsidRPr="00BA1230">
        <w:rPr>
          <w:sz w:val="22"/>
          <w:szCs w:val="22"/>
        </w:rPr>
        <w:tab/>
      </w:r>
      <w:r w:rsidRPr="00BA1230">
        <w:rPr>
          <w:sz w:val="22"/>
          <w:szCs w:val="22"/>
        </w:rPr>
        <w:tab/>
      </w:r>
      <w:proofErr w:type="gramStart"/>
      <w:r w:rsidRPr="00BA1230">
        <w:rPr>
          <w:sz w:val="22"/>
          <w:szCs w:val="22"/>
        </w:rPr>
        <w:t>Yes</w:t>
      </w:r>
      <w:proofErr w:type="gramEnd"/>
      <w:r w:rsidRPr="00BA1230">
        <w:rPr>
          <w:sz w:val="22"/>
          <w:szCs w:val="22"/>
        </w:rPr>
        <w:t xml:space="preserve"> </w:t>
      </w:r>
      <w:r w:rsidRPr="00BA1230">
        <w:rPr>
          <w:sz w:val="22"/>
          <w:szCs w:val="22"/>
        </w:rPr>
        <w:fldChar w:fldCharType="begin">
          <w:ffData>
            <w:name w:val="Check21"/>
            <w:enabled/>
            <w:calcOnExit w:val="0"/>
            <w:checkBox>
              <w:sizeAuto/>
              <w:default w:val="0"/>
            </w:checkBox>
          </w:ffData>
        </w:fldChar>
      </w:r>
      <w:bookmarkStart w:id="3" w:name="Check21"/>
      <w:r w:rsidRPr="00BA1230">
        <w:rPr>
          <w:sz w:val="22"/>
          <w:szCs w:val="22"/>
        </w:rPr>
        <w:instrText xml:space="preserve"> FORMCHECKBOX </w:instrText>
      </w:r>
      <w:r w:rsidR="009A4CCD">
        <w:rPr>
          <w:sz w:val="22"/>
          <w:szCs w:val="22"/>
        </w:rPr>
      </w:r>
      <w:r w:rsidR="009A4CCD">
        <w:rPr>
          <w:sz w:val="22"/>
          <w:szCs w:val="22"/>
        </w:rPr>
        <w:fldChar w:fldCharType="separate"/>
      </w:r>
      <w:r w:rsidRPr="00BA1230">
        <w:rPr>
          <w:sz w:val="22"/>
          <w:szCs w:val="22"/>
        </w:rPr>
        <w:fldChar w:fldCharType="end"/>
      </w:r>
      <w:bookmarkEnd w:id="3"/>
      <w:r w:rsidRPr="00BA1230">
        <w:rPr>
          <w:sz w:val="22"/>
          <w:szCs w:val="22"/>
        </w:rPr>
        <w:tab/>
      </w:r>
      <w:r w:rsidR="00BA1230">
        <w:rPr>
          <w:sz w:val="22"/>
          <w:szCs w:val="22"/>
        </w:rPr>
        <w:tab/>
      </w:r>
      <w:r w:rsidRPr="00BA1230">
        <w:rPr>
          <w:sz w:val="22"/>
          <w:szCs w:val="22"/>
        </w:rPr>
        <w:t xml:space="preserve">No </w:t>
      </w:r>
      <w:r w:rsidRPr="00BA1230">
        <w:rPr>
          <w:sz w:val="22"/>
          <w:szCs w:val="22"/>
        </w:rPr>
        <w:fldChar w:fldCharType="begin">
          <w:ffData>
            <w:name w:val="Check22"/>
            <w:enabled/>
            <w:calcOnExit w:val="0"/>
            <w:checkBox>
              <w:sizeAuto/>
              <w:default w:val="0"/>
            </w:checkBox>
          </w:ffData>
        </w:fldChar>
      </w:r>
      <w:bookmarkStart w:id="4" w:name="Check22"/>
      <w:r w:rsidRPr="00BA1230">
        <w:rPr>
          <w:sz w:val="22"/>
          <w:szCs w:val="22"/>
        </w:rPr>
        <w:instrText xml:space="preserve"> FORMCHECKBOX </w:instrText>
      </w:r>
      <w:r w:rsidR="009A4CCD">
        <w:rPr>
          <w:sz w:val="22"/>
          <w:szCs w:val="22"/>
        </w:rPr>
      </w:r>
      <w:r w:rsidR="009A4CCD">
        <w:rPr>
          <w:sz w:val="22"/>
          <w:szCs w:val="22"/>
        </w:rPr>
        <w:fldChar w:fldCharType="separate"/>
      </w:r>
      <w:r w:rsidRPr="00BA1230">
        <w:rPr>
          <w:sz w:val="22"/>
          <w:szCs w:val="22"/>
        </w:rPr>
        <w:fldChar w:fldCharType="end"/>
      </w:r>
      <w:bookmarkEnd w:id="4"/>
    </w:p>
    <w:p w14:paraId="1DB9140A" w14:textId="77777777" w:rsidR="002C253C" w:rsidRPr="00BA1230" w:rsidRDefault="002C253C" w:rsidP="002C253C">
      <w:pPr>
        <w:spacing w:after="0"/>
        <w:rPr>
          <w:sz w:val="22"/>
          <w:szCs w:val="22"/>
        </w:rPr>
      </w:pPr>
      <w:r w:rsidRPr="00BA1230">
        <w:rPr>
          <w:sz w:val="22"/>
          <w:szCs w:val="22"/>
        </w:rPr>
        <w:t>vulnerable adults?</w:t>
      </w:r>
    </w:p>
    <w:p w14:paraId="60429680" w14:textId="77777777" w:rsidR="002C253C" w:rsidRPr="001573FA" w:rsidRDefault="002C253C" w:rsidP="002C253C">
      <w:pPr>
        <w:spacing w:after="0"/>
      </w:pPr>
      <w:r>
        <w:tab/>
      </w:r>
      <w:r>
        <w:tab/>
      </w:r>
      <w:r>
        <w:tab/>
      </w:r>
      <w:r>
        <w:tab/>
      </w:r>
      <w:r>
        <w:tab/>
      </w:r>
      <w:r>
        <w:tab/>
      </w:r>
      <w:r>
        <w:tab/>
      </w:r>
      <w:r>
        <w:tab/>
      </w:r>
      <w:r>
        <w:tab/>
      </w:r>
      <w:r>
        <w:tab/>
      </w:r>
      <w:r>
        <w:tab/>
      </w:r>
    </w:p>
    <w:p w14:paraId="3D74A077" w14:textId="3E3CCF5F" w:rsidR="00BA1230" w:rsidRPr="00BA1230" w:rsidRDefault="002C253C" w:rsidP="00BA1230">
      <w:pPr>
        <w:rPr>
          <w:sz w:val="24"/>
          <w:szCs w:val="24"/>
        </w:rPr>
      </w:pPr>
      <w:r w:rsidRPr="00BA1230">
        <w:rPr>
          <w:sz w:val="24"/>
          <w:szCs w:val="24"/>
        </w:rPr>
        <w:t xml:space="preserve">You may be asked to provide details to the panel if selected for interview. </w:t>
      </w:r>
    </w:p>
    <w:p w14:paraId="5AC44BB9" w14:textId="16CF3E83" w:rsidR="002C253C" w:rsidRPr="00BA1230" w:rsidRDefault="002C253C" w:rsidP="00BA1230">
      <w:pPr>
        <w:rPr>
          <w:sz w:val="24"/>
          <w:szCs w:val="24"/>
        </w:rPr>
      </w:pPr>
      <w:r w:rsidRPr="00BA1230">
        <w:rPr>
          <w:sz w:val="24"/>
          <w:szCs w:val="24"/>
        </w:rPr>
        <w:t xml:space="preserve">The National Literacy Trust recruits solely on merit. Possession of a conviction or caution will not automatically preclude you from being considered for this post. </w:t>
      </w:r>
    </w:p>
    <w:p w14:paraId="26CD9D7C" w14:textId="351788C9" w:rsidR="002C253C" w:rsidRPr="00BA1230" w:rsidRDefault="002C253C" w:rsidP="00BA1230">
      <w:pPr>
        <w:rPr>
          <w:b/>
          <w:color w:val="4D60FF" w:themeColor="accent6"/>
        </w:rPr>
      </w:pPr>
      <w:r w:rsidRPr="00BA1230">
        <w:rPr>
          <w:b/>
          <w:color w:val="4D60FF" w:themeColor="accent6"/>
        </w:rPr>
        <w:t>10. Permission to work in the UK</w:t>
      </w:r>
    </w:p>
    <w:p w14:paraId="391F6A53" w14:textId="77777777" w:rsidR="002C253C" w:rsidRPr="00BA1230" w:rsidRDefault="002C253C" w:rsidP="002C253C">
      <w:pPr>
        <w:spacing w:after="0"/>
        <w:rPr>
          <w:sz w:val="24"/>
          <w:szCs w:val="24"/>
        </w:rPr>
      </w:pPr>
      <w:r w:rsidRPr="00BA1230">
        <w:rPr>
          <w:sz w:val="24"/>
          <w:szCs w:val="24"/>
        </w:rPr>
        <w:t xml:space="preserve">Section 8 of the Asylum and Immigration Act 1996 requires all employers in the United Kingdom to make basic document checks on every person they intend to employ. All successful applicants will be required to show proof of their right to work in the UK. </w:t>
      </w:r>
    </w:p>
    <w:p w14:paraId="053EC88C" w14:textId="77777777" w:rsidR="002C253C" w:rsidRPr="00BA1230" w:rsidRDefault="002C253C" w:rsidP="002C253C">
      <w:pPr>
        <w:spacing w:after="0"/>
        <w:rPr>
          <w:sz w:val="24"/>
          <w:szCs w:val="24"/>
        </w:rPr>
      </w:pPr>
    </w:p>
    <w:p w14:paraId="54A066E5" w14:textId="77777777" w:rsidR="002C253C" w:rsidRPr="00BA1230" w:rsidRDefault="002C253C" w:rsidP="002C253C">
      <w:pPr>
        <w:spacing w:after="0"/>
        <w:rPr>
          <w:sz w:val="24"/>
          <w:szCs w:val="24"/>
        </w:rPr>
      </w:pPr>
      <w:r w:rsidRPr="00BA1230">
        <w:rPr>
          <w:sz w:val="24"/>
          <w:szCs w:val="24"/>
        </w:rPr>
        <w:t xml:space="preserve">Please note that we are unable to sponsor visas for those who do not already have the right to work in the UK. </w:t>
      </w:r>
    </w:p>
    <w:p w14:paraId="28983656" w14:textId="77777777" w:rsidR="002C253C" w:rsidRPr="00BA1230" w:rsidRDefault="002C253C" w:rsidP="002C253C">
      <w:pPr>
        <w:spacing w:after="0"/>
        <w:rPr>
          <w:sz w:val="22"/>
          <w:szCs w:val="22"/>
        </w:rPr>
      </w:pPr>
    </w:p>
    <w:p w14:paraId="72693E3B" w14:textId="3DC6D0A9" w:rsidR="002C253C" w:rsidRPr="00BA1230" w:rsidRDefault="002C253C" w:rsidP="002C253C">
      <w:pPr>
        <w:spacing w:after="0"/>
        <w:rPr>
          <w:sz w:val="22"/>
          <w:szCs w:val="22"/>
        </w:rPr>
      </w:pPr>
      <w:r w:rsidRPr="00BA1230">
        <w:rPr>
          <w:sz w:val="22"/>
          <w:szCs w:val="22"/>
        </w:rPr>
        <w:t>Do you have a UK passport?</w:t>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t xml:space="preserve">Yes </w:t>
      </w:r>
      <w:r w:rsidRPr="00BA1230">
        <w:rPr>
          <w:sz w:val="22"/>
          <w:szCs w:val="22"/>
        </w:rPr>
        <w:fldChar w:fldCharType="begin">
          <w:ffData>
            <w:name w:val="Check15"/>
            <w:enabled/>
            <w:calcOnExit w:val="0"/>
            <w:checkBox>
              <w:sizeAuto/>
              <w:default w:val="0"/>
            </w:checkBox>
          </w:ffData>
        </w:fldChar>
      </w:r>
      <w:bookmarkStart w:id="5" w:name="Check15"/>
      <w:r w:rsidRPr="00BA1230">
        <w:rPr>
          <w:sz w:val="22"/>
          <w:szCs w:val="22"/>
        </w:rPr>
        <w:instrText xml:space="preserve"> FORMCHECKBOX </w:instrText>
      </w:r>
      <w:r w:rsidR="009A4CCD">
        <w:rPr>
          <w:sz w:val="22"/>
          <w:szCs w:val="22"/>
        </w:rPr>
      </w:r>
      <w:r w:rsidR="009A4CCD">
        <w:rPr>
          <w:sz w:val="22"/>
          <w:szCs w:val="22"/>
        </w:rPr>
        <w:fldChar w:fldCharType="separate"/>
      </w:r>
      <w:r w:rsidRPr="00BA1230">
        <w:rPr>
          <w:sz w:val="22"/>
          <w:szCs w:val="22"/>
        </w:rPr>
        <w:fldChar w:fldCharType="end"/>
      </w:r>
      <w:bookmarkEnd w:id="5"/>
      <w:r w:rsidRPr="00BA1230">
        <w:rPr>
          <w:sz w:val="22"/>
          <w:szCs w:val="22"/>
        </w:rPr>
        <w:tab/>
      </w:r>
      <w:r w:rsidR="00BA1230">
        <w:rPr>
          <w:sz w:val="22"/>
          <w:szCs w:val="22"/>
        </w:rPr>
        <w:tab/>
      </w:r>
      <w:r w:rsidRPr="00BA1230">
        <w:rPr>
          <w:sz w:val="22"/>
          <w:szCs w:val="22"/>
        </w:rPr>
        <w:t xml:space="preserve">No </w:t>
      </w:r>
      <w:r w:rsidRPr="00BA1230">
        <w:rPr>
          <w:sz w:val="22"/>
          <w:szCs w:val="22"/>
        </w:rPr>
        <w:fldChar w:fldCharType="begin">
          <w:ffData>
            <w:name w:val="Check16"/>
            <w:enabled/>
            <w:calcOnExit w:val="0"/>
            <w:checkBox>
              <w:sizeAuto/>
              <w:default w:val="0"/>
            </w:checkBox>
          </w:ffData>
        </w:fldChar>
      </w:r>
      <w:bookmarkStart w:id="6" w:name="Check16"/>
      <w:r w:rsidRPr="00BA1230">
        <w:rPr>
          <w:sz w:val="22"/>
          <w:szCs w:val="22"/>
        </w:rPr>
        <w:instrText xml:space="preserve"> FORMCHECKBOX </w:instrText>
      </w:r>
      <w:r w:rsidR="009A4CCD">
        <w:rPr>
          <w:sz w:val="22"/>
          <w:szCs w:val="22"/>
        </w:rPr>
      </w:r>
      <w:r w:rsidR="009A4CCD">
        <w:rPr>
          <w:sz w:val="22"/>
          <w:szCs w:val="22"/>
        </w:rPr>
        <w:fldChar w:fldCharType="separate"/>
      </w:r>
      <w:r w:rsidRPr="00BA1230">
        <w:rPr>
          <w:sz w:val="22"/>
          <w:szCs w:val="22"/>
        </w:rPr>
        <w:fldChar w:fldCharType="end"/>
      </w:r>
      <w:bookmarkEnd w:id="6"/>
    </w:p>
    <w:p w14:paraId="4A855817" w14:textId="77777777" w:rsidR="002C253C" w:rsidRPr="00BA1230" w:rsidRDefault="002C253C" w:rsidP="002C253C">
      <w:pPr>
        <w:spacing w:after="0"/>
        <w:rPr>
          <w:sz w:val="22"/>
          <w:szCs w:val="22"/>
        </w:rPr>
      </w:pPr>
    </w:p>
    <w:p w14:paraId="78915187" w14:textId="1CD266E2" w:rsidR="002C253C" w:rsidRPr="00BA1230" w:rsidRDefault="002C253C" w:rsidP="002C253C">
      <w:pPr>
        <w:spacing w:after="0"/>
        <w:rPr>
          <w:sz w:val="22"/>
          <w:szCs w:val="22"/>
        </w:rPr>
      </w:pPr>
      <w:r w:rsidRPr="00BA1230">
        <w:rPr>
          <w:sz w:val="22"/>
          <w:szCs w:val="22"/>
        </w:rPr>
        <w:t>Do you have permission to work in the UK?</w:t>
      </w:r>
      <w:r w:rsidRPr="00BA1230">
        <w:rPr>
          <w:sz w:val="22"/>
          <w:szCs w:val="22"/>
        </w:rPr>
        <w:tab/>
      </w:r>
      <w:r w:rsidRPr="00BA1230">
        <w:rPr>
          <w:sz w:val="22"/>
          <w:szCs w:val="22"/>
        </w:rPr>
        <w:tab/>
      </w:r>
      <w:r w:rsidRPr="00BA1230">
        <w:rPr>
          <w:sz w:val="22"/>
          <w:szCs w:val="22"/>
        </w:rPr>
        <w:tab/>
      </w:r>
      <w:r w:rsidRPr="00BA1230">
        <w:rPr>
          <w:sz w:val="22"/>
          <w:szCs w:val="22"/>
        </w:rPr>
        <w:tab/>
        <w:t xml:space="preserve">Yes </w:t>
      </w:r>
      <w:r w:rsidRPr="00BA1230">
        <w:rPr>
          <w:sz w:val="22"/>
          <w:szCs w:val="22"/>
        </w:rPr>
        <w:fldChar w:fldCharType="begin">
          <w:ffData>
            <w:name w:val="Check17"/>
            <w:enabled/>
            <w:calcOnExit w:val="0"/>
            <w:checkBox>
              <w:sizeAuto/>
              <w:default w:val="0"/>
            </w:checkBox>
          </w:ffData>
        </w:fldChar>
      </w:r>
      <w:bookmarkStart w:id="7" w:name="Check17"/>
      <w:r w:rsidRPr="00BA1230">
        <w:rPr>
          <w:sz w:val="22"/>
          <w:szCs w:val="22"/>
        </w:rPr>
        <w:instrText xml:space="preserve"> FORMCHECKBOX </w:instrText>
      </w:r>
      <w:r w:rsidR="009A4CCD">
        <w:rPr>
          <w:sz w:val="22"/>
          <w:szCs w:val="22"/>
        </w:rPr>
      </w:r>
      <w:r w:rsidR="009A4CCD">
        <w:rPr>
          <w:sz w:val="22"/>
          <w:szCs w:val="22"/>
        </w:rPr>
        <w:fldChar w:fldCharType="separate"/>
      </w:r>
      <w:r w:rsidRPr="00BA1230">
        <w:rPr>
          <w:sz w:val="22"/>
          <w:szCs w:val="22"/>
        </w:rPr>
        <w:fldChar w:fldCharType="end"/>
      </w:r>
      <w:bookmarkEnd w:id="7"/>
      <w:r w:rsidRPr="00BA1230">
        <w:rPr>
          <w:sz w:val="22"/>
          <w:szCs w:val="22"/>
        </w:rPr>
        <w:tab/>
      </w:r>
      <w:r w:rsidR="00BA1230">
        <w:rPr>
          <w:sz w:val="22"/>
          <w:szCs w:val="22"/>
        </w:rPr>
        <w:tab/>
      </w:r>
      <w:r w:rsidRPr="00BA1230">
        <w:rPr>
          <w:sz w:val="22"/>
          <w:szCs w:val="22"/>
        </w:rPr>
        <w:t xml:space="preserve">No </w:t>
      </w:r>
      <w:r w:rsidRPr="00BA1230">
        <w:rPr>
          <w:sz w:val="22"/>
          <w:szCs w:val="22"/>
        </w:rPr>
        <w:fldChar w:fldCharType="begin">
          <w:ffData>
            <w:name w:val="Check18"/>
            <w:enabled/>
            <w:calcOnExit w:val="0"/>
            <w:checkBox>
              <w:sizeAuto/>
              <w:default w:val="0"/>
            </w:checkBox>
          </w:ffData>
        </w:fldChar>
      </w:r>
      <w:bookmarkStart w:id="8" w:name="Check18"/>
      <w:r w:rsidRPr="00BA1230">
        <w:rPr>
          <w:sz w:val="22"/>
          <w:szCs w:val="22"/>
        </w:rPr>
        <w:instrText xml:space="preserve"> FORMCHECKBOX </w:instrText>
      </w:r>
      <w:r w:rsidR="009A4CCD">
        <w:rPr>
          <w:sz w:val="22"/>
          <w:szCs w:val="22"/>
        </w:rPr>
      </w:r>
      <w:r w:rsidR="009A4CCD">
        <w:rPr>
          <w:sz w:val="22"/>
          <w:szCs w:val="22"/>
        </w:rPr>
        <w:fldChar w:fldCharType="separate"/>
      </w:r>
      <w:r w:rsidRPr="00BA1230">
        <w:rPr>
          <w:sz w:val="22"/>
          <w:szCs w:val="22"/>
        </w:rPr>
        <w:fldChar w:fldCharType="end"/>
      </w:r>
      <w:bookmarkEnd w:id="8"/>
    </w:p>
    <w:p w14:paraId="79F1ACD0" w14:textId="77777777" w:rsidR="002C253C" w:rsidRPr="00BA1230" w:rsidRDefault="002C253C" w:rsidP="002C253C">
      <w:pPr>
        <w:spacing w:after="0"/>
        <w:rPr>
          <w:sz w:val="22"/>
          <w:szCs w:val="22"/>
        </w:rPr>
      </w:pPr>
    </w:p>
    <w:p w14:paraId="069064BF" w14:textId="79BC97B1" w:rsidR="002C253C" w:rsidRPr="00BA1230" w:rsidRDefault="002C253C" w:rsidP="00BA1230">
      <w:pPr>
        <w:rPr>
          <w:b/>
          <w:color w:val="4D60FF" w:themeColor="accent6"/>
        </w:rPr>
      </w:pPr>
      <w:r w:rsidRPr="00BA1230">
        <w:rPr>
          <w:b/>
          <w:color w:val="4D60FF" w:themeColor="accent6"/>
        </w:rPr>
        <w:t xml:space="preserve">11. Declarations </w:t>
      </w:r>
    </w:p>
    <w:p w14:paraId="2C65472F" w14:textId="77777777" w:rsidR="00BA1230" w:rsidRDefault="002C253C" w:rsidP="002C253C">
      <w:pPr>
        <w:spacing w:after="0"/>
        <w:rPr>
          <w:sz w:val="22"/>
          <w:szCs w:val="22"/>
        </w:rPr>
      </w:pPr>
      <w:r w:rsidRPr="00BA1230">
        <w:rPr>
          <w:sz w:val="22"/>
          <w:szCs w:val="22"/>
        </w:rPr>
        <w:t xml:space="preserve">Are you related to, or do you have a close </w:t>
      </w:r>
      <w:proofErr w:type="gramStart"/>
      <w:r w:rsidRPr="00BA1230">
        <w:rPr>
          <w:sz w:val="22"/>
          <w:szCs w:val="22"/>
        </w:rPr>
        <w:t>personal</w:t>
      </w:r>
      <w:proofErr w:type="gramEnd"/>
      <w:r w:rsidRPr="00BA1230">
        <w:rPr>
          <w:sz w:val="22"/>
          <w:szCs w:val="22"/>
        </w:rPr>
        <w:t xml:space="preserve"> </w:t>
      </w:r>
    </w:p>
    <w:p w14:paraId="7E068320" w14:textId="77777777" w:rsidR="00BA1230" w:rsidRDefault="002C253C" w:rsidP="002C253C">
      <w:pPr>
        <w:spacing w:after="0"/>
        <w:rPr>
          <w:sz w:val="22"/>
          <w:szCs w:val="22"/>
        </w:rPr>
      </w:pPr>
      <w:r w:rsidRPr="00BA1230">
        <w:rPr>
          <w:sz w:val="22"/>
          <w:szCs w:val="22"/>
        </w:rPr>
        <w:t>relationship</w:t>
      </w:r>
      <w:r w:rsidR="00BA1230">
        <w:rPr>
          <w:sz w:val="22"/>
          <w:szCs w:val="22"/>
        </w:rPr>
        <w:t xml:space="preserve"> </w:t>
      </w:r>
      <w:proofErr w:type="gramStart"/>
      <w:r w:rsidRPr="00BA1230">
        <w:rPr>
          <w:sz w:val="22"/>
          <w:szCs w:val="22"/>
        </w:rPr>
        <w:t>with,</w:t>
      </w:r>
      <w:proofErr w:type="gramEnd"/>
      <w:r w:rsidRPr="00BA1230">
        <w:rPr>
          <w:sz w:val="22"/>
          <w:szCs w:val="22"/>
        </w:rPr>
        <w:t xml:space="preserve"> any existing employee or trustee </w:t>
      </w:r>
    </w:p>
    <w:p w14:paraId="61B21419" w14:textId="00125EC6" w:rsidR="00BA1230" w:rsidRPr="00BA1230" w:rsidRDefault="002C253C" w:rsidP="00BA1230">
      <w:pPr>
        <w:spacing w:after="0"/>
        <w:rPr>
          <w:sz w:val="22"/>
          <w:szCs w:val="22"/>
        </w:rPr>
      </w:pPr>
      <w:r w:rsidRPr="00BA1230">
        <w:rPr>
          <w:sz w:val="22"/>
          <w:szCs w:val="22"/>
        </w:rPr>
        <w:t xml:space="preserve">of the National Literacy Trust?  </w:t>
      </w:r>
      <w:r w:rsidR="00BA1230">
        <w:rPr>
          <w:sz w:val="22"/>
          <w:szCs w:val="22"/>
        </w:rPr>
        <w:tab/>
      </w:r>
      <w:r w:rsidR="00BA1230">
        <w:rPr>
          <w:sz w:val="22"/>
          <w:szCs w:val="22"/>
        </w:rPr>
        <w:tab/>
      </w:r>
      <w:r w:rsidR="00BA1230">
        <w:rPr>
          <w:sz w:val="22"/>
          <w:szCs w:val="22"/>
        </w:rPr>
        <w:tab/>
      </w:r>
      <w:r w:rsidR="00BA1230">
        <w:rPr>
          <w:sz w:val="22"/>
          <w:szCs w:val="22"/>
        </w:rPr>
        <w:tab/>
      </w:r>
      <w:r w:rsidR="00BA1230">
        <w:rPr>
          <w:sz w:val="22"/>
          <w:szCs w:val="22"/>
        </w:rPr>
        <w:tab/>
      </w:r>
      <w:r w:rsidR="00BA1230" w:rsidRPr="00BA1230">
        <w:rPr>
          <w:sz w:val="22"/>
          <w:szCs w:val="22"/>
        </w:rPr>
        <w:t xml:space="preserve">Yes </w:t>
      </w:r>
      <w:r w:rsidR="00BA1230" w:rsidRPr="00BA1230">
        <w:rPr>
          <w:sz w:val="22"/>
          <w:szCs w:val="22"/>
        </w:rPr>
        <w:fldChar w:fldCharType="begin">
          <w:ffData>
            <w:name w:val="Check19"/>
            <w:enabled/>
            <w:calcOnExit w:val="0"/>
            <w:checkBox>
              <w:sizeAuto/>
              <w:default w:val="0"/>
            </w:checkBox>
          </w:ffData>
        </w:fldChar>
      </w:r>
      <w:bookmarkStart w:id="9" w:name="Check19"/>
      <w:r w:rsidR="00BA1230" w:rsidRPr="00BA1230">
        <w:rPr>
          <w:sz w:val="22"/>
          <w:szCs w:val="22"/>
        </w:rPr>
        <w:instrText xml:space="preserve"> FORMCHECKBOX </w:instrText>
      </w:r>
      <w:r w:rsidR="009A4CCD">
        <w:rPr>
          <w:sz w:val="22"/>
          <w:szCs w:val="22"/>
        </w:rPr>
      </w:r>
      <w:r w:rsidR="009A4CCD">
        <w:rPr>
          <w:sz w:val="22"/>
          <w:szCs w:val="22"/>
        </w:rPr>
        <w:fldChar w:fldCharType="separate"/>
      </w:r>
      <w:r w:rsidR="00BA1230" w:rsidRPr="00BA1230">
        <w:rPr>
          <w:sz w:val="22"/>
          <w:szCs w:val="22"/>
        </w:rPr>
        <w:fldChar w:fldCharType="end"/>
      </w:r>
      <w:bookmarkEnd w:id="9"/>
      <w:r w:rsidR="00BA1230">
        <w:rPr>
          <w:sz w:val="22"/>
          <w:szCs w:val="22"/>
        </w:rPr>
        <w:tab/>
      </w:r>
      <w:r w:rsidR="00BA1230" w:rsidRPr="00BA1230">
        <w:rPr>
          <w:sz w:val="22"/>
          <w:szCs w:val="22"/>
        </w:rPr>
        <w:tab/>
        <w:t xml:space="preserve">No </w:t>
      </w:r>
      <w:r w:rsidR="00BA1230" w:rsidRPr="00BA1230">
        <w:rPr>
          <w:sz w:val="22"/>
          <w:szCs w:val="22"/>
        </w:rPr>
        <w:fldChar w:fldCharType="begin">
          <w:ffData>
            <w:name w:val="Check20"/>
            <w:enabled/>
            <w:calcOnExit w:val="0"/>
            <w:checkBox>
              <w:sizeAuto/>
              <w:default w:val="0"/>
            </w:checkBox>
          </w:ffData>
        </w:fldChar>
      </w:r>
      <w:bookmarkStart w:id="10" w:name="Check20"/>
      <w:r w:rsidR="00BA1230" w:rsidRPr="00BA1230">
        <w:rPr>
          <w:sz w:val="22"/>
          <w:szCs w:val="22"/>
        </w:rPr>
        <w:instrText xml:space="preserve"> FORMCHECKBOX </w:instrText>
      </w:r>
      <w:r w:rsidR="009A4CCD">
        <w:rPr>
          <w:sz w:val="22"/>
          <w:szCs w:val="22"/>
        </w:rPr>
      </w:r>
      <w:r w:rsidR="009A4CCD">
        <w:rPr>
          <w:sz w:val="22"/>
          <w:szCs w:val="22"/>
        </w:rPr>
        <w:fldChar w:fldCharType="separate"/>
      </w:r>
      <w:r w:rsidR="00BA1230" w:rsidRPr="00BA1230">
        <w:rPr>
          <w:sz w:val="22"/>
          <w:szCs w:val="22"/>
        </w:rPr>
        <w:fldChar w:fldCharType="end"/>
      </w:r>
      <w:bookmarkEnd w:id="10"/>
    </w:p>
    <w:p w14:paraId="7B49BE87" w14:textId="497E743B" w:rsidR="002C253C" w:rsidRPr="00BA1230" w:rsidRDefault="002C253C" w:rsidP="002C253C">
      <w:pPr>
        <w:spacing w:after="0"/>
        <w:rPr>
          <w:sz w:val="22"/>
          <w:szCs w:val="22"/>
        </w:rPr>
      </w:pP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r w:rsidRPr="00BA1230">
        <w:rPr>
          <w:sz w:val="22"/>
          <w:szCs w:val="22"/>
        </w:rPr>
        <w:tab/>
      </w:r>
    </w:p>
    <w:p w14:paraId="64702722" w14:textId="06EE7E14" w:rsidR="002C253C" w:rsidRPr="00BA1230" w:rsidRDefault="002C253C" w:rsidP="00BA1230">
      <w:pPr>
        <w:rPr>
          <w:sz w:val="24"/>
          <w:szCs w:val="24"/>
        </w:rPr>
      </w:pPr>
      <w:r w:rsidRPr="00BA1230">
        <w:rPr>
          <w:sz w:val="24"/>
          <w:szCs w:val="24"/>
        </w:rPr>
        <w:t>If yes, please give details below:</w:t>
      </w:r>
    </w:p>
    <w:tbl>
      <w:tblPr>
        <w:tblStyle w:val="TableGridLight"/>
        <w:tblW w:w="0" w:type="auto"/>
        <w:tblLook w:val="04A0" w:firstRow="1" w:lastRow="0" w:firstColumn="1" w:lastColumn="0" w:noHBand="0" w:noVBand="1"/>
      </w:tblPr>
      <w:tblGrid>
        <w:gridCol w:w="2241"/>
        <w:gridCol w:w="2667"/>
        <w:gridCol w:w="1131"/>
        <w:gridCol w:w="3249"/>
      </w:tblGrid>
      <w:tr w:rsidR="002C253C" w:rsidRPr="001573FA" w14:paraId="03A42AAA" w14:textId="77777777" w:rsidTr="00BA1230">
        <w:trPr>
          <w:trHeight w:val="488"/>
        </w:trPr>
        <w:tc>
          <w:tcPr>
            <w:tcW w:w="2241" w:type="dxa"/>
          </w:tcPr>
          <w:p w14:paraId="5EABF7F6" w14:textId="77777777" w:rsidR="002C253C" w:rsidRPr="00BA1230" w:rsidRDefault="002C253C" w:rsidP="00BA1230">
            <w:pPr>
              <w:spacing w:after="0"/>
              <w:rPr>
                <w:sz w:val="22"/>
                <w:szCs w:val="22"/>
              </w:rPr>
            </w:pPr>
            <w:r w:rsidRPr="00BA1230">
              <w:rPr>
                <w:sz w:val="22"/>
                <w:szCs w:val="22"/>
              </w:rPr>
              <w:t>Name:</w:t>
            </w:r>
          </w:p>
        </w:tc>
        <w:tc>
          <w:tcPr>
            <w:tcW w:w="2667" w:type="dxa"/>
          </w:tcPr>
          <w:p w14:paraId="065470F0" w14:textId="77777777" w:rsidR="002C253C" w:rsidRPr="00BA1230" w:rsidRDefault="002C253C" w:rsidP="00BA1230">
            <w:pPr>
              <w:spacing w:after="0"/>
              <w:rPr>
                <w:sz w:val="22"/>
                <w:szCs w:val="22"/>
              </w:rPr>
            </w:pPr>
          </w:p>
        </w:tc>
        <w:tc>
          <w:tcPr>
            <w:tcW w:w="1131" w:type="dxa"/>
          </w:tcPr>
          <w:p w14:paraId="12515159" w14:textId="77777777" w:rsidR="002C253C" w:rsidRPr="00BA1230" w:rsidRDefault="002C253C" w:rsidP="00BA1230">
            <w:pPr>
              <w:spacing w:after="0"/>
              <w:rPr>
                <w:sz w:val="22"/>
                <w:szCs w:val="22"/>
              </w:rPr>
            </w:pPr>
            <w:r w:rsidRPr="00BA1230">
              <w:rPr>
                <w:sz w:val="22"/>
                <w:szCs w:val="22"/>
              </w:rPr>
              <w:t>Position:</w:t>
            </w:r>
          </w:p>
        </w:tc>
        <w:tc>
          <w:tcPr>
            <w:tcW w:w="3249" w:type="dxa"/>
          </w:tcPr>
          <w:p w14:paraId="54AA8B30" w14:textId="77777777" w:rsidR="002C253C" w:rsidRPr="001573FA" w:rsidRDefault="002C253C" w:rsidP="00BA1230">
            <w:pPr>
              <w:spacing w:after="0"/>
              <w:rPr>
                <w:sz w:val="10"/>
                <w:szCs w:val="10"/>
              </w:rPr>
            </w:pPr>
          </w:p>
          <w:p w14:paraId="2DAA91B2" w14:textId="77777777" w:rsidR="002C253C" w:rsidRPr="001573FA" w:rsidRDefault="002C253C" w:rsidP="00BA1230">
            <w:pPr>
              <w:spacing w:after="0"/>
            </w:pPr>
            <w:r w:rsidRPr="001573FA">
              <w:t xml:space="preserve"> </w:t>
            </w:r>
          </w:p>
        </w:tc>
      </w:tr>
      <w:tr w:rsidR="002C253C" w:rsidRPr="001573FA" w14:paraId="6497FC79" w14:textId="77777777" w:rsidTr="00BA1230">
        <w:trPr>
          <w:trHeight w:val="487"/>
        </w:trPr>
        <w:tc>
          <w:tcPr>
            <w:tcW w:w="2241" w:type="dxa"/>
          </w:tcPr>
          <w:p w14:paraId="09916B10" w14:textId="77777777" w:rsidR="002C253C" w:rsidRPr="00BA1230" w:rsidRDefault="002C253C" w:rsidP="00BA1230">
            <w:pPr>
              <w:spacing w:after="0"/>
              <w:rPr>
                <w:sz w:val="22"/>
                <w:szCs w:val="22"/>
              </w:rPr>
            </w:pPr>
            <w:r w:rsidRPr="00BA1230">
              <w:rPr>
                <w:sz w:val="22"/>
                <w:szCs w:val="22"/>
              </w:rPr>
              <w:t>Relationship to you:</w:t>
            </w:r>
          </w:p>
        </w:tc>
        <w:tc>
          <w:tcPr>
            <w:tcW w:w="7047" w:type="dxa"/>
            <w:gridSpan w:val="3"/>
          </w:tcPr>
          <w:p w14:paraId="2AC50D32" w14:textId="77777777" w:rsidR="002C253C" w:rsidRPr="00BA1230" w:rsidRDefault="002C253C" w:rsidP="00BA1230">
            <w:pPr>
              <w:spacing w:after="0"/>
              <w:rPr>
                <w:sz w:val="22"/>
                <w:szCs w:val="22"/>
              </w:rPr>
            </w:pPr>
          </w:p>
        </w:tc>
      </w:tr>
    </w:tbl>
    <w:p w14:paraId="22938110" w14:textId="06676E68" w:rsidR="002C253C" w:rsidRPr="00BA1230" w:rsidRDefault="002C253C" w:rsidP="00BA1230">
      <w:pPr>
        <w:spacing w:before="240"/>
        <w:rPr>
          <w:sz w:val="24"/>
          <w:szCs w:val="24"/>
        </w:rPr>
      </w:pPr>
      <w:r w:rsidRPr="00BA1230">
        <w:rPr>
          <w:sz w:val="24"/>
          <w:szCs w:val="24"/>
        </w:rPr>
        <w:t>I certify that the information provided is correct and agree that it should form the basis of my employment. I understand that providing misleading or false information / qualifications will disqualify me from appointment or if appointed, may lead to dismissal without notice.</w:t>
      </w:r>
    </w:p>
    <w:p w14:paraId="0FCB146A" w14:textId="77777777" w:rsidR="002C253C" w:rsidRPr="00BA1230" w:rsidRDefault="002C253C" w:rsidP="002C253C">
      <w:pPr>
        <w:spacing w:after="0"/>
        <w:rPr>
          <w:sz w:val="24"/>
          <w:szCs w:val="24"/>
        </w:rPr>
      </w:pPr>
      <w:r w:rsidRPr="00BA1230">
        <w:rPr>
          <w:sz w:val="24"/>
          <w:szCs w:val="24"/>
        </w:rPr>
        <w:t xml:space="preserve">The National Literacy Trust reserves the right to verify any of the data supplied in your application. </w:t>
      </w:r>
    </w:p>
    <w:p w14:paraId="7CDAD290" w14:textId="77777777" w:rsidR="002C253C" w:rsidRPr="001573FA" w:rsidRDefault="002C253C" w:rsidP="002C253C">
      <w:pPr>
        <w:spacing w:after="0"/>
      </w:pPr>
    </w:p>
    <w:tbl>
      <w:tblPr>
        <w:tblStyle w:val="TableGridLight"/>
        <w:tblW w:w="0" w:type="auto"/>
        <w:tblLook w:val="04A0" w:firstRow="1" w:lastRow="0" w:firstColumn="1" w:lastColumn="0" w:noHBand="0" w:noVBand="1"/>
      </w:tblPr>
      <w:tblGrid>
        <w:gridCol w:w="1307"/>
        <w:gridCol w:w="4104"/>
        <w:gridCol w:w="960"/>
        <w:gridCol w:w="2917"/>
      </w:tblGrid>
      <w:tr w:rsidR="002C253C" w:rsidRPr="00BA1230" w14:paraId="435BADCF" w14:textId="77777777" w:rsidTr="00BA1230">
        <w:trPr>
          <w:trHeight w:val="454"/>
        </w:trPr>
        <w:tc>
          <w:tcPr>
            <w:tcW w:w="1311" w:type="dxa"/>
          </w:tcPr>
          <w:p w14:paraId="71CCD705" w14:textId="77777777" w:rsidR="002C253C" w:rsidRPr="00BA1230" w:rsidRDefault="002C253C" w:rsidP="00BA1230">
            <w:pPr>
              <w:spacing w:after="0"/>
              <w:rPr>
                <w:sz w:val="22"/>
                <w:szCs w:val="22"/>
              </w:rPr>
            </w:pPr>
            <w:r w:rsidRPr="00BA1230">
              <w:rPr>
                <w:sz w:val="22"/>
                <w:szCs w:val="22"/>
              </w:rPr>
              <w:t>Signature:</w:t>
            </w:r>
          </w:p>
        </w:tc>
        <w:tc>
          <w:tcPr>
            <w:tcW w:w="4751" w:type="dxa"/>
          </w:tcPr>
          <w:p w14:paraId="1DBA8E4C" w14:textId="77777777" w:rsidR="002C253C" w:rsidRDefault="002C253C" w:rsidP="00BA1230">
            <w:pPr>
              <w:spacing w:after="0"/>
              <w:rPr>
                <w:sz w:val="22"/>
                <w:szCs w:val="22"/>
              </w:rPr>
            </w:pPr>
          </w:p>
          <w:p w14:paraId="0E38CC40" w14:textId="77777777" w:rsidR="00BA1230" w:rsidRDefault="00BA1230" w:rsidP="00BA1230">
            <w:pPr>
              <w:spacing w:after="0"/>
              <w:rPr>
                <w:sz w:val="22"/>
                <w:szCs w:val="22"/>
              </w:rPr>
            </w:pPr>
          </w:p>
          <w:p w14:paraId="5A61CCA2" w14:textId="77777777" w:rsidR="00BA1230" w:rsidRPr="00BA1230" w:rsidRDefault="00BA1230" w:rsidP="00BA1230">
            <w:pPr>
              <w:spacing w:after="0"/>
              <w:rPr>
                <w:sz w:val="22"/>
                <w:szCs w:val="22"/>
              </w:rPr>
            </w:pPr>
          </w:p>
        </w:tc>
        <w:tc>
          <w:tcPr>
            <w:tcW w:w="992" w:type="dxa"/>
          </w:tcPr>
          <w:p w14:paraId="74F43964" w14:textId="77777777" w:rsidR="002C253C" w:rsidRPr="00BA1230" w:rsidRDefault="002C253C" w:rsidP="00BA1230">
            <w:pPr>
              <w:spacing w:after="0"/>
              <w:rPr>
                <w:sz w:val="22"/>
                <w:szCs w:val="22"/>
              </w:rPr>
            </w:pPr>
            <w:r w:rsidRPr="00BA1230">
              <w:rPr>
                <w:sz w:val="22"/>
                <w:szCs w:val="22"/>
              </w:rPr>
              <w:t>Date:</w:t>
            </w:r>
          </w:p>
        </w:tc>
        <w:tc>
          <w:tcPr>
            <w:tcW w:w="3366" w:type="dxa"/>
          </w:tcPr>
          <w:p w14:paraId="0D078F8A" w14:textId="77777777" w:rsidR="002C253C" w:rsidRDefault="002C253C" w:rsidP="00BA1230">
            <w:pPr>
              <w:spacing w:after="0"/>
              <w:rPr>
                <w:sz w:val="22"/>
                <w:szCs w:val="22"/>
              </w:rPr>
            </w:pPr>
          </w:p>
          <w:p w14:paraId="6E2F13AF" w14:textId="77777777" w:rsidR="00BA1230" w:rsidRDefault="00BA1230" w:rsidP="00BA1230">
            <w:pPr>
              <w:spacing w:after="0"/>
              <w:rPr>
                <w:sz w:val="22"/>
                <w:szCs w:val="22"/>
              </w:rPr>
            </w:pPr>
          </w:p>
          <w:p w14:paraId="584AA9A9" w14:textId="77777777" w:rsidR="00BA1230" w:rsidRPr="00BA1230" w:rsidRDefault="00BA1230" w:rsidP="00BA1230">
            <w:pPr>
              <w:spacing w:after="0"/>
              <w:rPr>
                <w:sz w:val="22"/>
                <w:szCs w:val="22"/>
              </w:rPr>
            </w:pPr>
          </w:p>
        </w:tc>
      </w:tr>
    </w:tbl>
    <w:p w14:paraId="2F27A9E1" w14:textId="77777777" w:rsidR="002C253C" w:rsidRPr="001573FA" w:rsidRDefault="002C253C" w:rsidP="002C253C">
      <w:pPr>
        <w:spacing w:after="0"/>
      </w:pPr>
    </w:p>
    <w:p w14:paraId="1A4A7BC7" w14:textId="6010955C" w:rsidR="00FB4B05" w:rsidRPr="00BA1230" w:rsidRDefault="002C253C" w:rsidP="00BA1230">
      <w:pPr>
        <w:spacing w:after="0"/>
        <w:jc w:val="center"/>
        <w:rPr>
          <w:color w:val="4D60FF" w:themeColor="accent6"/>
          <w:sz w:val="24"/>
          <w:szCs w:val="24"/>
        </w:rPr>
      </w:pPr>
      <w:r w:rsidRPr="00BA1230">
        <w:rPr>
          <w:b/>
          <w:color w:val="4D60FF" w:themeColor="accent6"/>
          <w:sz w:val="24"/>
          <w:szCs w:val="24"/>
        </w:rPr>
        <w:t>Please ensure you complete our online equal opportunities monitoring form when you submit your application for employment.</w:t>
      </w:r>
    </w:p>
    <w:sectPr w:rsidR="00FB4B05" w:rsidRPr="00BA1230" w:rsidSect="00757601">
      <w:headerReference w:type="default" r:id="rId14"/>
      <w:footerReference w:type="even" r:id="rId15"/>
      <w:footerReference w:type="default" r:id="rId16"/>
      <w:pgSz w:w="11906" w:h="16838"/>
      <w:pgMar w:top="2608" w:right="1304" w:bottom="1191" w:left="1304" w:header="709" w:footer="709" w:gutter="0"/>
      <w:pgNumType w:start="1"/>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805B" w14:textId="77777777" w:rsidR="002C253C" w:rsidRDefault="002C253C" w:rsidP="0048317E">
      <w:pPr>
        <w:spacing w:after="0"/>
      </w:pPr>
      <w:r>
        <w:separator/>
      </w:r>
    </w:p>
    <w:p w14:paraId="6C8C0EBA" w14:textId="77777777" w:rsidR="002C253C" w:rsidRDefault="002C253C"/>
  </w:endnote>
  <w:endnote w:type="continuationSeparator" w:id="0">
    <w:p w14:paraId="1C873D63" w14:textId="77777777" w:rsidR="002C253C" w:rsidRDefault="002C253C" w:rsidP="0048317E">
      <w:pPr>
        <w:spacing w:after="0"/>
      </w:pPr>
      <w:r>
        <w:continuationSeparator/>
      </w:r>
    </w:p>
    <w:p w14:paraId="0B4AB61E" w14:textId="77777777" w:rsidR="002C253C" w:rsidRDefault="002C2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elative NLT Book">
    <w:altName w:val="Cambria"/>
    <w:panose1 w:val="020B0503030402040103"/>
    <w:charset w:val="00"/>
    <w:family w:val="swiss"/>
    <w:notTrueType/>
    <w:pitch w:val="variable"/>
    <w:sig w:usb0="000002C7" w:usb1="00000000" w:usb2="00000000" w:usb3="00000000" w:csb0="0000001F" w:csb1="00000000"/>
  </w:font>
  <w:font w:name="SimSun">
    <w:altName w:val="宋体"/>
    <w:panose1 w:val="02010600030101010101"/>
    <w:charset w:val="86"/>
    <w:family w:val="auto"/>
    <w:pitch w:val="variable"/>
    <w:sig w:usb0="00000203" w:usb1="288F0000" w:usb2="00000016" w:usb3="00000000" w:csb0="00040001" w:csb1="00000000"/>
  </w:font>
  <w:font w:name="Minion Pro">
    <w:charset w:val="00"/>
    <w:family w:val="roman"/>
    <w:pitch w:val="variable"/>
    <w:sig w:usb0="60000287" w:usb1="00000001" w:usb2="00000000" w:usb3="00000000" w:csb0="0000019F" w:csb1="00000000"/>
  </w:font>
  <w:font w:name="Relative NLT">
    <w:altName w:val="Calibri"/>
    <w:panose1 w:val="00000000000000000000"/>
    <w:charset w:val="00"/>
    <w:family w:val="swiss"/>
    <w:notTrueType/>
    <w:pitch w:val="variable"/>
    <w:sig w:usb0="000002C7" w:usb1="00000000" w:usb2="00000000" w:usb3="00000000" w:csb0="0000001F" w:csb1="00000000"/>
  </w:font>
  <w:font w:name="ApercuMonoPro-Medium">
    <w:altName w:val="Calibri"/>
    <w:panose1 w:val="00000000000000000000"/>
    <w:charset w:val="4D"/>
    <w:family w:val="auto"/>
    <w:notTrueType/>
    <w:pitch w:val="default"/>
    <w:sig w:usb0="00000003" w:usb1="00000000" w:usb2="00000000" w:usb3="00000000" w:csb0="00000001" w:csb1="00000000"/>
  </w:font>
  <w:font w:name="CircularStd-Book">
    <w:altName w:val="Calibri"/>
    <w:charset w:val="4D"/>
    <w:family w:val="swiss"/>
    <w:pitch w:val="variable"/>
    <w:sig w:usb0="8000002F" w:usb1="5000E47B" w:usb2="00000008" w:usb3="00000000" w:csb0="00000001" w:csb1="00000000"/>
  </w:font>
  <w:font w:name="RelativeTrial-Book">
    <w:altName w:val="Calibri"/>
    <w:charset w:val="4D"/>
    <w:family w:val="auto"/>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830366"/>
      <w:docPartObj>
        <w:docPartGallery w:val="Page Numbers (Bottom of Page)"/>
        <w:docPartUnique/>
      </w:docPartObj>
    </w:sdtPr>
    <w:sdtEndPr>
      <w:rPr>
        <w:rStyle w:val="PageNumber"/>
      </w:rPr>
    </w:sdtEndPr>
    <w:sdtContent>
      <w:p w14:paraId="4984AD08" w14:textId="77777777" w:rsidR="00B9789C" w:rsidRDefault="00B9789C" w:rsidP="009143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EEF20A" w14:textId="77777777" w:rsidR="00B9789C" w:rsidRDefault="00B9789C" w:rsidP="00B97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DC56" w14:textId="4FD269AE" w:rsidR="001C3694" w:rsidRDefault="00DD1E1B" w:rsidP="001C3694">
    <w:pPr>
      <w:pStyle w:val="Footer"/>
      <w:spacing w:after="0"/>
      <w:ind w:right="360"/>
    </w:pPr>
    <w:r>
      <w:rPr>
        <w:noProof/>
      </w:rPr>
      <mc:AlternateContent>
        <mc:Choice Requires="wps">
          <w:drawing>
            <wp:anchor distT="0" distB="0" distL="114300" distR="114300" simplePos="0" relativeHeight="251668480" behindDoc="0" locked="0" layoutInCell="1" allowOverlap="1" wp14:anchorId="1768D887" wp14:editId="13ED7800">
              <wp:simplePos x="0" y="0"/>
              <wp:positionH relativeFrom="page">
                <wp:posOffset>5515610</wp:posOffset>
              </wp:positionH>
              <wp:positionV relativeFrom="page">
                <wp:posOffset>10253980</wp:posOffset>
              </wp:positionV>
              <wp:extent cx="1828800" cy="277200"/>
              <wp:effectExtent l="0" t="0" r="0" b="2540"/>
              <wp:wrapNone/>
              <wp:docPr id="2045633645" name="Text Box 2"/>
              <wp:cNvGraphicFramePr/>
              <a:graphic xmlns:a="http://schemas.openxmlformats.org/drawingml/2006/main">
                <a:graphicData uri="http://schemas.microsoft.com/office/word/2010/wordprocessingShape">
                  <wps:wsp>
                    <wps:cNvSpPr txBox="1"/>
                    <wps:spPr>
                      <a:xfrm>
                        <a:off x="0" y="0"/>
                        <a:ext cx="1828800" cy="277200"/>
                      </a:xfrm>
                      <a:prstGeom prst="rect">
                        <a:avLst/>
                      </a:prstGeom>
                      <a:solidFill>
                        <a:schemeClr val="lt1"/>
                      </a:solidFill>
                      <a:ln w="6350">
                        <a:noFill/>
                      </a:ln>
                    </wps:spPr>
                    <wps:txbx>
                      <w:txbxContent>
                        <w:sdt>
                          <w:sdtPr>
                            <w:rPr>
                              <w:rStyle w:val="PageNumber"/>
                              <w:sz w:val="16"/>
                            </w:rPr>
                            <w:id w:val="1535692723"/>
                            <w:docPartObj>
                              <w:docPartGallery w:val="Page Numbers (Bottom of Page)"/>
                              <w:docPartUnique/>
                            </w:docPartObj>
                          </w:sdtPr>
                          <w:sdtEndPr>
                            <w:rPr>
                              <w:rStyle w:val="PageNumber"/>
                            </w:rPr>
                          </w:sdtEndPr>
                          <w:sdtContent>
                            <w:p w14:paraId="1803713C" w14:textId="77777777" w:rsidR="00DD1E1B" w:rsidRPr="00B9789C" w:rsidRDefault="00DD1E1B" w:rsidP="00DD1E1B">
                              <w:pPr>
                                <w:pStyle w:val="Footer"/>
                                <w:jc w:val="right"/>
                                <w:rPr>
                                  <w:rStyle w:val="PageNumber"/>
                                  <w:sz w:val="16"/>
                                </w:rPr>
                              </w:pPr>
                              <w:r w:rsidRPr="00B9789C">
                                <w:rPr>
                                  <w:rStyle w:val="PageNumber"/>
                                  <w:sz w:val="16"/>
                                </w:rPr>
                                <w:fldChar w:fldCharType="begin"/>
                              </w:r>
                              <w:r w:rsidRPr="00B9789C">
                                <w:rPr>
                                  <w:rStyle w:val="PageNumber"/>
                                  <w:sz w:val="16"/>
                                </w:rPr>
                                <w:instrText xml:space="preserve"> PAGE </w:instrText>
                              </w:r>
                              <w:r w:rsidRPr="00B9789C">
                                <w:rPr>
                                  <w:rStyle w:val="PageNumber"/>
                                  <w:sz w:val="16"/>
                                </w:rPr>
                                <w:fldChar w:fldCharType="separate"/>
                              </w:r>
                              <w:r w:rsidRPr="00B9789C">
                                <w:rPr>
                                  <w:rStyle w:val="PageNumber"/>
                                  <w:sz w:val="16"/>
                                </w:rPr>
                                <w:t>1</w:t>
                              </w:r>
                              <w:r w:rsidRPr="00B9789C">
                                <w:rPr>
                                  <w:rStyle w:val="PageNumber"/>
                                  <w:sz w:val="16"/>
                                </w:rPr>
                                <w:fldChar w:fldCharType="end"/>
                              </w:r>
                            </w:p>
                          </w:sdtContent>
                        </w:sdt>
                        <w:p w14:paraId="571BBE59" w14:textId="77777777" w:rsidR="00DD1E1B" w:rsidRPr="00B9789C" w:rsidRDefault="00DD1E1B" w:rsidP="00DD1E1B">
                          <w:pPr>
                            <w:pStyle w:val="Footer"/>
                            <w:jc w:val="right"/>
                          </w:pPr>
                        </w:p>
                      </w:txbxContent>
                    </wps:txbx>
                    <wps:bodyPr rot="0" spcFirstLastPara="0" vertOverflow="overflow" horzOverflow="overflow" vert="horz" wrap="square" lIns="90000" tIns="46800" rIns="900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8D887" id="_x0000_t202" coordsize="21600,21600" o:spt="202" path="m,l,21600r21600,l21600,xe">
              <v:stroke joinstyle="miter"/>
              <v:path gradientshapeok="t" o:connecttype="rect"/>
            </v:shapetype>
            <v:shape id="Text Box 2" o:spid="_x0000_s1026" type="#_x0000_t202" style="position:absolute;margin-left:434.3pt;margin-top:807.4pt;width:2in;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" fillcolor="white [3201]" stroked="f" strokeweight=".5pt">
              <v:textbox inset="2.5mm,1.3mm,2.5mm,1.3mm">
                <w:txbxContent>
                  <w:sdt>
                    <w:sdtPr>
                      <w:rPr>
                        <w:rStyle w:val="PageNumber"/>
                        <w:sz w:val="16"/>
                      </w:rPr>
                      <w:id w:val="1535692723"/>
                      <w:docPartObj>
                        <w:docPartGallery w:val="Page Numbers (Bottom of Page)"/>
                        <w:docPartUnique/>
                      </w:docPartObj>
                    </w:sdtPr>
                    <w:sdtEndPr>
                      <w:rPr>
                        <w:rStyle w:val="PageNumber"/>
                      </w:rPr>
                    </w:sdtEndPr>
                    <w:sdtContent>
                      <w:p w14:paraId="1803713C" w14:textId="77777777" w:rsidR="00DD1E1B" w:rsidRPr="00B9789C" w:rsidRDefault="00DD1E1B" w:rsidP="00DD1E1B">
                        <w:pPr>
                          <w:pStyle w:val="Footer"/>
                          <w:jc w:val="right"/>
                          <w:rPr>
                            <w:rStyle w:val="PageNumber"/>
                            <w:sz w:val="16"/>
                          </w:rPr>
                        </w:pPr>
                        <w:r w:rsidRPr="00B9789C">
                          <w:rPr>
                            <w:rStyle w:val="PageNumber"/>
                            <w:sz w:val="16"/>
                          </w:rPr>
                          <w:fldChar w:fldCharType="begin"/>
                        </w:r>
                        <w:r w:rsidRPr="00B9789C">
                          <w:rPr>
                            <w:rStyle w:val="PageNumber"/>
                            <w:sz w:val="16"/>
                          </w:rPr>
                          <w:instrText xml:space="preserve"> PAGE </w:instrText>
                        </w:r>
                        <w:r w:rsidRPr="00B9789C">
                          <w:rPr>
                            <w:rStyle w:val="PageNumber"/>
                            <w:sz w:val="16"/>
                          </w:rPr>
                          <w:fldChar w:fldCharType="separate"/>
                        </w:r>
                        <w:r w:rsidRPr="00B9789C">
                          <w:rPr>
                            <w:rStyle w:val="PageNumber"/>
                            <w:sz w:val="16"/>
                          </w:rPr>
                          <w:t>1</w:t>
                        </w:r>
                        <w:r w:rsidRPr="00B9789C">
                          <w:rPr>
                            <w:rStyle w:val="PageNumber"/>
                            <w:sz w:val="16"/>
                          </w:rPr>
                          <w:fldChar w:fldCharType="end"/>
                        </w:r>
                      </w:p>
                    </w:sdtContent>
                  </w:sdt>
                  <w:p w14:paraId="571BBE59" w14:textId="77777777" w:rsidR="00DD1E1B" w:rsidRPr="00B9789C" w:rsidRDefault="00DD1E1B" w:rsidP="00DD1E1B">
                    <w:pPr>
                      <w:pStyle w:val="Footer"/>
                      <w:jc w:val="right"/>
                    </w:pPr>
                  </w:p>
                </w:txbxContent>
              </v:textbox>
              <w10:wrap anchorx="page" anchory="page"/>
            </v:shape>
          </w:pict>
        </mc:Fallback>
      </mc:AlternateContent>
    </w:r>
    <w:r w:rsidR="00B9789C">
      <w:rPr>
        <w:noProof/>
      </w:rPr>
      <mc:AlternateContent>
        <mc:Choice Requires="wps">
          <w:drawing>
            <wp:anchor distT="0" distB="0" distL="114300" distR="114300" simplePos="0" relativeHeight="251654144" behindDoc="0" locked="0" layoutInCell="1" allowOverlap="1" wp14:anchorId="4D960710" wp14:editId="562D1858">
              <wp:simplePos x="0" y="0"/>
              <wp:positionH relativeFrom="page">
                <wp:posOffset>215900</wp:posOffset>
              </wp:positionH>
              <wp:positionV relativeFrom="page">
                <wp:posOffset>10261600</wp:posOffset>
              </wp:positionV>
              <wp:extent cx="1828800" cy="273600"/>
              <wp:effectExtent l="0" t="0" r="0" b="6350"/>
              <wp:wrapNone/>
              <wp:docPr id="1954531924" name="Text Box 2"/>
              <wp:cNvGraphicFramePr/>
              <a:graphic xmlns:a="http://schemas.openxmlformats.org/drawingml/2006/main">
                <a:graphicData uri="http://schemas.microsoft.com/office/word/2010/wordprocessingShape">
                  <wps:wsp>
                    <wps:cNvSpPr txBox="1"/>
                    <wps:spPr>
                      <a:xfrm>
                        <a:off x="0" y="0"/>
                        <a:ext cx="1828800" cy="273600"/>
                      </a:xfrm>
                      <a:prstGeom prst="rect">
                        <a:avLst/>
                      </a:prstGeom>
                      <a:solidFill>
                        <a:schemeClr val="lt1"/>
                      </a:solidFill>
                      <a:ln w="6350">
                        <a:noFill/>
                      </a:ln>
                    </wps:spPr>
                    <wps:txbx>
                      <w:txbxContent>
                        <w:p w14:paraId="789709B9" w14:textId="77777777" w:rsidR="00B9789C" w:rsidRDefault="00B9789C" w:rsidP="00B9789C">
                          <w:pPr>
                            <w:pStyle w:val="Footer"/>
                          </w:pPr>
                          <w:r w:rsidRPr="00B9789C">
                            <w:t>© National Literacy Trust 2023</w:t>
                          </w:r>
                        </w:p>
                        <w:p w14:paraId="555CF32B" w14:textId="77777777" w:rsidR="00B9789C" w:rsidRDefault="00B978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60710" id="_x0000_s1027" type="#_x0000_t202" style="position:absolute;margin-left:17pt;margin-top:808pt;width:2in;height:2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" fillcolor="white [3201]" stroked="f" strokeweight=".5pt">
              <v:textbox>
                <w:txbxContent>
                  <w:p w14:paraId="789709B9" w14:textId="77777777" w:rsidR="00B9789C" w:rsidRDefault="00B9789C" w:rsidP="00B9789C">
                    <w:pPr>
                      <w:pStyle w:val="Footer"/>
                    </w:pPr>
                    <w:r w:rsidRPr="00B9789C">
                      <w:t>© National Literacy Trust 2023</w:t>
                    </w:r>
                  </w:p>
                  <w:p w14:paraId="555CF32B" w14:textId="77777777" w:rsidR="00B9789C" w:rsidRDefault="00B9789C"/>
                </w:txbxContent>
              </v:textbox>
              <w10:wrap anchorx="page" anchory="page"/>
            </v:shape>
          </w:pict>
        </mc:Fallback>
      </mc:AlternateContent>
    </w:r>
    <w:r w:rsidR="001C3694">
      <w:t>Application for employment</w:t>
    </w:r>
  </w:p>
  <w:p w14:paraId="03A1C8EA" w14:textId="34D517F9" w:rsidR="00B9789C" w:rsidRPr="00B9789C" w:rsidRDefault="001C3694" w:rsidP="001C3694">
    <w:pPr>
      <w:pStyle w:val="Footer"/>
      <w:spacing w:after="0"/>
      <w:ind w:right="360"/>
    </w:pPr>
    <w:r>
      <w:t>Last updated: September 202</w:t>
    </w:r>
    <w:r w:rsidR="003B477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543D" w14:textId="77777777" w:rsidR="002C253C" w:rsidRDefault="002C253C" w:rsidP="0048317E">
      <w:pPr>
        <w:spacing w:after="0"/>
      </w:pPr>
      <w:r>
        <w:separator/>
      </w:r>
    </w:p>
    <w:p w14:paraId="345B84EC" w14:textId="77777777" w:rsidR="002C253C" w:rsidRDefault="002C253C"/>
  </w:footnote>
  <w:footnote w:type="continuationSeparator" w:id="0">
    <w:p w14:paraId="4B61C09C" w14:textId="77777777" w:rsidR="002C253C" w:rsidRDefault="002C253C" w:rsidP="0048317E">
      <w:pPr>
        <w:spacing w:after="0"/>
      </w:pPr>
      <w:r>
        <w:continuationSeparator/>
      </w:r>
    </w:p>
    <w:p w14:paraId="0026FD83" w14:textId="77777777" w:rsidR="002C253C" w:rsidRDefault="002C2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593D" w14:textId="49EAD524" w:rsidR="002D59F5" w:rsidRDefault="004A3F86" w:rsidP="002C253C">
    <w:pPr>
      <w:pStyle w:val="Header"/>
      <w:tabs>
        <w:tab w:val="clear" w:pos="9026"/>
      </w:tabs>
      <w:jc w:val="right"/>
    </w:pPr>
    <w:r>
      <w:rPr>
        <w:noProof/>
      </w:rPr>
      <mc:AlternateContent>
        <mc:Choice Requires="wpg">
          <w:drawing>
            <wp:anchor distT="0" distB="0" distL="114300" distR="114300" simplePos="0" relativeHeight="251658240" behindDoc="0" locked="0" layoutInCell="1" allowOverlap="1" wp14:anchorId="5F04C411" wp14:editId="54E2AF38">
              <wp:simplePos x="0" y="0"/>
              <wp:positionH relativeFrom="page">
                <wp:posOffset>431800</wp:posOffset>
              </wp:positionH>
              <wp:positionV relativeFrom="page">
                <wp:posOffset>431800</wp:posOffset>
              </wp:positionV>
              <wp:extent cx="766800" cy="756000"/>
              <wp:effectExtent l="63500" t="0" r="84455" b="19050"/>
              <wp:wrapNone/>
              <wp:docPr id="2086203103" name="Group 5"/>
              <wp:cNvGraphicFramePr/>
              <a:graphic xmlns:a="http://schemas.openxmlformats.org/drawingml/2006/main">
                <a:graphicData uri="http://schemas.microsoft.com/office/word/2010/wordprocessingGroup">
                  <wpg:wgp>
                    <wpg:cNvGrpSpPr/>
                    <wpg:grpSpPr>
                      <a:xfrm>
                        <a:off x="0" y="0"/>
                        <a:ext cx="766800" cy="756000"/>
                        <a:chOff x="0" y="0"/>
                        <a:chExt cx="766800" cy="754798"/>
                      </a:xfrm>
                    </wpg:grpSpPr>
                    <wps:wsp>
                      <wps:cNvPr id="326382442" name="Freeform 4">
                        <a:extLst>
                          <a:ext uri="{FF2B5EF4-FFF2-40B4-BE49-F238E27FC236}">
                            <a16:creationId xmlns:a16="http://schemas.microsoft.com/office/drawing/2014/main" id="{89F1DD73-01A0-BE30-05F1-D4EC2B3DCED4}"/>
                          </a:ext>
                        </a:extLst>
                      </wps:cNvPr>
                      <wps:cNvSpPr/>
                      <wps:spPr>
                        <a:xfrm>
                          <a:off x="0" y="0"/>
                          <a:ext cx="766800" cy="622109"/>
                        </a:xfrm>
                        <a:custGeom>
                          <a:avLst/>
                          <a:gdLst>
                            <a:gd name="connsiteX0" fmla="*/ 4257092 w 8514183"/>
                            <a:gd name="connsiteY0" fmla="*/ 345639 h 6924116"/>
                            <a:gd name="connsiteX1" fmla="*/ 3303503 w 8514183"/>
                            <a:gd name="connsiteY1" fmla="*/ 0 h 6924116"/>
                            <a:gd name="connsiteX2" fmla="*/ 0 w 8514183"/>
                            <a:gd name="connsiteY2" fmla="*/ 0 h 6924116"/>
                            <a:gd name="connsiteX3" fmla="*/ 0 w 8514183"/>
                            <a:gd name="connsiteY3" fmla="*/ 6533148 h 6924116"/>
                            <a:gd name="connsiteX4" fmla="*/ 3172953 w 8514183"/>
                            <a:gd name="connsiteY4" fmla="*/ 6533148 h 6924116"/>
                            <a:gd name="connsiteX5" fmla="*/ 4257092 w 8514183"/>
                            <a:gd name="connsiteY5" fmla="*/ 6924116 h 6924116"/>
                            <a:gd name="connsiteX6" fmla="*/ 5341231 w 8514183"/>
                            <a:gd name="connsiteY6" fmla="*/ 6533148 h 6924116"/>
                            <a:gd name="connsiteX7" fmla="*/ 8514184 w 8514183"/>
                            <a:gd name="connsiteY7" fmla="*/ 6533148 h 6924116"/>
                            <a:gd name="connsiteX8" fmla="*/ 8514184 w 8514183"/>
                            <a:gd name="connsiteY8" fmla="*/ 0 h 6924116"/>
                            <a:gd name="connsiteX9" fmla="*/ 5210681 w 8514183"/>
                            <a:gd name="connsiteY9" fmla="*/ 0 h 6924116"/>
                            <a:gd name="connsiteX10" fmla="*/ 4257092 w 8514183"/>
                            <a:gd name="connsiteY10" fmla="*/ 345639 h 69241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514183" h="6924116">
                              <a:moveTo>
                                <a:pt x="4257092" y="345639"/>
                              </a:moveTo>
                              <a:lnTo>
                                <a:pt x="3303503" y="0"/>
                              </a:lnTo>
                              <a:lnTo>
                                <a:pt x="0" y="0"/>
                              </a:lnTo>
                              <a:lnTo>
                                <a:pt x="0" y="6533148"/>
                              </a:lnTo>
                              <a:lnTo>
                                <a:pt x="3172953" y="6533148"/>
                              </a:lnTo>
                              <a:lnTo>
                                <a:pt x="4257092" y="6924116"/>
                              </a:lnTo>
                              <a:lnTo>
                                <a:pt x="5341231" y="6533148"/>
                              </a:lnTo>
                              <a:lnTo>
                                <a:pt x="8514184" y="6533148"/>
                              </a:lnTo>
                              <a:lnTo>
                                <a:pt x="8514184" y="0"/>
                              </a:lnTo>
                              <a:lnTo>
                                <a:pt x="5210681" y="0"/>
                              </a:lnTo>
                              <a:lnTo>
                                <a:pt x="4257092" y="345639"/>
                              </a:lnTo>
                              <a:close/>
                            </a:path>
                          </a:pathLst>
                        </a:custGeom>
                        <a:solidFill>
                          <a:srgbClr val="325BE7"/>
                        </a:solidFill>
                        <a:ln w="56761" cap="flat">
                          <a:noFill/>
                          <a:prstDash val="solid"/>
                          <a:miter/>
                        </a:ln>
                      </wps:spPr>
                      <wps:bodyPr rtlCol="0" anchor="ctr"/>
                    </wps:wsp>
                    <wpg:grpSp>
                      <wpg:cNvPr id="1736761236" name="Graphic 16">
                        <a:extLst>
                          <a:ext uri="{FF2B5EF4-FFF2-40B4-BE49-F238E27FC236}">
                            <a16:creationId xmlns:a16="http://schemas.microsoft.com/office/drawing/2014/main" id="{7DC93663-801C-793D-C4BA-0A5DB1D8F0BF}"/>
                          </a:ext>
                        </a:extLst>
                      </wpg:cNvPr>
                      <wpg:cNvGrpSpPr/>
                      <wpg:grpSpPr>
                        <a:xfrm>
                          <a:off x="62475" y="88033"/>
                          <a:ext cx="632866" cy="410327"/>
                          <a:chOff x="703839" y="997253"/>
                          <a:chExt cx="7027039" cy="4566970"/>
                        </a:xfrm>
                        <a:solidFill>
                          <a:srgbClr val="FFFFFF"/>
                        </a:solidFill>
                      </wpg:grpSpPr>
                      <wps:wsp>
                        <wps:cNvPr id="1084191382" name="Freeform 1084191382">
                          <a:extLst>
                            <a:ext uri="{FF2B5EF4-FFF2-40B4-BE49-F238E27FC236}">
                              <a16:creationId xmlns:a16="http://schemas.microsoft.com/office/drawing/2014/main" id="{DE4B6EF2-90CE-0C38-5D67-B561EEBB10C0}"/>
                            </a:ext>
                          </a:extLst>
                        </wps:cNvPr>
                        <wps:cNvSpPr/>
                        <wps:spPr>
                          <a:xfrm>
                            <a:off x="823037" y="997253"/>
                            <a:ext cx="1038730" cy="1299688"/>
                          </a:xfrm>
                          <a:custGeom>
                            <a:avLst/>
                            <a:gdLst>
                              <a:gd name="connsiteX0" fmla="*/ 0 w 1038730"/>
                              <a:gd name="connsiteY0" fmla="*/ 1280565 h 1299688"/>
                              <a:gd name="connsiteX1" fmla="*/ 0 w 1038730"/>
                              <a:gd name="connsiteY1" fmla="*/ 16999 h 1299688"/>
                              <a:gd name="connsiteX2" fmla="*/ 17028 w 1038730"/>
                              <a:gd name="connsiteY2" fmla="*/ 0 h 1299688"/>
                              <a:gd name="connsiteX3" fmla="*/ 210017 w 1038730"/>
                              <a:gd name="connsiteY3" fmla="*/ 0 h 1299688"/>
                              <a:gd name="connsiteX4" fmla="*/ 238397 w 1038730"/>
                              <a:gd name="connsiteY4" fmla="*/ 16999 h 1299688"/>
                              <a:gd name="connsiteX5" fmla="*/ 806009 w 1038730"/>
                              <a:gd name="connsiteY5" fmla="*/ 906595 h 1299688"/>
                              <a:gd name="connsiteX6" fmla="*/ 806009 w 1038730"/>
                              <a:gd name="connsiteY6" fmla="*/ 16999 h 1299688"/>
                              <a:gd name="connsiteX7" fmla="*/ 823038 w 1038730"/>
                              <a:gd name="connsiteY7" fmla="*/ 0 h 1299688"/>
                              <a:gd name="connsiteX8" fmla="*/ 1021702 w 1038730"/>
                              <a:gd name="connsiteY8" fmla="*/ 0 h 1299688"/>
                              <a:gd name="connsiteX9" fmla="*/ 1038730 w 1038730"/>
                              <a:gd name="connsiteY9" fmla="*/ 16999 h 1299688"/>
                              <a:gd name="connsiteX10" fmla="*/ 1038730 w 1038730"/>
                              <a:gd name="connsiteY10" fmla="*/ 1280565 h 1299688"/>
                              <a:gd name="connsiteX11" fmla="*/ 1021702 w 1038730"/>
                              <a:gd name="connsiteY11" fmla="*/ 1297564 h 1299688"/>
                              <a:gd name="connsiteX12" fmla="*/ 828714 w 1038730"/>
                              <a:gd name="connsiteY12" fmla="*/ 1297564 h 1299688"/>
                              <a:gd name="connsiteX13" fmla="*/ 800333 w 1038730"/>
                              <a:gd name="connsiteY13" fmla="*/ 1280565 h 1299688"/>
                              <a:gd name="connsiteX14" fmla="*/ 232721 w 1038730"/>
                              <a:gd name="connsiteY14" fmla="*/ 390969 h 1299688"/>
                              <a:gd name="connsiteX15" fmla="*/ 232721 w 1038730"/>
                              <a:gd name="connsiteY15" fmla="*/ 1280565 h 1299688"/>
                              <a:gd name="connsiteX16" fmla="*/ 215693 w 1038730"/>
                              <a:gd name="connsiteY16" fmla="*/ 1297564 h 1299688"/>
                              <a:gd name="connsiteX17" fmla="*/ 17028 w 1038730"/>
                              <a:gd name="connsiteY17" fmla="*/ 1297564 h 1299688"/>
                              <a:gd name="connsiteX18" fmla="*/ 0 w 1038730"/>
                              <a:gd name="connsiteY18" fmla="*/ 1280565 h 12996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38730" h="1299688">
                                <a:moveTo>
                                  <a:pt x="0" y="1280565"/>
                                </a:moveTo>
                                <a:lnTo>
                                  <a:pt x="0" y="16999"/>
                                </a:lnTo>
                                <a:cubicBezTo>
                                  <a:pt x="0" y="5666"/>
                                  <a:pt x="5676" y="0"/>
                                  <a:pt x="17028" y="0"/>
                                </a:cubicBezTo>
                                <a:lnTo>
                                  <a:pt x="210017" y="0"/>
                                </a:lnTo>
                                <a:cubicBezTo>
                                  <a:pt x="221369" y="0"/>
                                  <a:pt x="232721" y="5666"/>
                                  <a:pt x="238397" y="16999"/>
                                </a:cubicBezTo>
                                <a:lnTo>
                                  <a:pt x="806009" y="906595"/>
                                </a:lnTo>
                                <a:lnTo>
                                  <a:pt x="806009" y="16999"/>
                                </a:lnTo>
                                <a:cubicBezTo>
                                  <a:pt x="806009" y="5666"/>
                                  <a:pt x="811685" y="0"/>
                                  <a:pt x="823038" y="0"/>
                                </a:cubicBezTo>
                                <a:lnTo>
                                  <a:pt x="1021702" y="0"/>
                                </a:lnTo>
                                <a:cubicBezTo>
                                  <a:pt x="1033054" y="0"/>
                                  <a:pt x="1038730" y="5666"/>
                                  <a:pt x="1038730" y="16999"/>
                                </a:cubicBezTo>
                                <a:lnTo>
                                  <a:pt x="1038730" y="1280565"/>
                                </a:lnTo>
                                <a:cubicBezTo>
                                  <a:pt x="1038730" y="1291898"/>
                                  <a:pt x="1033054" y="1297564"/>
                                  <a:pt x="1021702" y="1297564"/>
                                </a:cubicBezTo>
                                <a:lnTo>
                                  <a:pt x="828714" y="1297564"/>
                                </a:lnTo>
                                <a:cubicBezTo>
                                  <a:pt x="817362" y="1297564"/>
                                  <a:pt x="806009" y="1291898"/>
                                  <a:pt x="800333" y="1280565"/>
                                </a:cubicBezTo>
                                <a:lnTo>
                                  <a:pt x="232721" y="390969"/>
                                </a:lnTo>
                                <a:lnTo>
                                  <a:pt x="232721" y="1280565"/>
                                </a:lnTo>
                                <a:cubicBezTo>
                                  <a:pt x="232721" y="1291898"/>
                                  <a:pt x="227045" y="1297564"/>
                                  <a:pt x="215693" y="1297564"/>
                                </a:cubicBezTo>
                                <a:lnTo>
                                  <a:pt x="17028" y="1297564"/>
                                </a:lnTo>
                                <a:cubicBezTo>
                                  <a:pt x="5676" y="1303230"/>
                                  <a:pt x="0" y="1297564"/>
                                  <a:pt x="0" y="1280565"/>
                                </a:cubicBezTo>
                                <a:close/>
                              </a:path>
                            </a:pathLst>
                          </a:custGeom>
                          <a:solidFill>
                            <a:srgbClr val="FFFFFF"/>
                          </a:solidFill>
                          <a:ln w="56761" cap="flat">
                            <a:noFill/>
                            <a:prstDash val="solid"/>
                            <a:miter/>
                          </a:ln>
                        </wps:spPr>
                        <wps:bodyPr rtlCol="0" anchor="ctr"/>
                      </wps:wsp>
                      <wps:wsp>
                        <wps:cNvPr id="467161786" name="Freeform 467161786">
                          <a:extLst>
                            <a:ext uri="{FF2B5EF4-FFF2-40B4-BE49-F238E27FC236}">
                              <a16:creationId xmlns:a16="http://schemas.microsoft.com/office/drawing/2014/main" id="{A0992A93-C96E-833F-8425-F972DBE7B9FC}"/>
                            </a:ext>
                          </a:extLst>
                        </wps:cNvPr>
                        <wps:cNvSpPr/>
                        <wps:spPr>
                          <a:xfrm>
                            <a:off x="2049080" y="1342893"/>
                            <a:ext cx="859321" cy="964000"/>
                          </a:xfrm>
                          <a:custGeom>
                            <a:avLst/>
                            <a:gdLst>
                              <a:gd name="connsiteX0" fmla="*/ 0 w 859321"/>
                              <a:gd name="connsiteY0" fmla="*/ 662947 h 964000"/>
                              <a:gd name="connsiteX1" fmla="*/ 374624 w 859321"/>
                              <a:gd name="connsiteY1" fmla="*/ 351305 h 964000"/>
                              <a:gd name="connsiteX2" fmla="*/ 601669 w 859321"/>
                              <a:gd name="connsiteY2" fmla="*/ 390969 h 964000"/>
                              <a:gd name="connsiteX3" fmla="*/ 601669 w 859321"/>
                              <a:gd name="connsiteY3" fmla="*/ 362638 h 964000"/>
                              <a:gd name="connsiteX4" fmla="*/ 425709 w 859321"/>
                              <a:gd name="connsiteY4" fmla="*/ 203984 h 964000"/>
                              <a:gd name="connsiteX5" fmla="*/ 255426 w 859321"/>
                              <a:gd name="connsiteY5" fmla="*/ 288977 h 964000"/>
                              <a:gd name="connsiteX6" fmla="*/ 227045 w 859321"/>
                              <a:gd name="connsiteY6" fmla="*/ 305976 h 964000"/>
                              <a:gd name="connsiteX7" fmla="*/ 39733 w 859321"/>
                              <a:gd name="connsiteY7" fmla="*/ 305976 h 964000"/>
                              <a:gd name="connsiteX8" fmla="*/ 28381 w 859321"/>
                              <a:gd name="connsiteY8" fmla="*/ 294643 h 964000"/>
                              <a:gd name="connsiteX9" fmla="*/ 28381 w 859321"/>
                              <a:gd name="connsiteY9" fmla="*/ 277644 h 964000"/>
                              <a:gd name="connsiteX10" fmla="*/ 425709 w 859321"/>
                              <a:gd name="connsiteY10" fmla="*/ 0 h 964000"/>
                              <a:gd name="connsiteX11" fmla="*/ 823038 w 859321"/>
                              <a:gd name="connsiteY11" fmla="*/ 356972 h 964000"/>
                              <a:gd name="connsiteX12" fmla="*/ 823038 w 859321"/>
                              <a:gd name="connsiteY12" fmla="*/ 759273 h 964000"/>
                              <a:gd name="connsiteX13" fmla="*/ 857094 w 859321"/>
                              <a:gd name="connsiteY13" fmla="*/ 929259 h 964000"/>
                              <a:gd name="connsiteX14" fmla="*/ 845742 w 859321"/>
                              <a:gd name="connsiteY14" fmla="*/ 946258 h 964000"/>
                              <a:gd name="connsiteX15" fmla="*/ 618697 w 859321"/>
                              <a:gd name="connsiteY15" fmla="*/ 946258 h 964000"/>
                              <a:gd name="connsiteX16" fmla="*/ 601669 w 859321"/>
                              <a:gd name="connsiteY16" fmla="*/ 929259 h 964000"/>
                              <a:gd name="connsiteX17" fmla="*/ 601669 w 859321"/>
                              <a:gd name="connsiteY17" fmla="*/ 872597 h 964000"/>
                              <a:gd name="connsiteX18" fmla="*/ 334891 w 859321"/>
                              <a:gd name="connsiteY18" fmla="*/ 963257 h 964000"/>
                              <a:gd name="connsiteX19" fmla="*/ 0 w 859321"/>
                              <a:gd name="connsiteY19" fmla="*/ 662947 h 964000"/>
                              <a:gd name="connsiteX20" fmla="*/ 601669 w 859321"/>
                              <a:gd name="connsiteY20" fmla="*/ 577954 h 964000"/>
                              <a:gd name="connsiteX21" fmla="*/ 380300 w 859321"/>
                              <a:gd name="connsiteY21" fmla="*/ 538291 h 964000"/>
                              <a:gd name="connsiteX22" fmla="*/ 210017 w 859321"/>
                              <a:gd name="connsiteY22" fmla="*/ 657281 h 964000"/>
                              <a:gd name="connsiteX23" fmla="*/ 374624 w 859321"/>
                              <a:gd name="connsiteY23" fmla="*/ 770605 h 964000"/>
                              <a:gd name="connsiteX24" fmla="*/ 601669 w 859321"/>
                              <a:gd name="connsiteY24" fmla="*/ 577954 h 9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59321" h="964000">
                                <a:moveTo>
                                  <a:pt x="0" y="662947"/>
                                </a:moveTo>
                                <a:cubicBezTo>
                                  <a:pt x="0" y="458963"/>
                                  <a:pt x="170284" y="351305"/>
                                  <a:pt x="374624" y="351305"/>
                                </a:cubicBezTo>
                                <a:cubicBezTo>
                                  <a:pt x="454090" y="351305"/>
                                  <a:pt x="539232" y="368304"/>
                                  <a:pt x="601669" y="390969"/>
                                </a:cubicBezTo>
                                <a:lnTo>
                                  <a:pt x="601669" y="362638"/>
                                </a:lnTo>
                                <a:cubicBezTo>
                                  <a:pt x="601669" y="271978"/>
                                  <a:pt x="539232" y="203984"/>
                                  <a:pt x="425709" y="203984"/>
                                </a:cubicBezTo>
                                <a:cubicBezTo>
                                  <a:pt x="340567" y="203984"/>
                                  <a:pt x="283806" y="232315"/>
                                  <a:pt x="255426" y="288977"/>
                                </a:cubicBezTo>
                                <a:cubicBezTo>
                                  <a:pt x="244073" y="305976"/>
                                  <a:pt x="238397" y="305976"/>
                                  <a:pt x="227045" y="305976"/>
                                </a:cubicBezTo>
                                <a:lnTo>
                                  <a:pt x="39733" y="305976"/>
                                </a:lnTo>
                                <a:cubicBezTo>
                                  <a:pt x="34057" y="305976"/>
                                  <a:pt x="28381" y="300309"/>
                                  <a:pt x="28381" y="294643"/>
                                </a:cubicBezTo>
                                <a:cubicBezTo>
                                  <a:pt x="28381" y="288977"/>
                                  <a:pt x="28381" y="283311"/>
                                  <a:pt x="28381" y="277644"/>
                                </a:cubicBezTo>
                                <a:cubicBezTo>
                                  <a:pt x="62437" y="124657"/>
                                  <a:pt x="204341" y="0"/>
                                  <a:pt x="425709" y="0"/>
                                </a:cubicBezTo>
                                <a:cubicBezTo>
                                  <a:pt x="664107" y="0"/>
                                  <a:pt x="823038" y="135989"/>
                                  <a:pt x="823038" y="356972"/>
                                </a:cubicBezTo>
                                <a:lnTo>
                                  <a:pt x="823038" y="759273"/>
                                </a:lnTo>
                                <a:cubicBezTo>
                                  <a:pt x="823038" y="838600"/>
                                  <a:pt x="834390" y="883930"/>
                                  <a:pt x="857094" y="929259"/>
                                </a:cubicBezTo>
                                <a:cubicBezTo>
                                  <a:pt x="862771" y="940592"/>
                                  <a:pt x="857094" y="946258"/>
                                  <a:pt x="845742" y="946258"/>
                                </a:cubicBezTo>
                                <a:lnTo>
                                  <a:pt x="618697" y="946258"/>
                                </a:lnTo>
                                <a:cubicBezTo>
                                  <a:pt x="607345" y="946258"/>
                                  <a:pt x="601669" y="940592"/>
                                  <a:pt x="601669" y="929259"/>
                                </a:cubicBezTo>
                                <a:lnTo>
                                  <a:pt x="601669" y="872597"/>
                                </a:lnTo>
                                <a:cubicBezTo>
                                  <a:pt x="544908" y="917927"/>
                                  <a:pt x="471118" y="963257"/>
                                  <a:pt x="334891" y="963257"/>
                                </a:cubicBezTo>
                                <a:cubicBezTo>
                                  <a:pt x="147579" y="974589"/>
                                  <a:pt x="0" y="855599"/>
                                  <a:pt x="0" y="662947"/>
                                </a:cubicBezTo>
                                <a:close/>
                                <a:moveTo>
                                  <a:pt x="601669" y="577954"/>
                                </a:moveTo>
                                <a:cubicBezTo>
                                  <a:pt x="522204" y="555289"/>
                                  <a:pt x="465442" y="538291"/>
                                  <a:pt x="380300" y="538291"/>
                                </a:cubicBezTo>
                                <a:cubicBezTo>
                                  <a:pt x="289482" y="538291"/>
                                  <a:pt x="210017" y="577954"/>
                                  <a:pt x="210017" y="657281"/>
                                </a:cubicBezTo>
                                <a:cubicBezTo>
                                  <a:pt x="210017" y="730942"/>
                                  <a:pt x="272454" y="770605"/>
                                  <a:pt x="374624" y="770605"/>
                                </a:cubicBezTo>
                                <a:cubicBezTo>
                                  <a:pt x="493823" y="770605"/>
                                  <a:pt x="601669" y="696945"/>
                                  <a:pt x="601669" y="577954"/>
                                </a:cubicBezTo>
                                <a:close/>
                              </a:path>
                            </a:pathLst>
                          </a:custGeom>
                          <a:solidFill>
                            <a:srgbClr val="FFFFFF"/>
                          </a:solidFill>
                          <a:ln w="56761" cap="flat">
                            <a:noFill/>
                            <a:prstDash val="solid"/>
                            <a:miter/>
                          </a:ln>
                        </wps:spPr>
                        <wps:bodyPr rtlCol="0" anchor="ctr"/>
                      </wps:wsp>
                      <wps:wsp>
                        <wps:cNvPr id="129235833" name="Freeform 129235833">
                          <a:extLst>
                            <a:ext uri="{FF2B5EF4-FFF2-40B4-BE49-F238E27FC236}">
                              <a16:creationId xmlns:a16="http://schemas.microsoft.com/office/drawing/2014/main" id="{36997FBB-6A25-7C89-6EBA-ED91695B8B2A}"/>
                            </a:ext>
                          </a:extLst>
                        </wps:cNvPr>
                        <wps:cNvSpPr/>
                        <wps:spPr>
                          <a:xfrm>
                            <a:off x="2991316" y="1082246"/>
                            <a:ext cx="715191" cy="1229781"/>
                          </a:xfrm>
                          <a:custGeom>
                            <a:avLst/>
                            <a:gdLst>
                              <a:gd name="connsiteX0" fmla="*/ 175960 w 715191"/>
                              <a:gd name="connsiteY0" fmla="*/ 923593 h 1229781"/>
                              <a:gd name="connsiteX1" fmla="*/ 175960 w 715191"/>
                              <a:gd name="connsiteY1" fmla="*/ 481628 h 1229781"/>
                              <a:gd name="connsiteX2" fmla="*/ 17029 w 715191"/>
                              <a:gd name="connsiteY2" fmla="*/ 481628 h 1229781"/>
                              <a:gd name="connsiteX3" fmla="*/ 0 w 715191"/>
                              <a:gd name="connsiteY3" fmla="*/ 464630 h 1229781"/>
                              <a:gd name="connsiteX4" fmla="*/ 0 w 715191"/>
                              <a:gd name="connsiteY4" fmla="*/ 300310 h 1229781"/>
                              <a:gd name="connsiteX5" fmla="*/ 17029 w 715191"/>
                              <a:gd name="connsiteY5" fmla="*/ 283311 h 1229781"/>
                              <a:gd name="connsiteX6" fmla="*/ 175960 w 715191"/>
                              <a:gd name="connsiteY6" fmla="*/ 283311 h 1229781"/>
                              <a:gd name="connsiteX7" fmla="*/ 175960 w 715191"/>
                              <a:gd name="connsiteY7" fmla="*/ 16999 h 1229781"/>
                              <a:gd name="connsiteX8" fmla="*/ 192988 w 715191"/>
                              <a:gd name="connsiteY8" fmla="*/ 0 h 1229781"/>
                              <a:gd name="connsiteX9" fmla="*/ 380300 w 715191"/>
                              <a:gd name="connsiteY9" fmla="*/ 0 h 1229781"/>
                              <a:gd name="connsiteX10" fmla="*/ 397329 w 715191"/>
                              <a:gd name="connsiteY10" fmla="*/ 16999 h 1229781"/>
                              <a:gd name="connsiteX11" fmla="*/ 397329 w 715191"/>
                              <a:gd name="connsiteY11" fmla="*/ 283311 h 1229781"/>
                              <a:gd name="connsiteX12" fmla="*/ 681135 w 715191"/>
                              <a:gd name="connsiteY12" fmla="*/ 283311 h 1229781"/>
                              <a:gd name="connsiteX13" fmla="*/ 698163 w 715191"/>
                              <a:gd name="connsiteY13" fmla="*/ 300310 h 1229781"/>
                              <a:gd name="connsiteX14" fmla="*/ 698163 w 715191"/>
                              <a:gd name="connsiteY14" fmla="*/ 464630 h 1229781"/>
                              <a:gd name="connsiteX15" fmla="*/ 681135 w 715191"/>
                              <a:gd name="connsiteY15" fmla="*/ 481628 h 1229781"/>
                              <a:gd name="connsiteX16" fmla="*/ 397329 w 715191"/>
                              <a:gd name="connsiteY16" fmla="*/ 481628 h 1229781"/>
                              <a:gd name="connsiteX17" fmla="*/ 397329 w 715191"/>
                              <a:gd name="connsiteY17" fmla="*/ 878264 h 1229781"/>
                              <a:gd name="connsiteX18" fmla="*/ 527880 w 715191"/>
                              <a:gd name="connsiteY18" fmla="*/ 1031251 h 1229781"/>
                              <a:gd name="connsiteX19" fmla="*/ 686811 w 715191"/>
                              <a:gd name="connsiteY19" fmla="*/ 1002920 h 1229781"/>
                              <a:gd name="connsiteX20" fmla="*/ 703839 w 715191"/>
                              <a:gd name="connsiteY20" fmla="*/ 997254 h 1229781"/>
                              <a:gd name="connsiteX21" fmla="*/ 715192 w 715191"/>
                              <a:gd name="connsiteY21" fmla="*/ 1014253 h 1229781"/>
                              <a:gd name="connsiteX22" fmla="*/ 715192 w 715191"/>
                              <a:gd name="connsiteY22" fmla="*/ 1167241 h 1229781"/>
                              <a:gd name="connsiteX23" fmla="*/ 698163 w 715191"/>
                              <a:gd name="connsiteY23" fmla="*/ 1201238 h 1229781"/>
                              <a:gd name="connsiteX24" fmla="*/ 482470 w 715191"/>
                              <a:gd name="connsiteY24" fmla="*/ 1229569 h 1229781"/>
                              <a:gd name="connsiteX25" fmla="*/ 175960 w 715191"/>
                              <a:gd name="connsiteY25" fmla="*/ 923593 h 1229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15191" h="1229781">
                                <a:moveTo>
                                  <a:pt x="175960" y="923593"/>
                                </a:moveTo>
                                <a:lnTo>
                                  <a:pt x="175960" y="481628"/>
                                </a:lnTo>
                                <a:lnTo>
                                  <a:pt x="17029" y="481628"/>
                                </a:lnTo>
                                <a:cubicBezTo>
                                  <a:pt x="5676" y="481628"/>
                                  <a:pt x="0" y="475962"/>
                                  <a:pt x="0" y="464630"/>
                                </a:cubicBezTo>
                                <a:lnTo>
                                  <a:pt x="0" y="300310"/>
                                </a:lnTo>
                                <a:cubicBezTo>
                                  <a:pt x="0" y="288977"/>
                                  <a:pt x="5676" y="283311"/>
                                  <a:pt x="17029" y="283311"/>
                                </a:cubicBezTo>
                                <a:lnTo>
                                  <a:pt x="175960" y="283311"/>
                                </a:lnTo>
                                <a:lnTo>
                                  <a:pt x="175960" y="16999"/>
                                </a:lnTo>
                                <a:cubicBezTo>
                                  <a:pt x="175960" y="5666"/>
                                  <a:pt x="181636" y="0"/>
                                  <a:pt x="192988" y="0"/>
                                </a:cubicBezTo>
                                <a:lnTo>
                                  <a:pt x="380300" y="0"/>
                                </a:lnTo>
                                <a:cubicBezTo>
                                  <a:pt x="391653" y="0"/>
                                  <a:pt x="397329" y="5666"/>
                                  <a:pt x="397329" y="16999"/>
                                </a:cubicBezTo>
                                <a:lnTo>
                                  <a:pt x="397329" y="283311"/>
                                </a:lnTo>
                                <a:lnTo>
                                  <a:pt x="681135" y="283311"/>
                                </a:lnTo>
                                <a:cubicBezTo>
                                  <a:pt x="692487" y="283311"/>
                                  <a:pt x="698163" y="288977"/>
                                  <a:pt x="698163" y="300310"/>
                                </a:cubicBezTo>
                                <a:lnTo>
                                  <a:pt x="698163" y="464630"/>
                                </a:lnTo>
                                <a:cubicBezTo>
                                  <a:pt x="698163" y="475962"/>
                                  <a:pt x="692487" y="481628"/>
                                  <a:pt x="681135" y="481628"/>
                                </a:cubicBezTo>
                                <a:lnTo>
                                  <a:pt x="397329" y="481628"/>
                                </a:lnTo>
                                <a:lnTo>
                                  <a:pt x="397329" y="878264"/>
                                </a:lnTo>
                                <a:cubicBezTo>
                                  <a:pt x="397329" y="980256"/>
                                  <a:pt x="431386" y="1031251"/>
                                  <a:pt x="527880" y="1031251"/>
                                </a:cubicBezTo>
                                <a:cubicBezTo>
                                  <a:pt x="584641" y="1031251"/>
                                  <a:pt x="624374" y="1025585"/>
                                  <a:pt x="686811" y="1002920"/>
                                </a:cubicBezTo>
                                <a:cubicBezTo>
                                  <a:pt x="692487" y="1002920"/>
                                  <a:pt x="698163" y="997254"/>
                                  <a:pt x="703839" y="997254"/>
                                </a:cubicBezTo>
                                <a:cubicBezTo>
                                  <a:pt x="715192" y="997254"/>
                                  <a:pt x="715192" y="1002920"/>
                                  <a:pt x="715192" y="1014253"/>
                                </a:cubicBezTo>
                                <a:lnTo>
                                  <a:pt x="715192" y="1167241"/>
                                </a:lnTo>
                                <a:cubicBezTo>
                                  <a:pt x="715192" y="1184239"/>
                                  <a:pt x="715192" y="1195572"/>
                                  <a:pt x="698163" y="1201238"/>
                                </a:cubicBezTo>
                                <a:cubicBezTo>
                                  <a:pt x="641402" y="1223903"/>
                                  <a:pt x="556260" y="1229569"/>
                                  <a:pt x="482470" y="1229569"/>
                                </a:cubicBezTo>
                                <a:cubicBezTo>
                                  <a:pt x="306511" y="1235235"/>
                                  <a:pt x="175960" y="1127577"/>
                                  <a:pt x="175960" y="923593"/>
                                </a:cubicBezTo>
                                <a:close/>
                              </a:path>
                            </a:pathLst>
                          </a:custGeom>
                          <a:solidFill>
                            <a:srgbClr val="FFFFFF"/>
                          </a:solidFill>
                          <a:ln w="56761" cap="flat">
                            <a:noFill/>
                            <a:prstDash val="solid"/>
                            <a:miter/>
                          </a:ln>
                        </wps:spPr>
                        <wps:bodyPr rtlCol="0" anchor="ctr"/>
                      </wps:wsp>
                      <wps:wsp>
                        <wps:cNvPr id="1778006139" name="Freeform 1778006139">
                          <a:extLst>
                            <a:ext uri="{FF2B5EF4-FFF2-40B4-BE49-F238E27FC236}">
                              <a16:creationId xmlns:a16="http://schemas.microsoft.com/office/drawing/2014/main" id="{8DE4FF61-B554-4D4F-DBE5-2945FF04B03F}"/>
                            </a:ext>
                          </a:extLst>
                        </wps:cNvPr>
                        <wps:cNvSpPr/>
                        <wps:spPr>
                          <a:xfrm>
                            <a:off x="3899496" y="997253"/>
                            <a:ext cx="244073" cy="1299688"/>
                          </a:xfrm>
                          <a:custGeom>
                            <a:avLst/>
                            <a:gdLst>
                              <a:gd name="connsiteX0" fmla="*/ 0 w 244073"/>
                              <a:gd name="connsiteY0" fmla="*/ 226649 h 1299688"/>
                              <a:gd name="connsiteX1" fmla="*/ 0 w 244073"/>
                              <a:gd name="connsiteY1" fmla="*/ 16999 h 1299688"/>
                              <a:gd name="connsiteX2" fmla="*/ 17029 w 244073"/>
                              <a:gd name="connsiteY2" fmla="*/ 0 h 1299688"/>
                              <a:gd name="connsiteX3" fmla="*/ 227045 w 244073"/>
                              <a:gd name="connsiteY3" fmla="*/ 0 h 1299688"/>
                              <a:gd name="connsiteX4" fmla="*/ 244073 w 244073"/>
                              <a:gd name="connsiteY4" fmla="*/ 16999 h 1299688"/>
                              <a:gd name="connsiteX5" fmla="*/ 244073 w 244073"/>
                              <a:gd name="connsiteY5" fmla="*/ 226649 h 1299688"/>
                              <a:gd name="connsiteX6" fmla="*/ 227045 w 244073"/>
                              <a:gd name="connsiteY6" fmla="*/ 243647 h 1299688"/>
                              <a:gd name="connsiteX7" fmla="*/ 17029 w 244073"/>
                              <a:gd name="connsiteY7" fmla="*/ 243647 h 1299688"/>
                              <a:gd name="connsiteX8" fmla="*/ 0 w 244073"/>
                              <a:gd name="connsiteY8" fmla="*/ 226649 h 1299688"/>
                              <a:gd name="connsiteX9" fmla="*/ 11353 w 244073"/>
                              <a:gd name="connsiteY9" fmla="*/ 1280565 h 1299688"/>
                              <a:gd name="connsiteX10" fmla="*/ 11353 w 244073"/>
                              <a:gd name="connsiteY10" fmla="*/ 385303 h 1299688"/>
                              <a:gd name="connsiteX11" fmla="*/ 28381 w 244073"/>
                              <a:gd name="connsiteY11" fmla="*/ 368304 h 1299688"/>
                              <a:gd name="connsiteX12" fmla="*/ 215693 w 244073"/>
                              <a:gd name="connsiteY12" fmla="*/ 368304 h 1299688"/>
                              <a:gd name="connsiteX13" fmla="*/ 232721 w 244073"/>
                              <a:gd name="connsiteY13" fmla="*/ 385303 h 1299688"/>
                              <a:gd name="connsiteX14" fmla="*/ 232721 w 244073"/>
                              <a:gd name="connsiteY14" fmla="*/ 1280565 h 1299688"/>
                              <a:gd name="connsiteX15" fmla="*/ 215693 w 244073"/>
                              <a:gd name="connsiteY15" fmla="*/ 1297564 h 1299688"/>
                              <a:gd name="connsiteX16" fmla="*/ 28381 w 244073"/>
                              <a:gd name="connsiteY16" fmla="*/ 1297564 h 1299688"/>
                              <a:gd name="connsiteX17" fmla="*/ 11353 w 244073"/>
                              <a:gd name="connsiteY17" fmla="*/ 1280565 h 12996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44073" h="1299688">
                                <a:moveTo>
                                  <a:pt x="0" y="226649"/>
                                </a:moveTo>
                                <a:lnTo>
                                  <a:pt x="0" y="16999"/>
                                </a:lnTo>
                                <a:cubicBezTo>
                                  <a:pt x="0" y="5666"/>
                                  <a:pt x="5676" y="0"/>
                                  <a:pt x="17029" y="0"/>
                                </a:cubicBezTo>
                                <a:lnTo>
                                  <a:pt x="227045" y="0"/>
                                </a:lnTo>
                                <a:cubicBezTo>
                                  <a:pt x="238397" y="0"/>
                                  <a:pt x="244073" y="5666"/>
                                  <a:pt x="244073" y="16999"/>
                                </a:cubicBezTo>
                                <a:lnTo>
                                  <a:pt x="244073" y="226649"/>
                                </a:lnTo>
                                <a:cubicBezTo>
                                  <a:pt x="244073" y="237981"/>
                                  <a:pt x="238397" y="243647"/>
                                  <a:pt x="227045" y="243647"/>
                                </a:cubicBezTo>
                                <a:lnTo>
                                  <a:pt x="17029" y="243647"/>
                                </a:lnTo>
                                <a:cubicBezTo>
                                  <a:pt x="5676" y="243647"/>
                                  <a:pt x="0" y="243647"/>
                                  <a:pt x="0" y="226649"/>
                                </a:cubicBezTo>
                                <a:close/>
                                <a:moveTo>
                                  <a:pt x="11353" y="1280565"/>
                                </a:moveTo>
                                <a:lnTo>
                                  <a:pt x="11353" y="385303"/>
                                </a:lnTo>
                                <a:cubicBezTo>
                                  <a:pt x="11353" y="373970"/>
                                  <a:pt x="17029" y="368304"/>
                                  <a:pt x="28381" y="368304"/>
                                </a:cubicBezTo>
                                <a:lnTo>
                                  <a:pt x="215693" y="368304"/>
                                </a:lnTo>
                                <a:cubicBezTo>
                                  <a:pt x="227045" y="368304"/>
                                  <a:pt x="232721" y="373970"/>
                                  <a:pt x="232721" y="385303"/>
                                </a:cubicBezTo>
                                <a:lnTo>
                                  <a:pt x="232721" y="1280565"/>
                                </a:lnTo>
                                <a:cubicBezTo>
                                  <a:pt x="232721" y="1291898"/>
                                  <a:pt x="227045" y="1297564"/>
                                  <a:pt x="215693" y="1297564"/>
                                </a:cubicBezTo>
                                <a:lnTo>
                                  <a:pt x="28381" y="1297564"/>
                                </a:lnTo>
                                <a:cubicBezTo>
                                  <a:pt x="17029" y="1303230"/>
                                  <a:pt x="11353" y="1297564"/>
                                  <a:pt x="11353" y="1280565"/>
                                </a:cubicBezTo>
                                <a:close/>
                              </a:path>
                            </a:pathLst>
                          </a:custGeom>
                          <a:solidFill>
                            <a:srgbClr val="FFFFFF"/>
                          </a:solidFill>
                          <a:ln w="56761" cap="flat">
                            <a:noFill/>
                            <a:prstDash val="solid"/>
                            <a:miter/>
                          </a:ln>
                        </wps:spPr>
                        <wps:bodyPr rtlCol="0" anchor="ctr"/>
                      </wps:wsp>
                      <wps:wsp>
                        <wps:cNvPr id="1792122602" name="Freeform 1792122602">
                          <a:extLst>
                            <a:ext uri="{FF2B5EF4-FFF2-40B4-BE49-F238E27FC236}">
                              <a16:creationId xmlns:a16="http://schemas.microsoft.com/office/drawing/2014/main" id="{7C2BF1C1-43E4-8F5F-C313-AFDC8B571B8F}"/>
                            </a:ext>
                          </a:extLst>
                        </wps:cNvPr>
                        <wps:cNvSpPr/>
                        <wps:spPr>
                          <a:xfrm>
                            <a:off x="4285472" y="1342893"/>
                            <a:ext cx="998997" cy="974589"/>
                          </a:xfrm>
                          <a:custGeom>
                            <a:avLst/>
                            <a:gdLst>
                              <a:gd name="connsiteX0" fmla="*/ 0 w 998997"/>
                              <a:gd name="connsiteY0" fmla="*/ 487295 h 974589"/>
                              <a:gd name="connsiteX1" fmla="*/ 499499 w 998997"/>
                              <a:gd name="connsiteY1" fmla="*/ 0 h 974589"/>
                              <a:gd name="connsiteX2" fmla="*/ 998997 w 998997"/>
                              <a:gd name="connsiteY2" fmla="*/ 487295 h 974589"/>
                              <a:gd name="connsiteX3" fmla="*/ 499499 w 998997"/>
                              <a:gd name="connsiteY3" fmla="*/ 974589 h 974589"/>
                              <a:gd name="connsiteX4" fmla="*/ 0 w 998997"/>
                              <a:gd name="connsiteY4" fmla="*/ 487295 h 974589"/>
                              <a:gd name="connsiteX5" fmla="*/ 760601 w 998997"/>
                              <a:gd name="connsiteY5" fmla="*/ 487295 h 974589"/>
                              <a:gd name="connsiteX6" fmla="*/ 499499 w 998997"/>
                              <a:gd name="connsiteY6" fmla="*/ 203984 h 974589"/>
                              <a:gd name="connsiteX7" fmla="*/ 238397 w 998997"/>
                              <a:gd name="connsiteY7" fmla="*/ 487295 h 974589"/>
                              <a:gd name="connsiteX8" fmla="*/ 499499 w 998997"/>
                              <a:gd name="connsiteY8" fmla="*/ 770605 h 974589"/>
                              <a:gd name="connsiteX9" fmla="*/ 760601 w 998997"/>
                              <a:gd name="connsiteY9" fmla="*/ 487295 h 9745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98997" h="974589">
                                <a:moveTo>
                                  <a:pt x="0" y="487295"/>
                                </a:moveTo>
                                <a:cubicBezTo>
                                  <a:pt x="0" y="203984"/>
                                  <a:pt x="215693" y="0"/>
                                  <a:pt x="499499" y="0"/>
                                </a:cubicBezTo>
                                <a:cubicBezTo>
                                  <a:pt x="783305" y="0"/>
                                  <a:pt x="998997" y="203984"/>
                                  <a:pt x="998997" y="487295"/>
                                </a:cubicBezTo>
                                <a:cubicBezTo>
                                  <a:pt x="998997" y="770605"/>
                                  <a:pt x="783305" y="974589"/>
                                  <a:pt x="499499" y="974589"/>
                                </a:cubicBezTo>
                                <a:cubicBezTo>
                                  <a:pt x="215693" y="974589"/>
                                  <a:pt x="0" y="770605"/>
                                  <a:pt x="0" y="487295"/>
                                </a:cubicBezTo>
                                <a:close/>
                                <a:moveTo>
                                  <a:pt x="760601" y="487295"/>
                                </a:moveTo>
                                <a:cubicBezTo>
                                  <a:pt x="760601" y="317308"/>
                                  <a:pt x="652754" y="203984"/>
                                  <a:pt x="499499" y="203984"/>
                                </a:cubicBezTo>
                                <a:cubicBezTo>
                                  <a:pt x="346243" y="203984"/>
                                  <a:pt x="238397" y="317308"/>
                                  <a:pt x="238397" y="487295"/>
                                </a:cubicBezTo>
                                <a:cubicBezTo>
                                  <a:pt x="238397" y="657281"/>
                                  <a:pt x="346243" y="770605"/>
                                  <a:pt x="499499" y="770605"/>
                                </a:cubicBezTo>
                                <a:cubicBezTo>
                                  <a:pt x="658430" y="770605"/>
                                  <a:pt x="760601" y="657281"/>
                                  <a:pt x="760601" y="487295"/>
                                </a:cubicBezTo>
                                <a:close/>
                              </a:path>
                            </a:pathLst>
                          </a:custGeom>
                          <a:solidFill>
                            <a:srgbClr val="FFFFFF"/>
                          </a:solidFill>
                          <a:ln w="56761" cap="flat">
                            <a:noFill/>
                            <a:prstDash val="solid"/>
                            <a:miter/>
                          </a:ln>
                        </wps:spPr>
                        <wps:bodyPr rtlCol="0" anchor="ctr"/>
                      </wps:wsp>
                      <wps:wsp>
                        <wps:cNvPr id="1064696466" name="Freeform 1064696466">
                          <a:extLst>
                            <a:ext uri="{FF2B5EF4-FFF2-40B4-BE49-F238E27FC236}">
                              <a16:creationId xmlns:a16="http://schemas.microsoft.com/office/drawing/2014/main" id="{A942EC23-B2E5-D9AC-5645-FAB4830941C9}"/>
                            </a:ext>
                          </a:extLst>
                        </wps:cNvPr>
                        <wps:cNvSpPr/>
                        <wps:spPr>
                          <a:xfrm>
                            <a:off x="5426373" y="1348559"/>
                            <a:ext cx="834390" cy="957590"/>
                          </a:xfrm>
                          <a:custGeom>
                            <a:avLst/>
                            <a:gdLst>
                              <a:gd name="connsiteX0" fmla="*/ 0 w 834390"/>
                              <a:gd name="connsiteY0" fmla="*/ 929260 h 957590"/>
                              <a:gd name="connsiteX1" fmla="*/ 0 w 834390"/>
                              <a:gd name="connsiteY1" fmla="*/ 33997 h 957590"/>
                              <a:gd name="connsiteX2" fmla="*/ 17029 w 834390"/>
                              <a:gd name="connsiteY2" fmla="*/ 16999 h 957590"/>
                              <a:gd name="connsiteX3" fmla="*/ 204340 w 834390"/>
                              <a:gd name="connsiteY3" fmla="*/ 16999 h 957590"/>
                              <a:gd name="connsiteX4" fmla="*/ 221369 w 834390"/>
                              <a:gd name="connsiteY4" fmla="*/ 33997 h 957590"/>
                              <a:gd name="connsiteX5" fmla="*/ 221369 w 834390"/>
                              <a:gd name="connsiteY5" fmla="*/ 101992 h 957590"/>
                              <a:gd name="connsiteX6" fmla="*/ 505175 w 834390"/>
                              <a:gd name="connsiteY6" fmla="*/ 0 h 957590"/>
                              <a:gd name="connsiteX7" fmla="*/ 834390 w 834390"/>
                              <a:gd name="connsiteY7" fmla="*/ 317308 h 957590"/>
                              <a:gd name="connsiteX8" fmla="*/ 834390 w 834390"/>
                              <a:gd name="connsiteY8" fmla="*/ 934926 h 957590"/>
                              <a:gd name="connsiteX9" fmla="*/ 817362 w 834390"/>
                              <a:gd name="connsiteY9" fmla="*/ 951924 h 957590"/>
                              <a:gd name="connsiteX10" fmla="*/ 630050 w 834390"/>
                              <a:gd name="connsiteY10" fmla="*/ 951924 h 957590"/>
                              <a:gd name="connsiteX11" fmla="*/ 613021 w 834390"/>
                              <a:gd name="connsiteY11" fmla="*/ 934926 h 957590"/>
                              <a:gd name="connsiteX12" fmla="*/ 613021 w 834390"/>
                              <a:gd name="connsiteY12" fmla="*/ 396635 h 957590"/>
                              <a:gd name="connsiteX13" fmla="*/ 454090 w 834390"/>
                              <a:gd name="connsiteY13" fmla="*/ 203984 h 957590"/>
                              <a:gd name="connsiteX14" fmla="*/ 232721 w 834390"/>
                              <a:gd name="connsiteY14" fmla="*/ 515626 h 957590"/>
                              <a:gd name="connsiteX15" fmla="*/ 232721 w 834390"/>
                              <a:gd name="connsiteY15" fmla="*/ 940592 h 957590"/>
                              <a:gd name="connsiteX16" fmla="*/ 215693 w 834390"/>
                              <a:gd name="connsiteY16" fmla="*/ 957591 h 957590"/>
                              <a:gd name="connsiteX17" fmla="*/ 28381 w 834390"/>
                              <a:gd name="connsiteY17" fmla="*/ 957591 h 957590"/>
                              <a:gd name="connsiteX18" fmla="*/ 0 w 834390"/>
                              <a:gd name="connsiteY18" fmla="*/ 929260 h 957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34390" h="957590">
                                <a:moveTo>
                                  <a:pt x="0" y="929260"/>
                                </a:moveTo>
                                <a:lnTo>
                                  <a:pt x="0" y="33997"/>
                                </a:lnTo>
                                <a:cubicBezTo>
                                  <a:pt x="0" y="22665"/>
                                  <a:pt x="5676" y="16999"/>
                                  <a:pt x="17029" y="16999"/>
                                </a:cubicBezTo>
                                <a:lnTo>
                                  <a:pt x="204340" y="16999"/>
                                </a:lnTo>
                                <a:cubicBezTo>
                                  <a:pt x="215693" y="16999"/>
                                  <a:pt x="221369" y="22665"/>
                                  <a:pt x="221369" y="33997"/>
                                </a:cubicBezTo>
                                <a:lnTo>
                                  <a:pt x="221369" y="101992"/>
                                </a:lnTo>
                                <a:cubicBezTo>
                                  <a:pt x="295159" y="39664"/>
                                  <a:pt x="385977" y="0"/>
                                  <a:pt x="505175" y="0"/>
                                </a:cubicBezTo>
                                <a:cubicBezTo>
                                  <a:pt x="709516" y="0"/>
                                  <a:pt x="834390" y="118991"/>
                                  <a:pt x="834390" y="317308"/>
                                </a:cubicBezTo>
                                <a:lnTo>
                                  <a:pt x="834390" y="934926"/>
                                </a:lnTo>
                                <a:cubicBezTo>
                                  <a:pt x="834390" y="946258"/>
                                  <a:pt x="828714" y="951924"/>
                                  <a:pt x="817362" y="951924"/>
                                </a:cubicBezTo>
                                <a:lnTo>
                                  <a:pt x="630050" y="951924"/>
                                </a:lnTo>
                                <a:cubicBezTo>
                                  <a:pt x="618697" y="951924"/>
                                  <a:pt x="613021" y="946258"/>
                                  <a:pt x="613021" y="934926"/>
                                </a:cubicBezTo>
                                <a:lnTo>
                                  <a:pt x="613021" y="396635"/>
                                </a:lnTo>
                                <a:cubicBezTo>
                                  <a:pt x="613021" y="254980"/>
                                  <a:pt x="556260" y="203984"/>
                                  <a:pt x="454090" y="203984"/>
                                </a:cubicBezTo>
                                <a:cubicBezTo>
                                  <a:pt x="334891" y="203984"/>
                                  <a:pt x="232721" y="294643"/>
                                  <a:pt x="232721" y="515626"/>
                                </a:cubicBezTo>
                                <a:lnTo>
                                  <a:pt x="232721" y="940592"/>
                                </a:lnTo>
                                <a:cubicBezTo>
                                  <a:pt x="232721" y="951924"/>
                                  <a:pt x="227045" y="957591"/>
                                  <a:pt x="215693" y="957591"/>
                                </a:cubicBezTo>
                                <a:lnTo>
                                  <a:pt x="28381" y="957591"/>
                                </a:lnTo>
                                <a:cubicBezTo>
                                  <a:pt x="5676" y="951924"/>
                                  <a:pt x="0" y="946258"/>
                                  <a:pt x="0" y="929260"/>
                                </a:cubicBezTo>
                                <a:close/>
                              </a:path>
                            </a:pathLst>
                          </a:custGeom>
                          <a:solidFill>
                            <a:srgbClr val="FFFFFF"/>
                          </a:solidFill>
                          <a:ln w="56761" cap="flat">
                            <a:noFill/>
                            <a:prstDash val="solid"/>
                            <a:miter/>
                          </a:ln>
                        </wps:spPr>
                        <wps:bodyPr rtlCol="0" anchor="ctr"/>
                      </wps:wsp>
                      <wps:wsp>
                        <wps:cNvPr id="1067470462" name="Freeform 1067470462">
                          <a:extLst>
                            <a:ext uri="{FF2B5EF4-FFF2-40B4-BE49-F238E27FC236}">
                              <a16:creationId xmlns:a16="http://schemas.microsoft.com/office/drawing/2014/main" id="{41D01D84-9BE0-F148-448E-B7F242F7A49E}"/>
                            </a:ext>
                          </a:extLst>
                        </wps:cNvPr>
                        <wps:cNvSpPr/>
                        <wps:spPr>
                          <a:xfrm>
                            <a:off x="6419694" y="1342893"/>
                            <a:ext cx="859320" cy="964000"/>
                          </a:xfrm>
                          <a:custGeom>
                            <a:avLst/>
                            <a:gdLst>
                              <a:gd name="connsiteX0" fmla="*/ 0 w 859320"/>
                              <a:gd name="connsiteY0" fmla="*/ 662947 h 964000"/>
                              <a:gd name="connsiteX1" fmla="*/ 374624 w 859320"/>
                              <a:gd name="connsiteY1" fmla="*/ 351305 h 964000"/>
                              <a:gd name="connsiteX2" fmla="*/ 601668 w 859320"/>
                              <a:gd name="connsiteY2" fmla="*/ 390969 h 964000"/>
                              <a:gd name="connsiteX3" fmla="*/ 601668 w 859320"/>
                              <a:gd name="connsiteY3" fmla="*/ 362638 h 964000"/>
                              <a:gd name="connsiteX4" fmla="*/ 425709 w 859320"/>
                              <a:gd name="connsiteY4" fmla="*/ 203984 h 964000"/>
                              <a:gd name="connsiteX5" fmla="*/ 255426 w 859320"/>
                              <a:gd name="connsiteY5" fmla="*/ 288977 h 964000"/>
                              <a:gd name="connsiteX6" fmla="*/ 227045 w 859320"/>
                              <a:gd name="connsiteY6" fmla="*/ 305976 h 964000"/>
                              <a:gd name="connsiteX7" fmla="*/ 39733 w 859320"/>
                              <a:gd name="connsiteY7" fmla="*/ 305976 h 964000"/>
                              <a:gd name="connsiteX8" fmla="*/ 28381 w 859320"/>
                              <a:gd name="connsiteY8" fmla="*/ 294643 h 964000"/>
                              <a:gd name="connsiteX9" fmla="*/ 28381 w 859320"/>
                              <a:gd name="connsiteY9" fmla="*/ 277644 h 964000"/>
                              <a:gd name="connsiteX10" fmla="*/ 425709 w 859320"/>
                              <a:gd name="connsiteY10" fmla="*/ 0 h 964000"/>
                              <a:gd name="connsiteX11" fmla="*/ 823038 w 859320"/>
                              <a:gd name="connsiteY11" fmla="*/ 356972 h 964000"/>
                              <a:gd name="connsiteX12" fmla="*/ 823038 w 859320"/>
                              <a:gd name="connsiteY12" fmla="*/ 759273 h 964000"/>
                              <a:gd name="connsiteX13" fmla="*/ 857094 w 859320"/>
                              <a:gd name="connsiteY13" fmla="*/ 929259 h 964000"/>
                              <a:gd name="connsiteX14" fmla="*/ 845742 w 859320"/>
                              <a:gd name="connsiteY14" fmla="*/ 946258 h 964000"/>
                              <a:gd name="connsiteX15" fmla="*/ 618697 w 859320"/>
                              <a:gd name="connsiteY15" fmla="*/ 946258 h 964000"/>
                              <a:gd name="connsiteX16" fmla="*/ 601668 w 859320"/>
                              <a:gd name="connsiteY16" fmla="*/ 929259 h 964000"/>
                              <a:gd name="connsiteX17" fmla="*/ 601668 w 859320"/>
                              <a:gd name="connsiteY17" fmla="*/ 872597 h 964000"/>
                              <a:gd name="connsiteX18" fmla="*/ 334891 w 859320"/>
                              <a:gd name="connsiteY18" fmla="*/ 963257 h 964000"/>
                              <a:gd name="connsiteX19" fmla="*/ 0 w 859320"/>
                              <a:gd name="connsiteY19" fmla="*/ 662947 h 964000"/>
                              <a:gd name="connsiteX20" fmla="*/ 601668 w 859320"/>
                              <a:gd name="connsiteY20" fmla="*/ 577954 h 964000"/>
                              <a:gd name="connsiteX21" fmla="*/ 380300 w 859320"/>
                              <a:gd name="connsiteY21" fmla="*/ 538291 h 964000"/>
                              <a:gd name="connsiteX22" fmla="*/ 210016 w 859320"/>
                              <a:gd name="connsiteY22" fmla="*/ 657281 h 964000"/>
                              <a:gd name="connsiteX23" fmla="*/ 374624 w 859320"/>
                              <a:gd name="connsiteY23" fmla="*/ 770605 h 964000"/>
                              <a:gd name="connsiteX24" fmla="*/ 601668 w 859320"/>
                              <a:gd name="connsiteY24" fmla="*/ 577954 h 9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59320" h="964000">
                                <a:moveTo>
                                  <a:pt x="0" y="662947"/>
                                </a:moveTo>
                                <a:cubicBezTo>
                                  <a:pt x="0" y="458963"/>
                                  <a:pt x="170284" y="351305"/>
                                  <a:pt x="374624" y="351305"/>
                                </a:cubicBezTo>
                                <a:cubicBezTo>
                                  <a:pt x="454090" y="351305"/>
                                  <a:pt x="539232" y="368304"/>
                                  <a:pt x="601668" y="390969"/>
                                </a:cubicBezTo>
                                <a:lnTo>
                                  <a:pt x="601668" y="362638"/>
                                </a:lnTo>
                                <a:cubicBezTo>
                                  <a:pt x="601668" y="271978"/>
                                  <a:pt x="539232" y="203984"/>
                                  <a:pt x="425709" y="203984"/>
                                </a:cubicBezTo>
                                <a:cubicBezTo>
                                  <a:pt x="340567" y="203984"/>
                                  <a:pt x="283806" y="232315"/>
                                  <a:pt x="255426" y="288977"/>
                                </a:cubicBezTo>
                                <a:cubicBezTo>
                                  <a:pt x="244073" y="305976"/>
                                  <a:pt x="238397" y="305976"/>
                                  <a:pt x="227045" y="305976"/>
                                </a:cubicBezTo>
                                <a:lnTo>
                                  <a:pt x="39733" y="305976"/>
                                </a:lnTo>
                                <a:cubicBezTo>
                                  <a:pt x="34056" y="305976"/>
                                  <a:pt x="28381" y="300309"/>
                                  <a:pt x="28381" y="294643"/>
                                </a:cubicBezTo>
                                <a:cubicBezTo>
                                  <a:pt x="28381" y="288977"/>
                                  <a:pt x="28381" y="283311"/>
                                  <a:pt x="28381" y="277644"/>
                                </a:cubicBezTo>
                                <a:cubicBezTo>
                                  <a:pt x="62437" y="124657"/>
                                  <a:pt x="204340" y="0"/>
                                  <a:pt x="425709" y="0"/>
                                </a:cubicBezTo>
                                <a:cubicBezTo>
                                  <a:pt x="664106" y="0"/>
                                  <a:pt x="823038" y="135989"/>
                                  <a:pt x="823038" y="356972"/>
                                </a:cubicBezTo>
                                <a:lnTo>
                                  <a:pt x="823038" y="759273"/>
                                </a:lnTo>
                                <a:cubicBezTo>
                                  <a:pt x="823038" y="838600"/>
                                  <a:pt x="834390" y="883930"/>
                                  <a:pt x="857094" y="929259"/>
                                </a:cubicBezTo>
                                <a:cubicBezTo>
                                  <a:pt x="862770" y="940592"/>
                                  <a:pt x="857094" y="946258"/>
                                  <a:pt x="845742" y="946258"/>
                                </a:cubicBezTo>
                                <a:lnTo>
                                  <a:pt x="618697" y="946258"/>
                                </a:lnTo>
                                <a:cubicBezTo>
                                  <a:pt x="607345" y="946258"/>
                                  <a:pt x="601668" y="940592"/>
                                  <a:pt x="601668" y="929259"/>
                                </a:cubicBezTo>
                                <a:lnTo>
                                  <a:pt x="601668" y="872597"/>
                                </a:lnTo>
                                <a:cubicBezTo>
                                  <a:pt x="544907" y="917927"/>
                                  <a:pt x="471117" y="963257"/>
                                  <a:pt x="334891" y="963257"/>
                                </a:cubicBezTo>
                                <a:cubicBezTo>
                                  <a:pt x="147579" y="974589"/>
                                  <a:pt x="0" y="855599"/>
                                  <a:pt x="0" y="662947"/>
                                </a:cubicBezTo>
                                <a:close/>
                                <a:moveTo>
                                  <a:pt x="601668" y="577954"/>
                                </a:moveTo>
                                <a:cubicBezTo>
                                  <a:pt x="522203" y="555289"/>
                                  <a:pt x="465442" y="538291"/>
                                  <a:pt x="380300" y="538291"/>
                                </a:cubicBezTo>
                                <a:cubicBezTo>
                                  <a:pt x="289482" y="538291"/>
                                  <a:pt x="210016" y="577954"/>
                                  <a:pt x="210016" y="657281"/>
                                </a:cubicBezTo>
                                <a:cubicBezTo>
                                  <a:pt x="210016" y="730942"/>
                                  <a:pt x="272453" y="770605"/>
                                  <a:pt x="374624" y="770605"/>
                                </a:cubicBezTo>
                                <a:cubicBezTo>
                                  <a:pt x="493822" y="770605"/>
                                  <a:pt x="601668" y="696945"/>
                                  <a:pt x="601668" y="577954"/>
                                </a:cubicBezTo>
                                <a:close/>
                              </a:path>
                            </a:pathLst>
                          </a:custGeom>
                          <a:solidFill>
                            <a:srgbClr val="FFFFFF"/>
                          </a:solidFill>
                          <a:ln w="56761" cap="flat">
                            <a:noFill/>
                            <a:prstDash val="solid"/>
                            <a:miter/>
                          </a:ln>
                        </wps:spPr>
                        <wps:bodyPr rtlCol="0" anchor="ctr"/>
                      </wps:wsp>
                      <wps:wsp>
                        <wps:cNvPr id="288665802" name="Freeform 288665802">
                          <a:extLst>
                            <a:ext uri="{FF2B5EF4-FFF2-40B4-BE49-F238E27FC236}">
                              <a16:creationId xmlns:a16="http://schemas.microsoft.com/office/drawing/2014/main" id="{FFB92E8D-82F9-EEBD-231F-BE0ECF6ABEE5}"/>
                            </a:ext>
                          </a:extLst>
                        </wps:cNvPr>
                        <wps:cNvSpPr/>
                        <wps:spPr>
                          <a:xfrm>
                            <a:off x="7464101" y="997253"/>
                            <a:ext cx="221368" cy="1299688"/>
                          </a:xfrm>
                          <a:custGeom>
                            <a:avLst/>
                            <a:gdLst>
                              <a:gd name="connsiteX0" fmla="*/ 0 w 221368"/>
                              <a:gd name="connsiteY0" fmla="*/ 1280565 h 1299688"/>
                              <a:gd name="connsiteX1" fmla="*/ 0 w 221368"/>
                              <a:gd name="connsiteY1" fmla="*/ 16999 h 1299688"/>
                              <a:gd name="connsiteX2" fmla="*/ 17029 w 221368"/>
                              <a:gd name="connsiteY2" fmla="*/ 0 h 1299688"/>
                              <a:gd name="connsiteX3" fmla="*/ 204341 w 221368"/>
                              <a:gd name="connsiteY3" fmla="*/ 0 h 1299688"/>
                              <a:gd name="connsiteX4" fmla="*/ 221368 w 221368"/>
                              <a:gd name="connsiteY4" fmla="*/ 16999 h 1299688"/>
                              <a:gd name="connsiteX5" fmla="*/ 221368 w 221368"/>
                              <a:gd name="connsiteY5" fmla="*/ 1280565 h 1299688"/>
                              <a:gd name="connsiteX6" fmla="*/ 204341 w 221368"/>
                              <a:gd name="connsiteY6" fmla="*/ 1297564 h 1299688"/>
                              <a:gd name="connsiteX7" fmla="*/ 17029 w 221368"/>
                              <a:gd name="connsiteY7" fmla="*/ 1297564 h 1299688"/>
                              <a:gd name="connsiteX8" fmla="*/ 0 w 221368"/>
                              <a:gd name="connsiteY8" fmla="*/ 1280565 h 12996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1368" h="1299688">
                                <a:moveTo>
                                  <a:pt x="0" y="1280565"/>
                                </a:moveTo>
                                <a:lnTo>
                                  <a:pt x="0" y="16999"/>
                                </a:lnTo>
                                <a:cubicBezTo>
                                  <a:pt x="0" y="5666"/>
                                  <a:pt x="5676" y="0"/>
                                  <a:pt x="17029" y="0"/>
                                </a:cubicBezTo>
                                <a:lnTo>
                                  <a:pt x="204341" y="0"/>
                                </a:lnTo>
                                <a:cubicBezTo>
                                  <a:pt x="215693" y="0"/>
                                  <a:pt x="221368" y="5666"/>
                                  <a:pt x="221368" y="16999"/>
                                </a:cubicBezTo>
                                <a:lnTo>
                                  <a:pt x="221368" y="1280565"/>
                                </a:lnTo>
                                <a:cubicBezTo>
                                  <a:pt x="221368" y="1291898"/>
                                  <a:pt x="215693" y="1297564"/>
                                  <a:pt x="204341" y="1297564"/>
                                </a:cubicBezTo>
                                <a:lnTo>
                                  <a:pt x="17029" y="1297564"/>
                                </a:lnTo>
                                <a:cubicBezTo>
                                  <a:pt x="5676" y="1303230"/>
                                  <a:pt x="0" y="1297564"/>
                                  <a:pt x="0" y="1280565"/>
                                </a:cubicBezTo>
                                <a:close/>
                              </a:path>
                            </a:pathLst>
                          </a:custGeom>
                          <a:solidFill>
                            <a:srgbClr val="FFFFFF"/>
                          </a:solidFill>
                          <a:ln w="56761" cap="flat">
                            <a:noFill/>
                            <a:prstDash val="solid"/>
                            <a:miter/>
                          </a:ln>
                        </wps:spPr>
                        <wps:bodyPr rtlCol="0" anchor="ctr"/>
                      </wps:wsp>
                      <wps:wsp>
                        <wps:cNvPr id="1682372593" name="Freeform 1682372593">
                          <a:extLst>
                            <a:ext uri="{FF2B5EF4-FFF2-40B4-BE49-F238E27FC236}">
                              <a16:creationId xmlns:a16="http://schemas.microsoft.com/office/drawing/2014/main" id="{892DC31E-DEB0-AB1E-9003-EFCCEEED1456}"/>
                            </a:ext>
                          </a:extLst>
                        </wps:cNvPr>
                        <wps:cNvSpPr/>
                        <wps:spPr>
                          <a:xfrm>
                            <a:off x="823037" y="2617791"/>
                            <a:ext cx="885475" cy="1303229"/>
                          </a:xfrm>
                          <a:custGeom>
                            <a:avLst/>
                            <a:gdLst>
                              <a:gd name="connsiteX0" fmla="*/ 0 w 885475"/>
                              <a:gd name="connsiteY0" fmla="*/ 1280565 h 1303229"/>
                              <a:gd name="connsiteX1" fmla="*/ 0 w 885475"/>
                              <a:gd name="connsiteY1" fmla="*/ 16999 h 1303229"/>
                              <a:gd name="connsiteX2" fmla="*/ 17028 w 885475"/>
                              <a:gd name="connsiteY2" fmla="*/ 0 h 1303229"/>
                              <a:gd name="connsiteX3" fmla="*/ 215693 w 885475"/>
                              <a:gd name="connsiteY3" fmla="*/ 0 h 1303229"/>
                              <a:gd name="connsiteX4" fmla="*/ 232721 w 885475"/>
                              <a:gd name="connsiteY4" fmla="*/ 16999 h 1303229"/>
                              <a:gd name="connsiteX5" fmla="*/ 232721 w 885475"/>
                              <a:gd name="connsiteY5" fmla="*/ 1087914 h 1303229"/>
                              <a:gd name="connsiteX6" fmla="*/ 868447 w 885475"/>
                              <a:gd name="connsiteY6" fmla="*/ 1087914 h 1303229"/>
                              <a:gd name="connsiteX7" fmla="*/ 885475 w 885475"/>
                              <a:gd name="connsiteY7" fmla="*/ 1104912 h 1303229"/>
                              <a:gd name="connsiteX8" fmla="*/ 885475 w 885475"/>
                              <a:gd name="connsiteY8" fmla="*/ 1286231 h 1303229"/>
                              <a:gd name="connsiteX9" fmla="*/ 868447 w 885475"/>
                              <a:gd name="connsiteY9" fmla="*/ 1303230 h 1303229"/>
                              <a:gd name="connsiteX10" fmla="*/ 17028 w 885475"/>
                              <a:gd name="connsiteY10" fmla="*/ 1303230 h 1303229"/>
                              <a:gd name="connsiteX11" fmla="*/ 0 w 885475"/>
                              <a:gd name="connsiteY11" fmla="*/ 1280565 h 1303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85475" h="1303229">
                                <a:moveTo>
                                  <a:pt x="0" y="1280565"/>
                                </a:moveTo>
                                <a:lnTo>
                                  <a:pt x="0" y="16999"/>
                                </a:lnTo>
                                <a:cubicBezTo>
                                  <a:pt x="0" y="5667"/>
                                  <a:pt x="5676" y="0"/>
                                  <a:pt x="17028" y="0"/>
                                </a:cubicBezTo>
                                <a:lnTo>
                                  <a:pt x="215693" y="0"/>
                                </a:lnTo>
                                <a:cubicBezTo>
                                  <a:pt x="227045" y="0"/>
                                  <a:pt x="232721" y="5667"/>
                                  <a:pt x="232721" y="16999"/>
                                </a:cubicBezTo>
                                <a:lnTo>
                                  <a:pt x="232721" y="1087914"/>
                                </a:lnTo>
                                <a:lnTo>
                                  <a:pt x="868447" y="1087914"/>
                                </a:lnTo>
                                <a:cubicBezTo>
                                  <a:pt x="879799" y="1087914"/>
                                  <a:pt x="885475" y="1093580"/>
                                  <a:pt x="885475" y="1104912"/>
                                </a:cubicBezTo>
                                <a:lnTo>
                                  <a:pt x="885475" y="1286231"/>
                                </a:lnTo>
                                <a:cubicBezTo>
                                  <a:pt x="885475" y="1297564"/>
                                  <a:pt x="879799" y="1303230"/>
                                  <a:pt x="868447" y="1303230"/>
                                </a:cubicBezTo>
                                <a:lnTo>
                                  <a:pt x="17028" y="1303230"/>
                                </a:lnTo>
                                <a:cubicBezTo>
                                  <a:pt x="5676" y="1303230"/>
                                  <a:pt x="0" y="1297564"/>
                                  <a:pt x="0" y="1280565"/>
                                </a:cubicBezTo>
                                <a:close/>
                              </a:path>
                            </a:pathLst>
                          </a:custGeom>
                          <a:solidFill>
                            <a:srgbClr val="FFFFFF"/>
                          </a:solidFill>
                          <a:ln w="56761" cap="flat">
                            <a:noFill/>
                            <a:prstDash val="solid"/>
                            <a:miter/>
                          </a:ln>
                        </wps:spPr>
                        <wps:bodyPr rtlCol="0" anchor="ctr"/>
                      </wps:wsp>
                      <wps:wsp>
                        <wps:cNvPr id="260664058" name="Freeform 260664058">
                          <a:extLst>
                            <a:ext uri="{FF2B5EF4-FFF2-40B4-BE49-F238E27FC236}">
                              <a16:creationId xmlns:a16="http://schemas.microsoft.com/office/drawing/2014/main" id="{AFD88F2D-F129-ACCF-F869-C271083FE781}"/>
                            </a:ext>
                          </a:extLst>
                        </wps:cNvPr>
                        <wps:cNvSpPr/>
                        <wps:spPr>
                          <a:xfrm>
                            <a:off x="1856092" y="2617791"/>
                            <a:ext cx="244073" cy="1299688"/>
                          </a:xfrm>
                          <a:custGeom>
                            <a:avLst/>
                            <a:gdLst>
                              <a:gd name="connsiteX0" fmla="*/ 0 w 244073"/>
                              <a:gd name="connsiteY0" fmla="*/ 226649 h 1299688"/>
                              <a:gd name="connsiteX1" fmla="*/ 0 w 244073"/>
                              <a:gd name="connsiteY1" fmla="*/ 16999 h 1299688"/>
                              <a:gd name="connsiteX2" fmla="*/ 17028 w 244073"/>
                              <a:gd name="connsiteY2" fmla="*/ 0 h 1299688"/>
                              <a:gd name="connsiteX3" fmla="*/ 227045 w 244073"/>
                              <a:gd name="connsiteY3" fmla="*/ 0 h 1299688"/>
                              <a:gd name="connsiteX4" fmla="*/ 244073 w 244073"/>
                              <a:gd name="connsiteY4" fmla="*/ 16999 h 1299688"/>
                              <a:gd name="connsiteX5" fmla="*/ 244073 w 244073"/>
                              <a:gd name="connsiteY5" fmla="*/ 226649 h 1299688"/>
                              <a:gd name="connsiteX6" fmla="*/ 227045 w 244073"/>
                              <a:gd name="connsiteY6" fmla="*/ 243647 h 1299688"/>
                              <a:gd name="connsiteX7" fmla="*/ 17028 w 244073"/>
                              <a:gd name="connsiteY7" fmla="*/ 243647 h 1299688"/>
                              <a:gd name="connsiteX8" fmla="*/ 0 w 244073"/>
                              <a:gd name="connsiteY8" fmla="*/ 226649 h 1299688"/>
                              <a:gd name="connsiteX9" fmla="*/ 11352 w 244073"/>
                              <a:gd name="connsiteY9" fmla="*/ 1280565 h 1299688"/>
                              <a:gd name="connsiteX10" fmla="*/ 11352 w 244073"/>
                              <a:gd name="connsiteY10" fmla="*/ 385303 h 1299688"/>
                              <a:gd name="connsiteX11" fmla="*/ 28381 w 244073"/>
                              <a:gd name="connsiteY11" fmla="*/ 368304 h 1299688"/>
                              <a:gd name="connsiteX12" fmla="*/ 215693 w 244073"/>
                              <a:gd name="connsiteY12" fmla="*/ 368304 h 1299688"/>
                              <a:gd name="connsiteX13" fmla="*/ 232721 w 244073"/>
                              <a:gd name="connsiteY13" fmla="*/ 385303 h 1299688"/>
                              <a:gd name="connsiteX14" fmla="*/ 232721 w 244073"/>
                              <a:gd name="connsiteY14" fmla="*/ 1280565 h 1299688"/>
                              <a:gd name="connsiteX15" fmla="*/ 215693 w 244073"/>
                              <a:gd name="connsiteY15" fmla="*/ 1297564 h 1299688"/>
                              <a:gd name="connsiteX16" fmla="*/ 28381 w 244073"/>
                              <a:gd name="connsiteY16" fmla="*/ 1297564 h 1299688"/>
                              <a:gd name="connsiteX17" fmla="*/ 11352 w 244073"/>
                              <a:gd name="connsiteY17" fmla="*/ 1280565 h 12996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44073" h="1299688">
                                <a:moveTo>
                                  <a:pt x="0" y="226649"/>
                                </a:moveTo>
                                <a:lnTo>
                                  <a:pt x="0" y="16999"/>
                                </a:lnTo>
                                <a:cubicBezTo>
                                  <a:pt x="0" y="5667"/>
                                  <a:pt x="5676" y="0"/>
                                  <a:pt x="17028" y="0"/>
                                </a:cubicBezTo>
                                <a:lnTo>
                                  <a:pt x="227045" y="0"/>
                                </a:lnTo>
                                <a:cubicBezTo>
                                  <a:pt x="238397" y="0"/>
                                  <a:pt x="244073" y="5667"/>
                                  <a:pt x="244073" y="16999"/>
                                </a:cubicBezTo>
                                <a:lnTo>
                                  <a:pt x="244073" y="226649"/>
                                </a:lnTo>
                                <a:cubicBezTo>
                                  <a:pt x="244073" y="237981"/>
                                  <a:pt x="238397" y="243647"/>
                                  <a:pt x="227045" y="243647"/>
                                </a:cubicBezTo>
                                <a:lnTo>
                                  <a:pt x="17028" y="243647"/>
                                </a:lnTo>
                                <a:cubicBezTo>
                                  <a:pt x="5676" y="249314"/>
                                  <a:pt x="0" y="243647"/>
                                  <a:pt x="0" y="226649"/>
                                </a:cubicBezTo>
                                <a:close/>
                                <a:moveTo>
                                  <a:pt x="11352" y="1280565"/>
                                </a:moveTo>
                                <a:lnTo>
                                  <a:pt x="11352" y="385303"/>
                                </a:lnTo>
                                <a:cubicBezTo>
                                  <a:pt x="11352" y="373971"/>
                                  <a:pt x="17028" y="368304"/>
                                  <a:pt x="28381" y="368304"/>
                                </a:cubicBezTo>
                                <a:lnTo>
                                  <a:pt x="215693" y="368304"/>
                                </a:lnTo>
                                <a:cubicBezTo>
                                  <a:pt x="227045" y="368304"/>
                                  <a:pt x="232721" y="373971"/>
                                  <a:pt x="232721" y="385303"/>
                                </a:cubicBezTo>
                                <a:lnTo>
                                  <a:pt x="232721" y="1280565"/>
                                </a:lnTo>
                                <a:cubicBezTo>
                                  <a:pt x="232721" y="1291898"/>
                                  <a:pt x="227045" y="1297564"/>
                                  <a:pt x="215693" y="1297564"/>
                                </a:cubicBezTo>
                                <a:lnTo>
                                  <a:pt x="28381" y="1297564"/>
                                </a:lnTo>
                                <a:cubicBezTo>
                                  <a:pt x="17028" y="1303230"/>
                                  <a:pt x="11352" y="1297564"/>
                                  <a:pt x="11352" y="1280565"/>
                                </a:cubicBezTo>
                                <a:close/>
                              </a:path>
                            </a:pathLst>
                          </a:custGeom>
                          <a:solidFill>
                            <a:srgbClr val="FFFFFF"/>
                          </a:solidFill>
                          <a:ln w="56761" cap="flat">
                            <a:noFill/>
                            <a:prstDash val="solid"/>
                            <a:miter/>
                          </a:ln>
                        </wps:spPr>
                        <wps:bodyPr rtlCol="0" anchor="ctr"/>
                      </wps:wsp>
                      <wps:wsp>
                        <wps:cNvPr id="1185716510" name="Freeform 1185716510">
                          <a:extLst>
                            <a:ext uri="{FF2B5EF4-FFF2-40B4-BE49-F238E27FC236}">
                              <a16:creationId xmlns:a16="http://schemas.microsoft.com/office/drawing/2014/main" id="{B4F9DB2C-26D9-A629-636B-47F11BF3867F}"/>
                            </a:ext>
                          </a:extLst>
                        </wps:cNvPr>
                        <wps:cNvSpPr/>
                        <wps:spPr>
                          <a:xfrm>
                            <a:off x="2236392" y="2702784"/>
                            <a:ext cx="715191" cy="1229781"/>
                          </a:xfrm>
                          <a:custGeom>
                            <a:avLst/>
                            <a:gdLst>
                              <a:gd name="connsiteX0" fmla="*/ 175960 w 715191"/>
                              <a:gd name="connsiteY0" fmla="*/ 923593 h 1229781"/>
                              <a:gd name="connsiteX1" fmla="*/ 175960 w 715191"/>
                              <a:gd name="connsiteY1" fmla="*/ 481628 h 1229781"/>
                              <a:gd name="connsiteX2" fmla="*/ 17028 w 715191"/>
                              <a:gd name="connsiteY2" fmla="*/ 481628 h 1229781"/>
                              <a:gd name="connsiteX3" fmla="*/ 0 w 715191"/>
                              <a:gd name="connsiteY3" fmla="*/ 464630 h 1229781"/>
                              <a:gd name="connsiteX4" fmla="*/ 0 w 715191"/>
                              <a:gd name="connsiteY4" fmla="*/ 300310 h 1229781"/>
                              <a:gd name="connsiteX5" fmla="*/ 17028 w 715191"/>
                              <a:gd name="connsiteY5" fmla="*/ 283311 h 1229781"/>
                              <a:gd name="connsiteX6" fmla="*/ 175960 w 715191"/>
                              <a:gd name="connsiteY6" fmla="*/ 283311 h 1229781"/>
                              <a:gd name="connsiteX7" fmla="*/ 175960 w 715191"/>
                              <a:gd name="connsiteY7" fmla="*/ 16999 h 1229781"/>
                              <a:gd name="connsiteX8" fmla="*/ 192988 w 715191"/>
                              <a:gd name="connsiteY8" fmla="*/ 0 h 1229781"/>
                              <a:gd name="connsiteX9" fmla="*/ 380300 w 715191"/>
                              <a:gd name="connsiteY9" fmla="*/ 0 h 1229781"/>
                              <a:gd name="connsiteX10" fmla="*/ 397329 w 715191"/>
                              <a:gd name="connsiteY10" fmla="*/ 16999 h 1229781"/>
                              <a:gd name="connsiteX11" fmla="*/ 397329 w 715191"/>
                              <a:gd name="connsiteY11" fmla="*/ 283311 h 1229781"/>
                              <a:gd name="connsiteX12" fmla="*/ 681135 w 715191"/>
                              <a:gd name="connsiteY12" fmla="*/ 283311 h 1229781"/>
                              <a:gd name="connsiteX13" fmla="*/ 698163 w 715191"/>
                              <a:gd name="connsiteY13" fmla="*/ 300310 h 1229781"/>
                              <a:gd name="connsiteX14" fmla="*/ 698163 w 715191"/>
                              <a:gd name="connsiteY14" fmla="*/ 464630 h 1229781"/>
                              <a:gd name="connsiteX15" fmla="*/ 681135 w 715191"/>
                              <a:gd name="connsiteY15" fmla="*/ 481628 h 1229781"/>
                              <a:gd name="connsiteX16" fmla="*/ 397329 w 715191"/>
                              <a:gd name="connsiteY16" fmla="*/ 481628 h 1229781"/>
                              <a:gd name="connsiteX17" fmla="*/ 397329 w 715191"/>
                              <a:gd name="connsiteY17" fmla="*/ 878264 h 1229781"/>
                              <a:gd name="connsiteX18" fmla="*/ 527879 w 715191"/>
                              <a:gd name="connsiteY18" fmla="*/ 1031252 h 1229781"/>
                              <a:gd name="connsiteX19" fmla="*/ 686811 w 715191"/>
                              <a:gd name="connsiteY19" fmla="*/ 1002921 h 1229781"/>
                              <a:gd name="connsiteX20" fmla="*/ 703839 w 715191"/>
                              <a:gd name="connsiteY20" fmla="*/ 997254 h 1229781"/>
                              <a:gd name="connsiteX21" fmla="*/ 715191 w 715191"/>
                              <a:gd name="connsiteY21" fmla="*/ 1014253 h 1229781"/>
                              <a:gd name="connsiteX22" fmla="*/ 715191 w 715191"/>
                              <a:gd name="connsiteY22" fmla="*/ 1167241 h 1229781"/>
                              <a:gd name="connsiteX23" fmla="*/ 698163 w 715191"/>
                              <a:gd name="connsiteY23" fmla="*/ 1201238 h 1229781"/>
                              <a:gd name="connsiteX24" fmla="*/ 482470 w 715191"/>
                              <a:gd name="connsiteY24" fmla="*/ 1229569 h 1229781"/>
                              <a:gd name="connsiteX25" fmla="*/ 175960 w 715191"/>
                              <a:gd name="connsiteY25" fmla="*/ 923593 h 12297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15191" h="1229781">
                                <a:moveTo>
                                  <a:pt x="175960" y="923593"/>
                                </a:moveTo>
                                <a:lnTo>
                                  <a:pt x="175960" y="481628"/>
                                </a:lnTo>
                                <a:lnTo>
                                  <a:pt x="17028" y="481628"/>
                                </a:lnTo>
                                <a:cubicBezTo>
                                  <a:pt x="5676" y="481628"/>
                                  <a:pt x="0" y="475962"/>
                                  <a:pt x="0" y="464630"/>
                                </a:cubicBezTo>
                                <a:lnTo>
                                  <a:pt x="0" y="300310"/>
                                </a:lnTo>
                                <a:cubicBezTo>
                                  <a:pt x="0" y="288977"/>
                                  <a:pt x="5676" y="283311"/>
                                  <a:pt x="17028" y="283311"/>
                                </a:cubicBezTo>
                                <a:lnTo>
                                  <a:pt x="175960" y="283311"/>
                                </a:lnTo>
                                <a:lnTo>
                                  <a:pt x="175960" y="16999"/>
                                </a:lnTo>
                                <a:cubicBezTo>
                                  <a:pt x="175960" y="5667"/>
                                  <a:pt x="181636" y="0"/>
                                  <a:pt x="192988" y="0"/>
                                </a:cubicBezTo>
                                <a:lnTo>
                                  <a:pt x="380300" y="0"/>
                                </a:lnTo>
                                <a:cubicBezTo>
                                  <a:pt x="391653" y="0"/>
                                  <a:pt x="397329" y="5667"/>
                                  <a:pt x="397329" y="16999"/>
                                </a:cubicBezTo>
                                <a:lnTo>
                                  <a:pt x="397329" y="283311"/>
                                </a:lnTo>
                                <a:lnTo>
                                  <a:pt x="681135" y="283311"/>
                                </a:lnTo>
                                <a:cubicBezTo>
                                  <a:pt x="692487" y="283311"/>
                                  <a:pt x="698163" y="288977"/>
                                  <a:pt x="698163" y="300310"/>
                                </a:cubicBezTo>
                                <a:lnTo>
                                  <a:pt x="698163" y="464630"/>
                                </a:lnTo>
                                <a:cubicBezTo>
                                  <a:pt x="698163" y="475962"/>
                                  <a:pt x="692487" y="481628"/>
                                  <a:pt x="681135" y="481628"/>
                                </a:cubicBezTo>
                                <a:lnTo>
                                  <a:pt x="397329" y="481628"/>
                                </a:lnTo>
                                <a:lnTo>
                                  <a:pt x="397329" y="878264"/>
                                </a:lnTo>
                                <a:cubicBezTo>
                                  <a:pt x="397329" y="980256"/>
                                  <a:pt x="431385" y="1031252"/>
                                  <a:pt x="527879" y="1031252"/>
                                </a:cubicBezTo>
                                <a:cubicBezTo>
                                  <a:pt x="584640" y="1031252"/>
                                  <a:pt x="624374" y="1025586"/>
                                  <a:pt x="686811" y="1002921"/>
                                </a:cubicBezTo>
                                <a:cubicBezTo>
                                  <a:pt x="692487" y="1002921"/>
                                  <a:pt x="698163" y="997254"/>
                                  <a:pt x="703839" y="997254"/>
                                </a:cubicBezTo>
                                <a:cubicBezTo>
                                  <a:pt x="715191" y="997254"/>
                                  <a:pt x="715191" y="1002921"/>
                                  <a:pt x="715191" y="1014253"/>
                                </a:cubicBezTo>
                                <a:lnTo>
                                  <a:pt x="715191" y="1167241"/>
                                </a:lnTo>
                                <a:cubicBezTo>
                                  <a:pt x="715191" y="1184239"/>
                                  <a:pt x="715191" y="1195572"/>
                                  <a:pt x="698163" y="1201238"/>
                                </a:cubicBezTo>
                                <a:cubicBezTo>
                                  <a:pt x="641402" y="1223903"/>
                                  <a:pt x="556260" y="1229569"/>
                                  <a:pt x="482470" y="1229569"/>
                                </a:cubicBezTo>
                                <a:cubicBezTo>
                                  <a:pt x="312187" y="1235235"/>
                                  <a:pt x="175960" y="1127577"/>
                                  <a:pt x="175960" y="923593"/>
                                </a:cubicBezTo>
                                <a:close/>
                              </a:path>
                            </a:pathLst>
                          </a:custGeom>
                          <a:solidFill>
                            <a:srgbClr val="FFFFFF"/>
                          </a:solidFill>
                          <a:ln w="56761" cap="flat">
                            <a:noFill/>
                            <a:prstDash val="solid"/>
                            <a:miter/>
                          </a:ln>
                        </wps:spPr>
                        <wps:bodyPr rtlCol="0" anchor="ctr"/>
                      </wps:wsp>
                      <wps:wsp>
                        <wps:cNvPr id="1830146964" name="Freeform 1830146964">
                          <a:extLst>
                            <a:ext uri="{FF2B5EF4-FFF2-40B4-BE49-F238E27FC236}">
                              <a16:creationId xmlns:a16="http://schemas.microsoft.com/office/drawing/2014/main" id="{136FD615-F6B2-0438-41CC-3E10C5DDEACE}"/>
                            </a:ext>
                          </a:extLst>
                        </wps:cNvPr>
                        <wps:cNvSpPr/>
                        <wps:spPr>
                          <a:xfrm>
                            <a:off x="3053754" y="2963430"/>
                            <a:ext cx="964940" cy="969041"/>
                          </a:xfrm>
                          <a:custGeom>
                            <a:avLst/>
                            <a:gdLst>
                              <a:gd name="connsiteX0" fmla="*/ 0 w 964940"/>
                              <a:gd name="connsiteY0" fmla="*/ 487295 h 969041"/>
                              <a:gd name="connsiteX1" fmla="*/ 482470 w 964940"/>
                              <a:gd name="connsiteY1" fmla="*/ 0 h 969041"/>
                              <a:gd name="connsiteX2" fmla="*/ 964941 w 964940"/>
                              <a:gd name="connsiteY2" fmla="*/ 504293 h 969041"/>
                              <a:gd name="connsiteX3" fmla="*/ 964941 w 964940"/>
                              <a:gd name="connsiteY3" fmla="*/ 538291 h 969041"/>
                              <a:gd name="connsiteX4" fmla="*/ 947912 w 964940"/>
                              <a:gd name="connsiteY4" fmla="*/ 555289 h 969041"/>
                              <a:gd name="connsiteX5" fmla="*/ 238397 w 964940"/>
                              <a:gd name="connsiteY5" fmla="*/ 555289 h 969041"/>
                              <a:gd name="connsiteX6" fmla="*/ 482470 w 964940"/>
                              <a:gd name="connsiteY6" fmla="*/ 770605 h 969041"/>
                              <a:gd name="connsiteX7" fmla="*/ 709515 w 964940"/>
                              <a:gd name="connsiteY7" fmla="*/ 657281 h 969041"/>
                              <a:gd name="connsiteX8" fmla="*/ 737896 w 964940"/>
                              <a:gd name="connsiteY8" fmla="*/ 640282 h 969041"/>
                              <a:gd name="connsiteX9" fmla="*/ 930884 w 964940"/>
                              <a:gd name="connsiteY9" fmla="*/ 640282 h 969041"/>
                              <a:gd name="connsiteX10" fmla="*/ 942236 w 964940"/>
                              <a:gd name="connsiteY10" fmla="*/ 651615 h 969041"/>
                              <a:gd name="connsiteX11" fmla="*/ 936560 w 964940"/>
                              <a:gd name="connsiteY11" fmla="*/ 668613 h 969041"/>
                              <a:gd name="connsiteX12" fmla="*/ 476794 w 964940"/>
                              <a:gd name="connsiteY12" fmla="*/ 968923 h 969041"/>
                              <a:gd name="connsiteX13" fmla="*/ 0 w 964940"/>
                              <a:gd name="connsiteY13" fmla="*/ 487295 h 969041"/>
                              <a:gd name="connsiteX14" fmla="*/ 726543 w 964940"/>
                              <a:gd name="connsiteY14" fmla="*/ 373970 h 969041"/>
                              <a:gd name="connsiteX15" fmla="*/ 482470 w 964940"/>
                              <a:gd name="connsiteY15" fmla="*/ 203984 h 969041"/>
                              <a:gd name="connsiteX16" fmla="*/ 244073 w 964940"/>
                              <a:gd name="connsiteY16" fmla="*/ 373970 h 969041"/>
                              <a:gd name="connsiteX17" fmla="*/ 726543 w 964940"/>
                              <a:gd name="connsiteY17" fmla="*/ 373970 h 969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4940" h="969041">
                                <a:moveTo>
                                  <a:pt x="0" y="487295"/>
                                </a:moveTo>
                                <a:cubicBezTo>
                                  <a:pt x="0" y="198318"/>
                                  <a:pt x="215692" y="0"/>
                                  <a:pt x="482470" y="0"/>
                                </a:cubicBezTo>
                                <a:cubicBezTo>
                                  <a:pt x="788981" y="0"/>
                                  <a:pt x="964941" y="232315"/>
                                  <a:pt x="964941" y="504293"/>
                                </a:cubicBezTo>
                                <a:lnTo>
                                  <a:pt x="964941" y="538291"/>
                                </a:lnTo>
                                <a:cubicBezTo>
                                  <a:pt x="964941" y="549623"/>
                                  <a:pt x="959264" y="555289"/>
                                  <a:pt x="947912" y="555289"/>
                                </a:cubicBezTo>
                                <a:lnTo>
                                  <a:pt x="238397" y="555289"/>
                                </a:lnTo>
                                <a:cubicBezTo>
                                  <a:pt x="255426" y="679946"/>
                                  <a:pt x="346243" y="770605"/>
                                  <a:pt x="482470" y="770605"/>
                                </a:cubicBezTo>
                                <a:cubicBezTo>
                                  <a:pt x="590316" y="770605"/>
                                  <a:pt x="664106" y="736608"/>
                                  <a:pt x="709515" y="657281"/>
                                </a:cubicBezTo>
                                <a:cubicBezTo>
                                  <a:pt x="720867" y="640282"/>
                                  <a:pt x="720867" y="640282"/>
                                  <a:pt x="737896" y="640282"/>
                                </a:cubicBezTo>
                                <a:lnTo>
                                  <a:pt x="930884" y="640282"/>
                                </a:lnTo>
                                <a:cubicBezTo>
                                  <a:pt x="942236" y="640282"/>
                                  <a:pt x="942236" y="645948"/>
                                  <a:pt x="942236" y="651615"/>
                                </a:cubicBezTo>
                                <a:cubicBezTo>
                                  <a:pt x="942236" y="657281"/>
                                  <a:pt x="942236" y="657281"/>
                                  <a:pt x="936560" y="668613"/>
                                </a:cubicBezTo>
                                <a:cubicBezTo>
                                  <a:pt x="857094" y="872597"/>
                                  <a:pt x="703839" y="968923"/>
                                  <a:pt x="476794" y="968923"/>
                                </a:cubicBezTo>
                                <a:cubicBezTo>
                                  <a:pt x="210016" y="974589"/>
                                  <a:pt x="0" y="776271"/>
                                  <a:pt x="0" y="487295"/>
                                </a:cubicBezTo>
                                <a:close/>
                                <a:moveTo>
                                  <a:pt x="726543" y="373970"/>
                                </a:moveTo>
                                <a:cubicBezTo>
                                  <a:pt x="692487" y="271978"/>
                                  <a:pt x="613021" y="203984"/>
                                  <a:pt x="482470" y="203984"/>
                                </a:cubicBezTo>
                                <a:cubicBezTo>
                                  <a:pt x="374624" y="203984"/>
                                  <a:pt x="283806" y="266312"/>
                                  <a:pt x="244073" y="373970"/>
                                </a:cubicBezTo>
                                <a:lnTo>
                                  <a:pt x="726543" y="373970"/>
                                </a:lnTo>
                                <a:close/>
                              </a:path>
                            </a:pathLst>
                          </a:custGeom>
                          <a:solidFill>
                            <a:srgbClr val="FFFFFF"/>
                          </a:solidFill>
                          <a:ln w="56761" cap="flat">
                            <a:noFill/>
                            <a:prstDash val="solid"/>
                            <a:miter/>
                          </a:ln>
                        </wps:spPr>
                        <wps:bodyPr rtlCol="0" anchor="ctr"/>
                      </wps:wsp>
                      <wps:wsp>
                        <wps:cNvPr id="1837888458" name="Freeform 1837888458">
                          <a:extLst>
                            <a:ext uri="{FF2B5EF4-FFF2-40B4-BE49-F238E27FC236}">
                              <a16:creationId xmlns:a16="http://schemas.microsoft.com/office/drawing/2014/main" id="{FAA5FB05-4928-0E4C-CEA3-34A575000881}"/>
                            </a:ext>
                          </a:extLst>
                        </wps:cNvPr>
                        <wps:cNvSpPr/>
                        <wps:spPr>
                          <a:xfrm>
                            <a:off x="4166274" y="2969097"/>
                            <a:ext cx="641401" cy="948382"/>
                          </a:xfrm>
                          <a:custGeom>
                            <a:avLst/>
                            <a:gdLst>
                              <a:gd name="connsiteX0" fmla="*/ 0 w 641401"/>
                              <a:gd name="connsiteY0" fmla="*/ 929260 h 948382"/>
                              <a:gd name="connsiteX1" fmla="*/ 0 w 641401"/>
                              <a:gd name="connsiteY1" fmla="*/ 33997 h 948382"/>
                              <a:gd name="connsiteX2" fmla="*/ 17028 w 641401"/>
                              <a:gd name="connsiteY2" fmla="*/ 16998 h 948382"/>
                              <a:gd name="connsiteX3" fmla="*/ 204340 w 641401"/>
                              <a:gd name="connsiteY3" fmla="*/ 16998 h 948382"/>
                              <a:gd name="connsiteX4" fmla="*/ 221369 w 641401"/>
                              <a:gd name="connsiteY4" fmla="*/ 33997 h 948382"/>
                              <a:gd name="connsiteX5" fmla="*/ 221369 w 641401"/>
                              <a:gd name="connsiteY5" fmla="*/ 84993 h 948382"/>
                              <a:gd name="connsiteX6" fmla="*/ 448414 w 641401"/>
                              <a:gd name="connsiteY6" fmla="*/ 0 h 948382"/>
                              <a:gd name="connsiteX7" fmla="*/ 618697 w 641401"/>
                              <a:gd name="connsiteY7" fmla="*/ 28331 h 948382"/>
                              <a:gd name="connsiteX8" fmla="*/ 641402 w 641401"/>
                              <a:gd name="connsiteY8" fmla="*/ 62328 h 948382"/>
                              <a:gd name="connsiteX9" fmla="*/ 641402 w 641401"/>
                              <a:gd name="connsiteY9" fmla="*/ 237981 h 948382"/>
                              <a:gd name="connsiteX10" fmla="*/ 624374 w 641401"/>
                              <a:gd name="connsiteY10" fmla="*/ 254980 h 948382"/>
                              <a:gd name="connsiteX11" fmla="*/ 613021 w 641401"/>
                              <a:gd name="connsiteY11" fmla="*/ 249314 h 948382"/>
                              <a:gd name="connsiteX12" fmla="*/ 420033 w 641401"/>
                              <a:gd name="connsiteY12" fmla="*/ 198318 h 948382"/>
                              <a:gd name="connsiteX13" fmla="*/ 215692 w 641401"/>
                              <a:gd name="connsiteY13" fmla="*/ 447631 h 948382"/>
                              <a:gd name="connsiteX14" fmla="*/ 215692 w 641401"/>
                              <a:gd name="connsiteY14" fmla="*/ 929260 h 948382"/>
                              <a:gd name="connsiteX15" fmla="*/ 198664 w 641401"/>
                              <a:gd name="connsiteY15" fmla="*/ 946258 h 948382"/>
                              <a:gd name="connsiteX16" fmla="*/ 11352 w 641401"/>
                              <a:gd name="connsiteY16" fmla="*/ 946258 h 948382"/>
                              <a:gd name="connsiteX17" fmla="*/ 0 w 641401"/>
                              <a:gd name="connsiteY17" fmla="*/ 929260 h 948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41401" h="948382">
                                <a:moveTo>
                                  <a:pt x="0" y="929260"/>
                                </a:moveTo>
                                <a:lnTo>
                                  <a:pt x="0" y="33997"/>
                                </a:lnTo>
                                <a:cubicBezTo>
                                  <a:pt x="0" y="22665"/>
                                  <a:pt x="5676" y="16998"/>
                                  <a:pt x="17028" y="16998"/>
                                </a:cubicBezTo>
                                <a:lnTo>
                                  <a:pt x="204340" y="16998"/>
                                </a:lnTo>
                                <a:cubicBezTo>
                                  <a:pt x="215692" y="16998"/>
                                  <a:pt x="221369" y="22665"/>
                                  <a:pt x="221369" y="33997"/>
                                </a:cubicBezTo>
                                <a:lnTo>
                                  <a:pt x="221369" y="84993"/>
                                </a:lnTo>
                                <a:cubicBezTo>
                                  <a:pt x="278130" y="33997"/>
                                  <a:pt x="357595" y="0"/>
                                  <a:pt x="448414" y="0"/>
                                </a:cubicBezTo>
                                <a:cubicBezTo>
                                  <a:pt x="510851" y="0"/>
                                  <a:pt x="567612" y="11332"/>
                                  <a:pt x="618697" y="28331"/>
                                </a:cubicBezTo>
                                <a:cubicBezTo>
                                  <a:pt x="635726" y="33997"/>
                                  <a:pt x="641402" y="45329"/>
                                  <a:pt x="641402" y="62328"/>
                                </a:cubicBezTo>
                                <a:lnTo>
                                  <a:pt x="641402" y="237981"/>
                                </a:lnTo>
                                <a:cubicBezTo>
                                  <a:pt x="641402" y="249314"/>
                                  <a:pt x="635726" y="254980"/>
                                  <a:pt x="624374" y="254980"/>
                                </a:cubicBezTo>
                                <a:cubicBezTo>
                                  <a:pt x="624374" y="254980"/>
                                  <a:pt x="618697" y="254980"/>
                                  <a:pt x="613021" y="249314"/>
                                </a:cubicBezTo>
                                <a:cubicBezTo>
                                  <a:pt x="533556" y="209650"/>
                                  <a:pt x="476794" y="198318"/>
                                  <a:pt x="420033" y="198318"/>
                                </a:cubicBezTo>
                                <a:cubicBezTo>
                                  <a:pt x="300834" y="198318"/>
                                  <a:pt x="215692" y="254980"/>
                                  <a:pt x="215692" y="447631"/>
                                </a:cubicBezTo>
                                <a:lnTo>
                                  <a:pt x="215692" y="929260"/>
                                </a:lnTo>
                                <a:cubicBezTo>
                                  <a:pt x="215692" y="940592"/>
                                  <a:pt x="210016" y="946258"/>
                                  <a:pt x="198664" y="946258"/>
                                </a:cubicBezTo>
                                <a:lnTo>
                                  <a:pt x="11352" y="946258"/>
                                </a:lnTo>
                                <a:cubicBezTo>
                                  <a:pt x="5676" y="951924"/>
                                  <a:pt x="0" y="946258"/>
                                  <a:pt x="0" y="929260"/>
                                </a:cubicBezTo>
                                <a:close/>
                              </a:path>
                            </a:pathLst>
                          </a:custGeom>
                          <a:solidFill>
                            <a:srgbClr val="FFFFFF"/>
                          </a:solidFill>
                          <a:ln w="56761" cap="flat">
                            <a:noFill/>
                            <a:prstDash val="solid"/>
                            <a:miter/>
                          </a:ln>
                        </wps:spPr>
                        <wps:bodyPr rtlCol="0" anchor="ctr"/>
                      </wps:wsp>
                      <wps:wsp>
                        <wps:cNvPr id="743867450" name="Freeform 743867450">
                          <a:extLst>
                            <a:ext uri="{FF2B5EF4-FFF2-40B4-BE49-F238E27FC236}">
                              <a16:creationId xmlns:a16="http://schemas.microsoft.com/office/drawing/2014/main" id="{E7703B1E-A235-60D3-AA8B-C483B6629A71}"/>
                            </a:ext>
                          </a:extLst>
                        </wps:cNvPr>
                        <wps:cNvSpPr/>
                        <wps:spPr>
                          <a:xfrm>
                            <a:off x="4881465" y="2963430"/>
                            <a:ext cx="859321" cy="964000"/>
                          </a:xfrm>
                          <a:custGeom>
                            <a:avLst/>
                            <a:gdLst>
                              <a:gd name="connsiteX0" fmla="*/ 0 w 859321"/>
                              <a:gd name="connsiteY0" fmla="*/ 662947 h 964000"/>
                              <a:gd name="connsiteX1" fmla="*/ 374624 w 859321"/>
                              <a:gd name="connsiteY1" fmla="*/ 351305 h 964000"/>
                              <a:gd name="connsiteX2" fmla="*/ 601669 w 859321"/>
                              <a:gd name="connsiteY2" fmla="*/ 390969 h 964000"/>
                              <a:gd name="connsiteX3" fmla="*/ 601669 w 859321"/>
                              <a:gd name="connsiteY3" fmla="*/ 362638 h 964000"/>
                              <a:gd name="connsiteX4" fmla="*/ 425709 w 859321"/>
                              <a:gd name="connsiteY4" fmla="*/ 203984 h 964000"/>
                              <a:gd name="connsiteX5" fmla="*/ 255426 w 859321"/>
                              <a:gd name="connsiteY5" fmla="*/ 288977 h 964000"/>
                              <a:gd name="connsiteX6" fmla="*/ 227045 w 859321"/>
                              <a:gd name="connsiteY6" fmla="*/ 305975 h 964000"/>
                              <a:gd name="connsiteX7" fmla="*/ 39733 w 859321"/>
                              <a:gd name="connsiteY7" fmla="*/ 305975 h 964000"/>
                              <a:gd name="connsiteX8" fmla="*/ 28381 w 859321"/>
                              <a:gd name="connsiteY8" fmla="*/ 294643 h 964000"/>
                              <a:gd name="connsiteX9" fmla="*/ 28381 w 859321"/>
                              <a:gd name="connsiteY9" fmla="*/ 277644 h 964000"/>
                              <a:gd name="connsiteX10" fmla="*/ 425709 w 859321"/>
                              <a:gd name="connsiteY10" fmla="*/ 0 h 964000"/>
                              <a:gd name="connsiteX11" fmla="*/ 823038 w 859321"/>
                              <a:gd name="connsiteY11" fmla="*/ 356971 h 964000"/>
                              <a:gd name="connsiteX12" fmla="*/ 823038 w 859321"/>
                              <a:gd name="connsiteY12" fmla="*/ 759273 h 964000"/>
                              <a:gd name="connsiteX13" fmla="*/ 857094 w 859321"/>
                              <a:gd name="connsiteY13" fmla="*/ 929259 h 964000"/>
                              <a:gd name="connsiteX14" fmla="*/ 845742 w 859321"/>
                              <a:gd name="connsiteY14" fmla="*/ 946258 h 964000"/>
                              <a:gd name="connsiteX15" fmla="*/ 618697 w 859321"/>
                              <a:gd name="connsiteY15" fmla="*/ 946258 h 964000"/>
                              <a:gd name="connsiteX16" fmla="*/ 601669 w 859321"/>
                              <a:gd name="connsiteY16" fmla="*/ 929259 h 964000"/>
                              <a:gd name="connsiteX17" fmla="*/ 601669 w 859321"/>
                              <a:gd name="connsiteY17" fmla="*/ 872597 h 964000"/>
                              <a:gd name="connsiteX18" fmla="*/ 334891 w 859321"/>
                              <a:gd name="connsiteY18" fmla="*/ 963257 h 964000"/>
                              <a:gd name="connsiteX19" fmla="*/ 0 w 859321"/>
                              <a:gd name="connsiteY19" fmla="*/ 662947 h 964000"/>
                              <a:gd name="connsiteX20" fmla="*/ 607345 w 859321"/>
                              <a:gd name="connsiteY20" fmla="*/ 577954 h 964000"/>
                              <a:gd name="connsiteX21" fmla="*/ 385977 w 859321"/>
                              <a:gd name="connsiteY21" fmla="*/ 538291 h 964000"/>
                              <a:gd name="connsiteX22" fmla="*/ 215693 w 859321"/>
                              <a:gd name="connsiteY22" fmla="*/ 657281 h 964000"/>
                              <a:gd name="connsiteX23" fmla="*/ 380300 w 859321"/>
                              <a:gd name="connsiteY23" fmla="*/ 770605 h 964000"/>
                              <a:gd name="connsiteX24" fmla="*/ 607345 w 859321"/>
                              <a:gd name="connsiteY24" fmla="*/ 577954 h 9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59321" h="964000">
                                <a:moveTo>
                                  <a:pt x="0" y="662947"/>
                                </a:moveTo>
                                <a:cubicBezTo>
                                  <a:pt x="0" y="458963"/>
                                  <a:pt x="170284" y="351305"/>
                                  <a:pt x="374624" y="351305"/>
                                </a:cubicBezTo>
                                <a:cubicBezTo>
                                  <a:pt x="454090" y="351305"/>
                                  <a:pt x="539232" y="368304"/>
                                  <a:pt x="601669" y="390969"/>
                                </a:cubicBezTo>
                                <a:lnTo>
                                  <a:pt x="601669" y="362638"/>
                                </a:lnTo>
                                <a:cubicBezTo>
                                  <a:pt x="601669" y="271978"/>
                                  <a:pt x="539232" y="203984"/>
                                  <a:pt x="425709" y="203984"/>
                                </a:cubicBezTo>
                                <a:cubicBezTo>
                                  <a:pt x="340567" y="203984"/>
                                  <a:pt x="283806" y="232315"/>
                                  <a:pt x="255426" y="288977"/>
                                </a:cubicBezTo>
                                <a:cubicBezTo>
                                  <a:pt x="244073" y="305975"/>
                                  <a:pt x="238397" y="305975"/>
                                  <a:pt x="227045" y="305975"/>
                                </a:cubicBezTo>
                                <a:lnTo>
                                  <a:pt x="39733" y="305975"/>
                                </a:lnTo>
                                <a:cubicBezTo>
                                  <a:pt x="34057" y="305975"/>
                                  <a:pt x="28381" y="300309"/>
                                  <a:pt x="28381" y="294643"/>
                                </a:cubicBezTo>
                                <a:cubicBezTo>
                                  <a:pt x="28381" y="288977"/>
                                  <a:pt x="28381" y="283311"/>
                                  <a:pt x="28381" y="277644"/>
                                </a:cubicBezTo>
                                <a:cubicBezTo>
                                  <a:pt x="62437" y="124657"/>
                                  <a:pt x="204340" y="0"/>
                                  <a:pt x="425709" y="0"/>
                                </a:cubicBezTo>
                                <a:cubicBezTo>
                                  <a:pt x="664106" y="0"/>
                                  <a:pt x="823038" y="135989"/>
                                  <a:pt x="823038" y="356971"/>
                                </a:cubicBezTo>
                                <a:lnTo>
                                  <a:pt x="823038" y="759273"/>
                                </a:lnTo>
                                <a:cubicBezTo>
                                  <a:pt x="823038" y="838600"/>
                                  <a:pt x="834390" y="883930"/>
                                  <a:pt x="857094" y="929259"/>
                                </a:cubicBezTo>
                                <a:cubicBezTo>
                                  <a:pt x="862770" y="940592"/>
                                  <a:pt x="857094" y="946258"/>
                                  <a:pt x="845742" y="946258"/>
                                </a:cubicBezTo>
                                <a:lnTo>
                                  <a:pt x="618697" y="946258"/>
                                </a:lnTo>
                                <a:cubicBezTo>
                                  <a:pt x="607345" y="946258"/>
                                  <a:pt x="601669" y="940592"/>
                                  <a:pt x="601669" y="929259"/>
                                </a:cubicBezTo>
                                <a:lnTo>
                                  <a:pt x="601669" y="872597"/>
                                </a:lnTo>
                                <a:cubicBezTo>
                                  <a:pt x="544908" y="917927"/>
                                  <a:pt x="471118" y="963257"/>
                                  <a:pt x="334891" y="963257"/>
                                </a:cubicBezTo>
                                <a:cubicBezTo>
                                  <a:pt x="147579" y="974589"/>
                                  <a:pt x="0" y="855599"/>
                                  <a:pt x="0" y="662947"/>
                                </a:cubicBezTo>
                                <a:close/>
                                <a:moveTo>
                                  <a:pt x="607345" y="577954"/>
                                </a:moveTo>
                                <a:cubicBezTo>
                                  <a:pt x="527880" y="555289"/>
                                  <a:pt x="471118" y="538291"/>
                                  <a:pt x="385977" y="538291"/>
                                </a:cubicBezTo>
                                <a:cubicBezTo>
                                  <a:pt x="295158" y="538291"/>
                                  <a:pt x="215693" y="577954"/>
                                  <a:pt x="215693" y="657281"/>
                                </a:cubicBezTo>
                                <a:cubicBezTo>
                                  <a:pt x="215693" y="730942"/>
                                  <a:pt x="278130" y="770605"/>
                                  <a:pt x="380300" y="770605"/>
                                </a:cubicBezTo>
                                <a:cubicBezTo>
                                  <a:pt x="493822" y="776271"/>
                                  <a:pt x="607345" y="696944"/>
                                  <a:pt x="607345" y="577954"/>
                                </a:cubicBezTo>
                                <a:close/>
                              </a:path>
                            </a:pathLst>
                          </a:custGeom>
                          <a:solidFill>
                            <a:srgbClr val="FFFFFF"/>
                          </a:solidFill>
                          <a:ln w="56761" cap="flat">
                            <a:noFill/>
                            <a:prstDash val="solid"/>
                            <a:miter/>
                          </a:ln>
                        </wps:spPr>
                        <wps:bodyPr rtlCol="0" anchor="ctr"/>
                      </wps:wsp>
                      <wps:wsp>
                        <wps:cNvPr id="1472686573" name="Freeform 1472686573">
                          <a:extLst>
                            <a:ext uri="{FF2B5EF4-FFF2-40B4-BE49-F238E27FC236}">
                              <a16:creationId xmlns:a16="http://schemas.microsoft.com/office/drawing/2014/main" id="{B97B74EF-554E-D6AE-5989-9E3FB8C7EEA5}"/>
                            </a:ext>
                          </a:extLst>
                        </wps:cNvPr>
                        <wps:cNvSpPr/>
                        <wps:spPr>
                          <a:xfrm>
                            <a:off x="5840730" y="2963430"/>
                            <a:ext cx="933110" cy="963731"/>
                          </a:xfrm>
                          <a:custGeom>
                            <a:avLst/>
                            <a:gdLst>
                              <a:gd name="connsiteX0" fmla="*/ 0 w 933110"/>
                              <a:gd name="connsiteY0" fmla="*/ 487295 h 963731"/>
                              <a:gd name="connsiteX1" fmla="*/ 488146 w 933110"/>
                              <a:gd name="connsiteY1" fmla="*/ 0 h 963731"/>
                              <a:gd name="connsiteX2" fmla="*/ 930884 w 933110"/>
                              <a:gd name="connsiteY2" fmla="*/ 339973 h 963731"/>
                              <a:gd name="connsiteX3" fmla="*/ 919532 w 933110"/>
                              <a:gd name="connsiteY3" fmla="*/ 362638 h 963731"/>
                              <a:gd name="connsiteX4" fmla="*/ 737896 w 933110"/>
                              <a:gd name="connsiteY4" fmla="*/ 362638 h 963731"/>
                              <a:gd name="connsiteX5" fmla="*/ 709515 w 933110"/>
                              <a:gd name="connsiteY5" fmla="*/ 345639 h 963731"/>
                              <a:gd name="connsiteX6" fmla="*/ 488146 w 933110"/>
                              <a:gd name="connsiteY6" fmla="*/ 198318 h 963731"/>
                              <a:gd name="connsiteX7" fmla="*/ 238397 w 933110"/>
                              <a:gd name="connsiteY7" fmla="*/ 481628 h 963731"/>
                              <a:gd name="connsiteX8" fmla="*/ 488146 w 933110"/>
                              <a:gd name="connsiteY8" fmla="*/ 764939 h 963731"/>
                              <a:gd name="connsiteX9" fmla="*/ 709515 w 933110"/>
                              <a:gd name="connsiteY9" fmla="*/ 617617 h 963731"/>
                              <a:gd name="connsiteX10" fmla="*/ 737896 w 933110"/>
                              <a:gd name="connsiteY10" fmla="*/ 600619 h 963731"/>
                              <a:gd name="connsiteX11" fmla="*/ 919532 w 933110"/>
                              <a:gd name="connsiteY11" fmla="*/ 600619 h 963731"/>
                              <a:gd name="connsiteX12" fmla="*/ 930884 w 933110"/>
                              <a:gd name="connsiteY12" fmla="*/ 623284 h 963731"/>
                              <a:gd name="connsiteX13" fmla="*/ 488146 w 933110"/>
                              <a:gd name="connsiteY13" fmla="*/ 963257 h 963731"/>
                              <a:gd name="connsiteX14" fmla="*/ 0 w 933110"/>
                              <a:gd name="connsiteY14" fmla="*/ 487295 h 9637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33110" h="963731">
                                <a:moveTo>
                                  <a:pt x="0" y="487295"/>
                                </a:moveTo>
                                <a:cubicBezTo>
                                  <a:pt x="0" y="192651"/>
                                  <a:pt x="210017" y="0"/>
                                  <a:pt x="488146" y="0"/>
                                </a:cubicBezTo>
                                <a:cubicBezTo>
                                  <a:pt x="732220" y="0"/>
                                  <a:pt x="902504" y="158654"/>
                                  <a:pt x="930884" y="339973"/>
                                </a:cubicBezTo>
                                <a:cubicBezTo>
                                  <a:pt x="930884" y="356971"/>
                                  <a:pt x="930884" y="362638"/>
                                  <a:pt x="919532" y="362638"/>
                                </a:cubicBezTo>
                                <a:lnTo>
                                  <a:pt x="737896" y="362638"/>
                                </a:lnTo>
                                <a:cubicBezTo>
                                  <a:pt x="726543" y="362638"/>
                                  <a:pt x="715191" y="362638"/>
                                  <a:pt x="709515" y="345639"/>
                                </a:cubicBezTo>
                                <a:cubicBezTo>
                                  <a:pt x="675459" y="249313"/>
                                  <a:pt x="595992" y="198318"/>
                                  <a:pt x="488146" y="198318"/>
                                </a:cubicBezTo>
                                <a:cubicBezTo>
                                  <a:pt x="340567" y="198318"/>
                                  <a:pt x="238397" y="300309"/>
                                  <a:pt x="238397" y="481628"/>
                                </a:cubicBezTo>
                                <a:cubicBezTo>
                                  <a:pt x="238397" y="662947"/>
                                  <a:pt x="340567" y="764939"/>
                                  <a:pt x="488146" y="764939"/>
                                </a:cubicBezTo>
                                <a:cubicBezTo>
                                  <a:pt x="595992" y="764939"/>
                                  <a:pt x="675459" y="713943"/>
                                  <a:pt x="709515" y="617617"/>
                                </a:cubicBezTo>
                                <a:cubicBezTo>
                                  <a:pt x="715191" y="600619"/>
                                  <a:pt x="720868" y="600619"/>
                                  <a:pt x="737896" y="600619"/>
                                </a:cubicBezTo>
                                <a:lnTo>
                                  <a:pt x="919532" y="600619"/>
                                </a:lnTo>
                                <a:cubicBezTo>
                                  <a:pt x="930884" y="600619"/>
                                  <a:pt x="936560" y="606285"/>
                                  <a:pt x="930884" y="623284"/>
                                </a:cubicBezTo>
                                <a:cubicBezTo>
                                  <a:pt x="902504" y="810269"/>
                                  <a:pt x="737896" y="963257"/>
                                  <a:pt x="488146" y="963257"/>
                                </a:cubicBezTo>
                                <a:cubicBezTo>
                                  <a:pt x="210017" y="974589"/>
                                  <a:pt x="0" y="781938"/>
                                  <a:pt x="0" y="487295"/>
                                </a:cubicBezTo>
                                <a:close/>
                              </a:path>
                            </a:pathLst>
                          </a:custGeom>
                          <a:solidFill>
                            <a:srgbClr val="FFFFFF"/>
                          </a:solidFill>
                          <a:ln w="56761" cap="flat">
                            <a:noFill/>
                            <a:prstDash val="solid"/>
                            <a:miter/>
                          </a:ln>
                        </wps:spPr>
                        <wps:bodyPr rtlCol="0" anchor="ctr"/>
                      </wps:wsp>
                      <wps:wsp>
                        <wps:cNvPr id="1342188136" name="Freeform 1342188136">
                          <a:extLst>
                            <a:ext uri="{FF2B5EF4-FFF2-40B4-BE49-F238E27FC236}">
                              <a16:creationId xmlns:a16="http://schemas.microsoft.com/office/drawing/2014/main" id="{14DEA198-92A9-7471-CBBB-7293C695B7CC}"/>
                            </a:ext>
                          </a:extLst>
                        </wps:cNvPr>
                        <wps:cNvSpPr/>
                        <wps:spPr>
                          <a:xfrm>
                            <a:off x="6828375" y="2991762"/>
                            <a:ext cx="902503" cy="1320228"/>
                          </a:xfrm>
                          <a:custGeom>
                            <a:avLst/>
                            <a:gdLst>
                              <a:gd name="connsiteX0" fmla="*/ 45409 w 902503"/>
                              <a:gd name="connsiteY0" fmla="*/ 1286231 h 1320228"/>
                              <a:gd name="connsiteX1" fmla="*/ 28381 w 902503"/>
                              <a:gd name="connsiteY1" fmla="*/ 1257900 h 1320228"/>
                              <a:gd name="connsiteX2" fmla="*/ 28381 w 902503"/>
                              <a:gd name="connsiteY2" fmla="*/ 1093580 h 1320228"/>
                              <a:gd name="connsiteX3" fmla="*/ 45409 w 902503"/>
                              <a:gd name="connsiteY3" fmla="*/ 1076581 h 1320228"/>
                              <a:gd name="connsiteX4" fmla="*/ 192988 w 902503"/>
                              <a:gd name="connsiteY4" fmla="*/ 1116244 h 1320228"/>
                              <a:gd name="connsiteX5" fmla="*/ 380300 w 902503"/>
                              <a:gd name="connsiteY5" fmla="*/ 912261 h 1320228"/>
                              <a:gd name="connsiteX6" fmla="*/ 5676 w 902503"/>
                              <a:gd name="connsiteY6" fmla="*/ 33997 h 1320228"/>
                              <a:gd name="connsiteX7" fmla="*/ 0 w 902503"/>
                              <a:gd name="connsiteY7" fmla="*/ 16998 h 1320228"/>
                              <a:gd name="connsiteX8" fmla="*/ 17029 w 902503"/>
                              <a:gd name="connsiteY8" fmla="*/ 0 h 1320228"/>
                              <a:gd name="connsiteX9" fmla="*/ 232721 w 902503"/>
                              <a:gd name="connsiteY9" fmla="*/ 0 h 1320228"/>
                              <a:gd name="connsiteX10" fmla="*/ 255426 w 902503"/>
                              <a:gd name="connsiteY10" fmla="*/ 16998 h 1320228"/>
                              <a:gd name="connsiteX11" fmla="*/ 476794 w 902503"/>
                              <a:gd name="connsiteY11" fmla="*/ 606285 h 1320228"/>
                              <a:gd name="connsiteX12" fmla="*/ 658430 w 902503"/>
                              <a:gd name="connsiteY12" fmla="*/ 16998 h 1320228"/>
                              <a:gd name="connsiteX13" fmla="*/ 681135 w 902503"/>
                              <a:gd name="connsiteY13" fmla="*/ 0 h 1320228"/>
                              <a:gd name="connsiteX14" fmla="*/ 885475 w 902503"/>
                              <a:gd name="connsiteY14" fmla="*/ 0 h 1320228"/>
                              <a:gd name="connsiteX15" fmla="*/ 902503 w 902503"/>
                              <a:gd name="connsiteY15" fmla="*/ 11332 h 1320228"/>
                              <a:gd name="connsiteX16" fmla="*/ 896828 w 902503"/>
                              <a:gd name="connsiteY16" fmla="*/ 33997 h 1320228"/>
                              <a:gd name="connsiteX17" fmla="*/ 556260 w 902503"/>
                              <a:gd name="connsiteY17" fmla="*/ 1025585 h 1320228"/>
                              <a:gd name="connsiteX18" fmla="*/ 227045 w 902503"/>
                              <a:gd name="connsiteY18" fmla="*/ 1320228 h 1320228"/>
                              <a:gd name="connsiteX19" fmla="*/ 45409 w 902503"/>
                              <a:gd name="connsiteY19" fmla="*/ 1286231 h 13202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02503" h="1320228">
                                <a:moveTo>
                                  <a:pt x="45409" y="1286231"/>
                                </a:moveTo>
                                <a:cubicBezTo>
                                  <a:pt x="28381" y="1274899"/>
                                  <a:pt x="28381" y="1269232"/>
                                  <a:pt x="28381" y="1257900"/>
                                </a:cubicBezTo>
                                <a:lnTo>
                                  <a:pt x="28381" y="1093580"/>
                                </a:lnTo>
                                <a:cubicBezTo>
                                  <a:pt x="28381" y="1082247"/>
                                  <a:pt x="34056" y="1076581"/>
                                  <a:pt x="45409" y="1076581"/>
                                </a:cubicBezTo>
                                <a:cubicBezTo>
                                  <a:pt x="73790" y="1076581"/>
                                  <a:pt x="124875" y="1116244"/>
                                  <a:pt x="192988" y="1116244"/>
                                </a:cubicBezTo>
                                <a:cubicBezTo>
                                  <a:pt x="289482" y="1116244"/>
                                  <a:pt x="340567" y="1053916"/>
                                  <a:pt x="380300" y="912261"/>
                                </a:cubicBezTo>
                                <a:lnTo>
                                  <a:pt x="5676" y="33997"/>
                                </a:lnTo>
                                <a:cubicBezTo>
                                  <a:pt x="0" y="22665"/>
                                  <a:pt x="0" y="22665"/>
                                  <a:pt x="0" y="16998"/>
                                </a:cubicBezTo>
                                <a:cubicBezTo>
                                  <a:pt x="0" y="5666"/>
                                  <a:pt x="5676" y="0"/>
                                  <a:pt x="17029" y="0"/>
                                </a:cubicBezTo>
                                <a:lnTo>
                                  <a:pt x="232721" y="0"/>
                                </a:lnTo>
                                <a:cubicBezTo>
                                  <a:pt x="249749" y="0"/>
                                  <a:pt x="249749" y="5666"/>
                                  <a:pt x="255426" y="16998"/>
                                </a:cubicBezTo>
                                <a:lnTo>
                                  <a:pt x="476794" y="606285"/>
                                </a:lnTo>
                                <a:lnTo>
                                  <a:pt x="658430" y="16998"/>
                                </a:lnTo>
                                <a:cubicBezTo>
                                  <a:pt x="664106" y="5666"/>
                                  <a:pt x="664106" y="0"/>
                                  <a:pt x="681135" y="0"/>
                                </a:cubicBezTo>
                                <a:lnTo>
                                  <a:pt x="885475" y="0"/>
                                </a:lnTo>
                                <a:cubicBezTo>
                                  <a:pt x="896828" y="0"/>
                                  <a:pt x="902503" y="5666"/>
                                  <a:pt x="902503" y="11332"/>
                                </a:cubicBezTo>
                                <a:cubicBezTo>
                                  <a:pt x="902503" y="16998"/>
                                  <a:pt x="902503" y="22665"/>
                                  <a:pt x="896828" y="33997"/>
                                </a:cubicBezTo>
                                <a:lnTo>
                                  <a:pt x="556260" y="1025585"/>
                                </a:lnTo>
                                <a:cubicBezTo>
                                  <a:pt x="476794" y="1263566"/>
                                  <a:pt x="351919" y="1320228"/>
                                  <a:pt x="227045" y="1320228"/>
                                </a:cubicBezTo>
                                <a:cubicBezTo>
                                  <a:pt x="147579" y="1314562"/>
                                  <a:pt x="85142" y="1303230"/>
                                  <a:pt x="45409" y="1286231"/>
                                </a:cubicBezTo>
                                <a:close/>
                              </a:path>
                            </a:pathLst>
                          </a:custGeom>
                          <a:solidFill>
                            <a:srgbClr val="FFFFFF"/>
                          </a:solidFill>
                          <a:ln w="56761" cap="flat">
                            <a:noFill/>
                            <a:prstDash val="solid"/>
                            <a:miter/>
                          </a:ln>
                        </wps:spPr>
                        <wps:bodyPr rtlCol="0" anchor="ctr"/>
                      </wps:wsp>
                      <wps:wsp>
                        <wps:cNvPr id="1099276822" name="Freeform 1099276822">
                          <a:extLst>
                            <a:ext uri="{FF2B5EF4-FFF2-40B4-BE49-F238E27FC236}">
                              <a16:creationId xmlns:a16="http://schemas.microsoft.com/office/drawing/2014/main" id="{EDA4D47A-9B45-FF0F-97C5-5BE878DDC67D}"/>
                            </a:ext>
                          </a:extLst>
                        </wps:cNvPr>
                        <wps:cNvSpPr/>
                        <wps:spPr>
                          <a:xfrm>
                            <a:off x="703839" y="4238329"/>
                            <a:ext cx="998997" cy="1303229"/>
                          </a:xfrm>
                          <a:custGeom>
                            <a:avLst/>
                            <a:gdLst>
                              <a:gd name="connsiteX0" fmla="*/ 380300 w 998997"/>
                              <a:gd name="connsiteY0" fmla="*/ 1286231 h 1303229"/>
                              <a:gd name="connsiteX1" fmla="*/ 380300 w 998997"/>
                              <a:gd name="connsiteY1" fmla="*/ 215316 h 1303229"/>
                              <a:gd name="connsiteX2" fmla="*/ 17028 w 998997"/>
                              <a:gd name="connsiteY2" fmla="*/ 215316 h 1303229"/>
                              <a:gd name="connsiteX3" fmla="*/ 0 w 998997"/>
                              <a:gd name="connsiteY3" fmla="*/ 198318 h 1303229"/>
                              <a:gd name="connsiteX4" fmla="*/ 0 w 998997"/>
                              <a:gd name="connsiteY4" fmla="*/ 16998 h 1303229"/>
                              <a:gd name="connsiteX5" fmla="*/ 17028 w 998997"/>
                              <a:gd name="connsiteY5" fmla="*/ 0 h 1303229"/>
                              <a:gd name="connsiteX6" fmla="*/ 981969 w 998997"/>
                              <a:gd name="connsiteY6" fmla="*/ 0 h 1303229"/>
                              <a:gd name="connsiteX7" fmla="*/ 998997 w 998997"/>
                              <a:gd name="connsiteY7" fmla="*/ 16998 h 1303229"/>
                              <a:gd name="connsiteX8" fmla="*/ 998997 w 998997"/>
                              <a:gd name="connsiteY8" fmla="*/ 198318 h 1303229"/>
                              <a:gd name="connsiteX9" fmla="*/ 981969 w 998997"/>
                              <a:gd name="connsiteY9" fmla="*/ 215316 h 1303229"/>
                              <a:gd name="connsiteX10" fmla="*/ 618697 w 998997"/>
                              <a:gd name="connsiteY10" fmla="*/ 215316 h 1303229"/>
                              <a:gd name="connsiteX11" fmla="*/ 618697 w 998997"/>
                              <a:gd name="connsiteY11" fmla="*/ 1286231 h 1303229"/>
                              <a:gd name="connsiteX12" fmla="*/ 601669 w 998997"/>
                              <a:gd name="connsiteY12" fmla="*/ 1303230 h 1303229"/>
                              <a:gd name="connsiteX13" fmla="*/ 403005 w 998997"/>
                              <a:gd name="connsiteY13" fmla="*/ 1303230 h 1303229"/>
                              <a:gd name="connsiteX14" fmla="*/ 380300 w 998997"/>
                              <a:gd name="connsiteY14" fmla="*/ 1286231 h 1303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8997" h="1303229">
                                <a:moveTo>
                                  <a:pt x="380300" y="1286231"/>
                                </a:moveTo>
                                <a:lnTo>
                                  <a:pt x="380300" y="215316"/>
                                </a:lnTo>
                                <a:lnTo>
                                  <a:pt x="17028" y="215316"/>
                                </a:lnTo>
                                <a:cubicBezTo>
                                  <a:pt x="5676" y="215316"/>
                                  <a:pt x="0" y="209650"/>
                                  <a:pt x="0" y="198318"/>
                                </a:cubicBezTo>
                                <a:lnTo>
                                  <a:pt x="0" y="16998"/>
                                </a:lnTo>
                                <a:cubicBezTo>
                                  <a:pt x="0" y="5666"/>
                                  <a:pt x="5676" y="0"/>
                                  <a:pt x="17028" y="0"/>
                                </a:cubicBezTo>
                                <a:lnTo>
                                  <a:pt x="981969" y="0"/>
                                </a:lnTo>
                                <a:cubicBezTo>
                                  <a:pt x="993321" y="0"/>
                                  <a:pt x="998997" y="5666"/>
                                  <a:pt x="998997" y="16998"/>
                                </a:cubicBezTo>
                                <a:lnTo>
                                  <a:pt x="998997" y="198318"/>
                                </a:lnTo>
                                <a:cubicBezTo>
                                  <a:pt x="998997" y="209650"/>
                                  <a:pt x="993321" y="215316"/>
                                  <a:pt x="981969" y="215316"/>
                                </a:cubicBezTo>
                                <a:lnTo>
                                  <a:pt x="618697" y="215316"/>
                                </a:lnTo>
                                <a:lnTo>
                                  <a:pt x="618697" y="1286231"/>
                                </a:lnTo>
                                <a:cubicBezTo>
                                  <a:pt x="618697" y="1297563"/>
                                  <a:pt x="613021" y="1303230"/>
                                  <a:pt x="601669" y="1303230"/>
                                </a:cubicBezTo>
                                <a:lnTo>
                                  <a:pt x="403005" y="1303230"/>
                                </a:lnTo>
                                <a:cubicBezTo>
                                  <a:pt x="385976" y="1303230"/>
                                  <a:pt x="380300" y="1297563"/>
                                  <a:pt x="380300" y="1286231"/>
                                </a:cubicBezTo>
                                <a:close/>
                              </a:path>
                            </a:pathLst>
                          </a:custGeom>
                          <a:solidFill>
                            <a:srgbClr val="FFFFFF"/>
                          </a:solidFill>
                          <a:ln w="56761" cap="flat">
                            <a:noFill/>
                            <a:prstDash val="solid"/>
                            <a:miter/>
                          </a:ln>
                        </wps:spPr>
                        <wps:bodyPr rtlCol="0" anchor="ctr"/>
                      </wps:wsp>
                      <wps:wsp>
                        <wps:cNvPr id="856198983" name="Freeform 856198983">
                          <a:extLst>
                            <a:ext uri="{FF2B5EF4-FFF2-40B4-BE49-F238E27FC236}">
                              <a16:creationId xmlns:a16="http://schemas.microsoft.com/office/drawing/2014/main" id="{C63DF3C3-0ABA-B101-9D60-8C827E534F07}"/>
                            </a:ext>
                          </a:extLst>
                        </wps:cNvPr>
                        <wps:cNvSpPr/>
                        <wps:spPr>
                          <a:xfrm>
                            <a:off x="1765274" y="4595301"/>
                            <a:ext cx="641402" cy="946258"/>
                          </a:xfrm>
                          <a:custGeom>
                            <a:avLst/>
                            <a:gdLst>
                              <a:gd name="connsiteX0" fmla="*/ 0 w 641402"/>
                              <a:gd name="connsiteY0" fmla="*/ 929260 h 946258"/>
                              <a:gd name="connsiteX1" fmla="*/ 0 w 641402"/>
                              <a:gd name="connsiteY1" fmla="*/ 33997 h 946258"/>
                              <a:gd name="connsiteX2" fmla="*/ 17029 w 641402"/>
                              <a:gd name="connsiteY2" fmla="*/ 16999 h 946258"/>
                              <a:gd name="connsiteX3" fmla="*/ 204341 w 641402"/>
                              <a:gd name="connsiteY3" fmla="*/ 16999 h 946258"/>
                              <a:gd name="connsiteX4" fmla="*/ 221369 w 641402"/>
                              <a:gd name="connsiteY4" fmla="*/ 33997 h 946258"/>
                              <a:gd name="connsiteX5" fmla="*/ 221369 w 641402"/>
                              <a:gd name="connsiteY5" fmla="*/ 84993 h 946258"/>
                              <a:gd name="connsiteX6" fmla="*/ 448414 w 641402"/>
                              <a:gd name="connsiteY6" fmla="*/ 0 h 946258"/>
                              <a:gd name="connsiteX7" fmla="*/ 618697 w 641402"/>
                              <a:gd name="connsiteY7" fmla="*/ 28331 h 946258"/>
                              <a:gd name="connsiteX8" fmla="*/ 641402 w 641402"/>
                              <a:gd name="connsiteY8" fmla="*/ 62328 h 946258"/>
                              <a:gd name="connsiteX9" fmla="*/ 641402 w 641402"/>
                              <a:gd name="connsiteY9" fmla="*/ 237981 h 946258"/>
                              <a:gd name="connsiteX10" fmla="*/ 624374 w 641402"/>
                              <a:gd name="connsiteY10" fmla="*/ 254980 h 946258"/>
                              <a:gd name="connsiteX11" fmla="*/ 613021 w 641402"/>
                              <a:gd name="connsiteY11" fmla="*/ 249314 h 946258"/>
                              <a:gd name="connsiteX12" fmla="*/ 420033 w 641402"/>
                              <a:gd name="connsiteY12" fmla="*/ 198318 h 946258"/>
                              <a:gd name="connsiteX13" fmla="*/ 215693 w 641402"/>
                              <a:gd name="connsiteY13" fmla="*/ 447631 h 946258"/>
                              <a:gd name="connsiteX14" fmla="*/ 215693 w 641402"/>
                              <a:gd name="connsiteY14" fmla="*/ 929260 h 946258"/>
                              <a:gd name="connsiteX15" fmla="*/ 198664 w 641402"/>
                              <a:gd name="connsiteY15" fmla="*/ 946258 h 946258"/>
                              <a:gd name="connsiteX16" fmla="*/ 11352 w 641402"/>
                              <a:gd name="connsiteY16" fmla="*/ 946258 h 946258"/>
                              <a:gd name="connsiteX17" fmla="*/ 0 w 641402"/>
                              <a:gd name="connsiteY17" fmla="*/ 929260 h 946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41402" h="946258">
                                <a:moveTo>
                                  <a:pt x="0" y="929260"/>
                                </a:moveTo>
                                <a:lnTo>
                                  <a:pt x="0" y="33997"/>
                                </a:lnTo>
                                <a:cubicBezTo>
                                  <a:pt x="0" y="22665"/>
                                  <a:pt x="5676" y="16999"/>
                                  <a:pt x="17029" y="16999"/>
                                </a:cubicBezTo>
                                <a:lnTo>
                                  <a:pt x="204341" y="16999"/>
                                </a:lnTo>
                                <a:cubicBezTo>
                                  <a:pt x="215693" y="16999"/>
                                  <a:pt x="221369" y="22665"/>
                                  <a:pt x="221369" y="33997"/>
                                </a:cubicBezTo>
                                <a:lnTo>
                                  <a:pt x="221369" y="84993"/>
                                </a:lnTo>
                                <a:cubicBezTo>
                                  <a:pt x="278130" y="33997"/>
                                  <a:pt x="357596" y="0"/>
                                  <a:pt x="448414" y="0"/>
                                </a:cubicBezTo>
                                <a:cubicBezTo>
                                  <a:pt x="510851" y="0"/>
                                  <a:pt x="567612" y="11333"/>
                                  <a:pt x="618697" y="28331"/>
                                </a:cubicBezTo>
                                <a:cubicBezTo>
                                  <a:pt x="635726" y="33997"/>
                                  <a:pt x="641402" y="45330"/>
                                  <a:pt x="641402" y="62328"/>
                                </a:cubicBezTo>
                                <a:lnTo>
                                  <a:pt x="641402" y="237981"/>
                                </a:lnTo>
                                <a:cubicBezTo>
                                  <a:pt x="641402" y="249314"/>
                                  <a:pt x="635726" y="254980"/>
                                  <a:pt x="624374" y="254980"/>
                                </a:cubicBezTo>
                                <a:cubicBezTo>
                                  <a:pt x="624374" y="254980"/>
                                  <a:pt x="618697" y="254980"/>
                                  <a:pt x="613021" y="249314"/>
                                </a:cubicBezTo>
                                <a:cubicBezTo>
                                  <a:pt x="533556" y="209650"/>
                                  <a:pt x="476794" y="198318"/>
                                  <a:pt x="420033" y="198318"/>
                                </a:cubicBezTo>
                                <a:cubicBezTo>
                                  <a:pt x="300835" y="198318"/>
                                  <a:pt x="215693" y="254980"/>
                                  <a:pt x="215693" y="447631"/>
                                </a:cubicBezTo>
                                <a:lnTo>
                                  <a:pt x="215693" y="929260"/>
                                </a:lnTo>
                                <a:cubicBezTo>
                                  <a:pt x="215693" y="940592"/>
                                  <a:pt x="210017" y="946258"/>
                                  <a:pt x="198664" y="946258"/>
                                </a:cubicBezTo>
                                <a:lnTo>
                                  <a:pt x="11352" y="946258"/>
                                </a:lnTo>
                                <a:cubicBezTo>
                                  <a:pt x="5676" y="946258"/>
                                  <a:pt x="0" y="940592"/>
                                  <a:pt x="0" y="929260"/>
                                </a:cubicBezTo>
                                <a:close/>
                              </a:path>
                            </a:pathLst>
                          </a:custGeom>
                          <a:solidFill>
                            <a:srgbClr val="FFFFFF"/>
                          </a:solidFill>
                          <a:ln w="56761" cap="flat">
                            <a:noFill/>
                            <a:prstDash val="solid"/>
                            <a:miter/>
                          </a:ln>
                        </wps:spPr>
                        <wps:bodyPr rtlCol="0" anchor="ctr"/>
                      </wps:wsp>
                      <wps:wsp>
                        <wps:cNvPr id="1244399076" name="Freeform 1244399076">
                          <a:extLst>
                            <a:ext uri="{FF2B5EF4-FFF2-40B4-BE49-F238E27FC236}">
                              <a16:creationId xmlns:a16="http://schemas.microsoft.com/office/drawing/2014/main" id="{D1C32E66-DFFB-8764-F62C-FD0CE3D029CC}"/>
                            </a:ext>
                          </a:extLst>
                        </wps:cNvPr>
                        <wps:cNvSpPr/>
                        <wps:spPr>
                          <a:xfrm>
                            <a:off x="2537226" y="4606633"/>
                            <a:ext cx="828714" cy="946451"/>
                          </a:xfrm>
                          <a:custGeom>
                            <a:avLst/>
                            <a:gdLst>
                              <a:gd name="connsiteX0" fmla="*/ 0 w 828714"/>
                              <a:gd name="connsiteY0" fmla="*/ 640282 h 946451"/>
                              <a:gd name="connsiteX1" fmla="*/ 0 w 828714"/>
                              <a:gd name="connsiteY1" fmla="*/ 22665 h 946451"/>
                              <a:gd name="connsiteX2" fmla="*/ 17029 w 828714"/>
                              <a:gd name="connsiteY2" fmla="*/ 5666 h 946451"/>
                              <a:gd name="connsiteX3" fmla="*/ 204341 w 828714"/>
                              <a:gd name="connsiteY3" fmla="*/ 5666 h 946451"/>
                              <a:gd name="connsiteX4" fmla="*/ 221369 w 828714"/>
                              <a:gd name="connsiteY4" fmla="*/ 22665 h 946451"/>
                              <a:gd name="connsiteX5" fmla="*/ 221369 w 828714"/>
                              <a:gd name="connsiteY5" fmla="*/ 560955 h 946451"/>
                              <a:gd name="connsiteX6" fmla="*/ 380300 w 828714"/>
                              <a:gd name="connsiteY6" fmla="*/ 753607 h 946451"/>
                              <a:gd name="connsiteX7" fmla="*/ 601669 w 828714"/>
                              <a:gd name="connsiteY7" fmla="*/ 441965 h 946451"/>
                              <a:gd name="connsiteX8" fmla="*/ 601669 w 828714"/>
                              <a:gd name="connsiteY8" fmla="*/ 16998 h 946451"/>
                              <a:gd name="connsiteX9" fmla="*/ 618697 w 828714"/>
                              <a:gd name="connsiteY9" fmla="*/ 0 h 946451"/>
                              <a:gd name="connsiteX10" fmla="*/ 811686 w 828714"/>
                              <a:gd name="connsiteY10" fmla="*/ 0 h 946451"/>
                              <a:gd name="connsiteX11" fmla="*/ 828714 w 828714"/>
                              <a:gd name="connsiteY11" fmla="*/ 16998 h 946451"/>
                              <a:gd name="connsiteX12" fmla="*/ 828714 w 828714"/>
                              <a:gd name="connsiteY12" fmla="*/ 912261 h 946451"/>
                              <a:gd name="connsiteX13" fmla="*/ 811686 w 828714"/>
                              <a:gd name="connsiteY13" fmla="*/ 929259 h 946451"/>
                              <a:gd name="connsiteX14" fmla="*/ 624374 w 828714"/>
                              <a:gd name="connsiteY14" fmla="*/ 929259 h 946451"/>
                              <a:gd name="connsiteX15" fmla="*/ 607345 w 828714"/>
                              <a:gd name="connsiteY15" fmla="*/ 912261 h 946451"/>
                              <a:gd name="connsiteX16" fmla="*/ 607345 w 828714"/>
                              <a:gd name="connsiteY16" fmla="*/ 844266 h 946451"/>
                              <a:gd name="connsiteX17" fmla="*/ 323539 w 828714"/>
                              <a:gd name="connsiteY17" fmla="*/ 946258 h 946451"/>
                              <a:gd name="connsiteX18" fmla="*/ 0 w 828714"/>
                              <a:gd name="connsiteY18" fmla="*/ 640282 h 946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28714" h="946451">
                                <a:moveTo>
                                  <a:pt x="0" y="640282"/>
                                </a:moveTo>
                                <a:lnTo>
                                  <a:pt x="0" y="22665"/>
                                </a:lnTo>
                                <a:cubicBezTo>
                                  <a:pt x="0" y="11332"/>
                                  <a:pt x="5676" y="5666"/>
                                  <a:pt x="17029" y="5666"/>
                                </a:cubicBezTo>
                                <a:lnTo>
                                  <a:pt x="204341" y="5666"/>
                                </a:lnTo>
                                <a:cubicBezTo>
                                  <a:pt x="215693" y="5666"/>
                                  <a:pt x="221369" y="11332"/>
                                  <a:pt x="221369" y="22665"/>
                                </a:cubicBezTo>
                                <a:lnTo>
                                  <a:pt x="221369" y="560955"/>
                                </a:lnTo>
                                <a:cubicBezTo>
                                  <a:pt x="221369" y="702610"/>
                                  <a:pt x="278130" y="753607"/>
                                  <a:pt x="380300" y="753607"/>
                                </a:cubicBezTo>
                                <a:cubicBezTo>
                                  <a:pt x="499499" y="753607"/>
                                  <a:pt x="601669" y="662947"/>
                                  <a:pt x="601669" y="441965"/>
                                </a:cubicBezTo>
                                <a:lnTo>
                                  <a:pt x="601669" y="16998"/>
                                </a:lnTo>
                                <a:cubicBezTo>
                                  <a:pt x="601669" y="5666"/>
                                  <a:pt x="607345" y="0"/>
                                  <a:pt x="618697" y="0"/>
                                </a:cubicBezTo>
                                <a:lnTo>
                                  <a:pt x="811686" y="0"/>
                                </a:lnTo>
                                <a:cubicBezTo>
                                  <a:pt x="823038" y="0"/>
                                  <a:pt x="828714" y="5666"/>
                                  <a:pt x="828714" y="16998"/>
                                </a:cubicBezTo>
                                <a:lnTo>
                                  <a:pt x="828714" y="912261"/>
                                </a:lnTo>
                                <a:cubicBezTo>
                                  <a:pt x="828714" y="923593"/>
                                  <a:pt x="823038" y="929259"/>
                                  <a:pt x="811686" y="929259"/>
                                </a:cubicBezTo>
                                <a:lnTo>
                                  <a:pt x="624374" y="929259"/>
                                </a:lnTo>
                                <a:cubicBezTo>
                                  <a:pt x="613021" y="929259"/>
                                  <a:pt x="607345" y="923593"/>
                                  <a:pt x="607345" y="912261"/>
                                </a:cubicBezTo>
                                <a:lnTo>
                                  <a:pt x="607345" y="844266"/>
                                </a:lnTo>
                                <a:cubicBezTo>
                                  <a:pt x="533556" y="906595"/>
                                  <a:pt x="442738" y="946258"/>
                                  <a:pt x="323539" y="946258"/>
                                </a:cubicBezTo>
                                <a:cubicBezTo>
                                  <a:pt x="119199" y="951924"/>
                                  <a:pt x="0" y="832934"/>
                                  <a:pt x="0" y="640282"/>
                                </a:cubicBezTo>
                                <a:close/>
                              </a:path>
                            </a:pathLst>
                          </a:custGeom>
                          <a:solidFill>
                            <a:srgbClr val="FFFFFF"/>
                          </a:solidFill>
                          <a:ln w="56761" cap="flat">
                            <a:noFill/>
                            <a:prstDash val="solid"/>
                            <a:miter/>
                          </a:ln>
                        </wps:spPr>
                        <wps:bodyPr rtlCol="0" anchor="ctr"/>
                      </wps:wsp>
                      <wps:wsp>
                        <wps:cNvPr id="1760162196" name="Freeform 1760162196">
                          <a:extLst>
                            <a:ext uri="{FF2B5EF4-FFF2-40B4-BE49-F238E27FC236}">
                              <a16:creationId xmlns:a16="http://schemas.microsoft.com/office/drawing/2014/main" id="{D9B8B9C3-F92F-064D-62F7-4FE0C7CA5C00}"/>
                            </a:ext>
                          </a:extLst>
                        </wps:cNvPr>
                        <wps:cNvSpPr/>
                        <wps:spPr>
                          <a:xfrm>
                            <a:off x="3502167" y="4589634"/>
                            <a:ext cx="800333" cy="974589"/>
                          </a:xfrm>
                          <a:custGeom>
                            <a:avLst/>
                            <a:gdLst>
                              <a:gd name="connsiteX0" fmla="*/ 0 w 800333"/>
                              <a:gd name="connsiteY0" fmla="*/ 640283 h 974589"/>
                              <a:gd name="connsiteX1" fmla="*/ 17029 w 800333"/>
                              <a:gd name="connsiteY1" fmla="*/ 623284 h 974589"/>
                              <a:gd name="connsiteX2" fmla="*/ 204341 w 800333"/>
                              <a:gd name="connsiteY2" fmla="*/ 623284 h 974589"/>
                              <a:gd name="connsiteX3" fmla="*/ 221369 w 800333"/>
                              <a:gd name="connsiteY3" fmla="*/ 640283 h 974589"/>
                              <a:gd name="connsiteX4" fmla="*/ 414357 w 800333"/>
                              <a:gd name="connsiteY4" fmla="*/ 770605 h 974589"/>
                              <a:gd name="connsiteX5" fmla="*/ 578965 w 800333"/>
                              <a:gd name="connsiteY5" fmla="*/ 679946 h 974589"/>
                              <a:gd name="connsiteX6" fmla="*/ 346244 w 800333"/>
                              <a:gd name="connsiteY6" fmla="*/ 560956 h 974589"/>
                              <a:gd name="connsiteX7" fmla="*/ 17029 w 800333"/>
                              <a:gd name="connsiteY7" fmla="*/ 288977 h 974589"/>
                              <a:gd name="connsiteX8" fmla="*/ 385977 w 800333"/>
                              <a:gd name="connsiteY8" fmla="*/ 0 h 974589"/>
                              <a:gd name="connsiteX9" fmla="*/ 777629 w 800333"/>
                              <a:gd name="connsiteY9" fmla="*/ 288977 h 974589"/>
                              <a:gd name="connsiteX10" fmla="*/ 760601 w 800333"/>
                              <a:gd name="connsiteY10" fmla="*/ 305976 h 974589"/>
                              <a:gd name="connsiteX11" fmla="*/ 573289 w 800333"/>
                              <a:gd name="connsiteY11" fmla="*/ 305976 h 974589"/>
                              <a:gd name="connsiteX12" fmla="*/ 544908 w 800333"/>
                              <a:gd name="connsiteY12" fmla="*/ 288977 h 974589"/>
                              <a:gd name="connsiteX13" fmla="*/ 380300 w 800333"/>
                              <a:gd name="connsiteY13" fmla="*/ 198318 h 974589"/>
                              <a:gd name="connsiteX14" fmla="*/ 238397 w 800333"/>
                              <a:gd name="connsiteY14" fmla="*/ 288977 h 974589"/>
                              <a:gd name="connsiteX15" fmla="*/ 465442 w 800333"/>
                              <a:gd name="connsiteY15" fmla="*/ 402301 h 974589"/>
                              <a:gd name="connsiteX16" fmla="*/ 800334 w 800333"/>
                              <a:gd name="connsiteY16" fmla="*/ 679946 h 974589"/>
                              <a:gd name="connsiteX17" fmla="*/ 403005 w 800333"/>
                              <a:gd name="connsiteY17" fmla="*/ 974589 h 974589"/>
                              <a:gd name="connsiteX18" fmla="*/ 0 w 800333"/>
                              <a:gd name="connsiteY18" fmla="*/ 640283 h 9745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00333" h="974589">
                                <a:moveTo>
                                  <a:pt x="0" y="640283"/>
                                </a:moveTo>
                                <a:cubicBezTo>
                                  <a:pt x="0" y="628950"/>
                                  <a:pt x="5676" y="623284"/>
                                  <a:pt x="17029" y="623284"/>
                                </a:cubicBezTo>
                                <a:lnTo>
                                  <a:pt x="204341" y="623284"/>
                                </a:lnTo>
                                <a:cubicBezTo>
                                  <a:pt x="215693" y="623284"/>
                                  <a:pt x="221369" y="628950"/>
                                  <a:pt x="221369" y="640283"/>
                                </a:cubicBezTo>
                                <a:cubicBezTo>
                                  <a:pt x="238397" y="730942"/>
                                  <a:pt x="317863" y="770605"/>
                                  <a:pt x="414357" y="770605"/>
                                </a:cubicBezTo>
                                <a:cubicBezTo>
                                  <a:pt x="505175" y="770605"/>
                                  <a:pt x="578965" y="736608"/>
                                  <a:pt x="578965" y="679946"/>
                                </a:cubicBezTo>
                                <a:cubicBezTo>
                                  <a:pt x="578965" y="628950"/>
                                  <a:pt x="516528" y="589287"/>
                                  <a:pt x="346244" y="560956"/>
                                </a:cubicBezTo>
                                <a:cubicBezTo>
                                  <a:pt x="119199" y="521292"/>
                                  <a:pt x="17029" y="430632"/>
                                  <a:pt x="17029" y="288977"/>
                                </a:cubicBezTo>
                                <a:cubicBezTo>
                                  <a:pt x="17029" y="79327"/>
                                  <a:pt x="210017" y="0"/>
                                  <a:pt x="385977" y="0"/>
                                </a:cubicBezTo>
                                <a:cubicBezTo>
                                  <a:pt x="613021" y="0"/>
                                  <a:pt x="760601" y="124657"/>
                                  <a:pt x="777629" y="288977"/>
                                </a:cubicBezTo>
                                <a:cubicBezTo>
                                  <a:pt x="777629" y="300310"/>
                                  <a:pt x="771953" y="305976"/>
                                  <a:pt x="760601" y="305976"/>
                                </a:cubicBezTo>
                                <a:lnTo>
                                  <a:pt x="573289" y="305976"/>
                                </a:lnTo>
                                <a:cubicBezTo>
                                  <a:pt x="561936" y="305976"/>
                                  <a:pt x="550584" y="300310"/>
                                  <a:pt x="544908" y="288977"/>
                                </a:cubicBezTo>
                                <a:cubicBezTo>
                                  <a:pt x="516528" y="232315"/>
                                  <a:pt x="465442" y="198318"/>
                                  <a:pt x="380300" y="198318"/>
                                </a:cubicBezTo>
                                <a:cubicBezTo>
                                  <a:pt x="306511" y="198318"/>
                                  <a:pt x="238397" y="226649"/>
                                  <a:pt x="238397" y="288977"/>
                                </a:cubicBezTo>
                                <a:cubicBezTo>
                                  <a:pt x="238397" y="334307"/>
                                  <a:pt x="278130" y="373970"/>
                                  <a:pt x="465442" y="402301"/>
                                </a:cubicBezTo>
                                <a:cubicBezTo>
                                  <a:pt x="669783" y="436298"/>
                                  <a:pt x="800334" y="504293"/>
                                  <a:pt x="800334" y="679946"/>
                                </a:cubicBezTo>
                                <a:cubicBezTo>
                                  <a:pt x="800334" y="855599"/>
                                  <a:pt x="635726" y="974589"/>
                                  <a:pt x="403005" y="974589"/>
                                </a:cubicBezTo>
                                <a:cubicBezTo>
                                  <a:pt x="175960" y="968923"/>
                                  <a:pt x="17029" y="844266"/>
                                  <a:pt x="0" y="640283"/>
                                </a:cubicBezTo>
                                <a:close/>
                              </a:path>
                            </a:pathLst>
                          </a:custGeom>
                          <a:solidFill>
                            <a:srgbClr val="FFFFFF"/>
                          </a:solidFill>
                          <a:ln w="56761" cap="flat">
                            <a:noFill/>
                            <a:prstDash val="solid"/>
                            <a:miter/>
                          </a:ln>
                        </wps:spPr>
                        <wps:bodyPr rtlCol="0" anchor="ctr"/>
                      </wps:wsp>
                      <wps:wsp>
                        <wps:cNvPr id="1669315525" name="Freeform 1669315525">
                          <a:extLst>
                            <a:ext uri="{FF2B5EF4-FFF2-40B4-BE49-F238E27FC236}">
                              <a16:creationId xmlns:a16="http://schemas.microsoft.com/office/drawing/2014/main" id="{FDFD94EC-9A3C-04C2-069D-DFC3E713B6DA}"/>
                            </a:ext>
                          </a:extLst>
                        </wps:cNvPr>
                        <wps:cNvSpPr/>
                        <wps:spPr>
                          <a:xfrm>
                            <a:off x="4381966" y="4323322"/>
                            <a:ext cx="715191" cy="1229792"/>
                          </a:xfrm>
                          <a:custGeom>
                            <a:avLst/>
                            <a:gdLst>
                              <a:gd name="connsiteX0" fmla="*/ 175960 w 715191"/>
                              <a:gd name="connsiteY0" fmla="*/ 923593 h 1229792"/>
                              <a:gd name="connsiteX1" fmla="*/ 175960 w 715191"/>
                              <a:gd name="connsiteY1" fmla="*/ 481628 h 1229792"/>
                              <a:gd name="connsiteX2" fmla="*/ 17029 w 715191"/>
                              <a:gd name="connsiteY2" fmla="*/ 481628 h 1229792"/>
                              <a:gd name="connsiteX3" fmla="*/ 0 w 715191"/>
                              <a:gd name="connsiteY3" fmla="*/ 464630 h 1229792"/>
                              <a:gd name="connsiteX4" fmla="*/ 0 w 715191"/>
                              <a:gd name="connsiteY4" fmla="*/ 300309 h 1229792"/>
                              <a:gd name="connsiteX5" fmla="*/ 17029 w 715191"/>
                              <a:gd name="connsiteY5" fmla="*/ 283311 h 1229792"/>
                              <a:gd name="connsiteX6" fmla="*/ 175960 w 715191"/>
                              <a:gd name="connsiteY6" fmla="*/ 283311 h 1229792"/>
                              <a:gd name="connsiteX7" fmla="*/ 175960 w 715191"/>
                              <a:gd name="connsiteY7" fmla="*/ 16998 h 1229792"/>
                              <a:gd name="connsiteX8" fmla="*/ 192988 w 715191"/>
                              <a:gd name="connsiteY8" fmla="*/ 0 h 1229792"/>
                              <a:gd name="connsiteX9" fmla="*/ 380300 w 715191"/>
                              <a:gd name="connsiteY9" fmla="*/ 0 h 1229792"/>
                              <a:gd name="connsiteX10" fmla="*/ 397329 w 715191"/>
                              <a:gd name="connsiteY10" fmla="*/ 16998 h 1229792"/>
                              <a:gd name="connsiteX11" fmla="*/ 397329 w 715191"/>
                              <a:gd name="connsiteY11" fmla="*/ 283311 h 1229792"/>
                              <a:gd name="connsiteX12" fmla="*/ 681135 w 715191"/>
                              <a:gd name="connsiteY12" fmla="*/ 283311 h 1229792"/>
                              <a:gd name="connsiteX13" fmla="*/ 698163 w 715191"/>
                              <a:gd name="connsiteY13" fmla="*/ 300309 h 1229792"/>
                              <a:gd name="connsiteX14" fmla="*/ 698163 w 715191"/>
                              <a:gd name="connsiteY14" fmla="*/ 464630 h 1229792"/>
                              <a:gd name="connsiteX15" fmla="*/ 681135 w 715191"/>
                              <a:gd name="connsiteY15" fmla="*/ 481628 h 1229792"/>
                              <a:gd name="connsiteX16" fmla="*/ 397329 w 715191"/>
                              <a:gd name="connsiteY16" fmla="*/ 481628 h 1229792"/>
                              <a:gd name="connsiteX17" fmla="*/ 397329 w 715191"/>
                              <a:gd name="connsiteY17" fmla="*/ 878264 h 1229792"/>
                              <a:gd name="connsiteX18" fmla="*/ 527880 w 715191"/>
                              <a:gd name="connsiteY18" fmla="*/ 1031251 h 1229792"/>
                              <a:gd name="connsiteX19" fmla="*/ 686811 w 715191"/>
                              <a:gd name="connsiteY19" fmla="*/ 1002920 h 1229792"/>
                              <a:gd name="connsiteX20" fmla="*/ 703839 w 715191"/>
                              <a:gd name="connsiteY20" fmla="*/ 997254 h 1229792"/>
                              <a:gd name="connsiteX21" fmla="*/ 715192 w 715191"/>
                              <a:gd name="connsiteY21" fmla="*/ 1014252 h 1229792"/>
                              <a:gd name="connsiteX22" fmla="*/ 715192 w 715191"/>
                              <a:gd name="connsiteY22" fmla="*/ 1167241 h 1229792"/>
                              <a:gd name="connsiteX23" fmla="*/ 698163 w 715191"/>
                              <a:gd name="connsiteY23" fmla="*/ 1201238 h 1229792"/>
                              <a:gd name="connsiteX24" fmla="*/ 482470 w 715191"/>
                              <a:gd name="connsiteY24" fmla="*/ 1229569 h 1229792"/>
                              <a:gd name="connsiteX25" fmla="*/ 175960 w 715191"/>
                              <a:gd name="connsiteY25" fmla="*/ 923593 h 1229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15191" h="1229792">
                                <a:moveTo>
                                  <a:pt x="175960" y="923593"/>
                                </a:moveTo>
                                <a:lnTo>
                                  <a:pt x="175960" y="481628"/>
                                </a:lnTo>
                                <a:lnTo>
                                  <a:pt x="17029" y="481628"/>
                                </a:lnTo>
                                <a:cubicBezTo>
                                  <a:pt x="5676" y="481628"/>
                                  <a:pt x="0" y="475962"/>
                                  <a:pt x="0" y="464630"/>
                                </a:cubicBezTo>
                                <a:lnTo>
                                  <a:pt x="0" y="300309"/>
                                </a:lnTo>
                                <a:cubicBezTo>
                                  <a:pt x="0" y="288977"/>
                                  <a:pt x="5676" y="283311"/>
                                  <a:pt x="17029" y="283311"/>
                                </a:cubicBezTo>
                                <a:lnTo>
                                  <a:pt x="175960" y="283311"/>
                                </a:lnTo>
                                <a:lnTo>
                                  <a:pt x="175960" y="16998"/>
                                </a:lnTo>
                                <a:cubicBezTo>
                                  <a:pt x="175960" y="5666"/>
                                  <a:pt x="181636" y="0"/>
                                  <a:pt x="192988" y="0"/>
                                </a:cubicBezTo>
                                <a:lnTo>
                                  <a:pt x="380300" y="0"/>
                                </a:lnTo>
                                <a:cubicBezTo>
                                  <a:pt x="391653" y="0"/>
                                  <a:pt x="397329" y="5666"/>
                                  <a:pt x="397329" y="16998"/>
                                </a:cubicBezTo>
                                <a:lnTo>
                                  <a:pt x="397329" y="283311"/>
                                </a:lnTo>
                                <a:lnTo>
                                  <a:pt x="681135" y="283311"/>
                                </a:lnTo>
                                <a:cubicBezTo>
                                  <a:pt x="692487" y="283311"/>
                                  <a:pt x="698163" y="288977"/>
                                  <a:pt x="698163" y="300309"/>
                                </a:cubicBezTo>
                                <a:lnTo>
                                  <a:pt x="698163" y="464630"/>
                                </a:lnTo>
                                <a:cubicBezTo>
                                  <a:pt x="698163" y="475962"/>
                                  <a:pt x="692487" y="481628"/>
                                  <a:pt x="681135" y="481628"/>
                                </a:cubicBezTo>
                                <a:lnTo>
                                  <a:pt x="397329" y="481628"/>
                                </a:lnTo>
                                <a:lnTo>
                                  <a:pt x="397329" y="878264"/>
                                </a:lnTo>
                                <a:cubicBezTo>
                                  <a:pt x="397329" y="980255"/>
                                  <a:pt x="431386" y="1031251"/>
                                  <a:pt x="527880" y="1031251"/>
                                </a:cubicBezTo>
                                <a:cubicBezTo>
                                  <a:pt x="584641" y="1031251"/>
                                  <a:pt x="624374" y="1025585"/>
                                  <a:pt x="686811" y="1002920"/>
                                </a:cubicBezTo>
                                <a:cubicBezTo>
                                  <a:pt x="692487" y="1002920"/>
                                  <a:pt x="698163" y="997254"/>
                                  <a:pt x="703839" y="997254"/>
                                </a:cubicBezTo>
                                <a:cubicBezTo>
                                  <a:pt x="715192" y="997254"/>
                                  <a:pt x="715192" y="1002920"/>
                                  <a:pt x="715192" y="1014252"/>
                                </a:cubicBezTo>
                                <a:lnTo>
                                  <a:pt x="715192" y="1167241"/>
                                </a:lnTo>
                                <a:cubicBezTo>
                                  <a:pt x="715192" y="1184239"/>
                                  <a:pt x="715192" y="1195572"/>
                                  <a:pt x="698163" y="1201238"/>
                                </a:cubicBezTo>
                                <a:cubicBezTo>
                                  <a:pt x="641402" y="1223903"/>
                                  <a:pt x="556260" y="1229569"/>
                                  <a:pt x="482470" y="1229569"/>
                                </a:cubicBezTo>
                                <a:cubicBezTo>
                                  <a:pt x="312187" y="1235235"/>
                                  <a:pt x="175960" y="1133243"/>
                                  <a:pt x="175960" y="923593"/>
                                </a:cubicBezTo>
                                <a:close/>
                              </a:path>
                            </a:pathLst>
                          </a:custGeom>
                          <a:solidFill>
                            <a:srgbClr val="FFFFFF"/>
                          </a:solidFill>
                          <a:ln w="56761" cap="flat">
                            <a:noFill/>
                            <a:prstDash val="solid"/>
                            <a:miter/>
                          </a:ln>
                        </wps:spPr>
                        <wps:bodyPr rtlCol="0" anchor="ctr"/>
                      </wps:wsp>
                    </wpg:grpSp>
                    <wpg:grpSp>
                      <wpg:cNvPr id="1939449125" name="Graphic 16">
                        <a:extLst>
                          <a:ext uri="{FF2B5EF4-FFF2-40B4-BE49-F238E27FC236}">
                            <a16:creationId xmlns:a16="http://schemas.microsoft.com/office/drawing/2014/main" id="{EF8B6EC1-731D-0364-E65D-43739842296C}"/>
                          </a:ext>
                        </a:extLst>
                      </wpg:cNvPr>
                      <wpg:cNvGrpSpPr/>
                      <wpg:grpSpPr>
                        <a:xfrm>
                          <a:off x="1026" y="674362"/>
                          <a:ext cx="765266" cy="80436"/>
                          <a:chOff x="0" y="7519068"/>
                          <a:chExt cx="8497154" cy="895262"/>
                        </a:xfrm>
                        <a:solidFill>
                          <a:schemeClr val="tx1"/>
                        </a:solidFill>
                      </wpg:grpSpPr>
                      <wps:wsp>
                        <wps:cNvPr id="202064582" name="Freeform 202064582">
                          <a:extLst>
                            <a:ext uri="{FF2B5EF4-FFF2-40B4-BE49-F238E27FC236}">
                              <a16:creationId xmlns:a16="http://schemas.microsoft.com/office/drawing/2014/main" id="{5D360F57-BF06-4596-E0AE-0F78CF3AFA86}"/>
                            </a:ext>
                          </a:extLst>
                        </wps:cNvPr>
                        <wps:cNvSpPr/>
                        <wps:spPr>
                          <a:xfrm>
                            <a:off x="0" y="7519068"/>
                            <a:ext cx="635725" cy="702611"/>
                          </a:xfrm>
                          <a:custGeom>
                            <a:avLst/>
                            <a:gdLst>
                              <a:gd name="connsiteX0" fmla="*/ 0 w 635725"/>
                              <a:gd name="connsiteY0" fmla="*/ 351305 h 702611"/>
                              <a:gd name="connsiteX1" fmla="*/ 323539 w 635725"/>
                              <a:gd name="connsiteY1" fmla="*/ 0 h 702611"/>
                              <a:gd name="connsiteX2" fmla="*/ 635726 w 635725"/>
                              <a:gd name="connsiteY2" fmla="*/ 243647 h 702611"/>
                              <a:gd name="connsiteX3" fmla="*/ 624374 w 635725"/>
                              <a:gd name="connsiteY3" fmla="*/ 254980 h 702611"/>
                              <a:gd name="connsiteX4" fmla="*/ 522203 w 635725"/>
                              <a:gd name="connsiteY4" fmla="*/ 254980 h 702611"/>
                              <a:gd name="connsiteX5" fmla="*/ 510851 w 635725"/>
                              <a:gd name="connsiteY5" fmla="*/ 243647 h 702611"/>
                              <a:gd name="connsiteX6" fmla="*/ 323539 w 635725"/>
                              <a:gd name="connsiteY6" fmla="*/ 113324 h 702611"/>
                              <a:gd name="connsiteX7" fmla="*/ 130551 w 635725"/>
                              <a:gd name="connsiteY7" fmla="*/ 351305 h 702611"/>
                              <a:gd name="connsiteX8" fmla="*/ 323539 w 635725"/>
                              <a:gd name="connsiteY8" fmla="*/ 589287 h 702611"/>
                              <a:gd name="connsiteX9" fmla="*/ 510851 w 635725"/>
                              <a:gd name="connsiteY9" fmla="*/ 458964 h 702611"/>
                              <a:gd name="connsiteX10" fmla="*/ 522203 w 635725"/>
                              <a:gd name="connsiteY10" fmla="*/ 447632 h 702611"/>
                              <a:gd name="connsiteX11" fmla="*/ 624374 w 635725"/>
                              <a:gd name="connsiteY11" fmla="*/ 447632 h 702611"/>
                              <a:gd name="connsiteX12" fmla="*/ 635726 w 635725"/>
                              <a:gd name="connsiteY12" fmla="*/ 458964 h 702611"/>
                              <a:gd name="connsiteX13" fmla="*/ 323539 w 635725"/>
                              <a:gd name="connsiteY13" fmla="*/ 702611 h 702611"/>
                              <a:gd name="connsiteX14" fmla="*/ 0 w 635725"/>
                              <a:gd name="connsiteY14" fmla="*/ 351305 h 702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35725" h="702611">
                                <a:moveTo>
                                  <a:pt x="0" y="351305"/>
                                </a:moveTo>
                                <a:cubicBezTo>
                                  <a:pt x="0" y="107659"/>
                                  <a:pt x="164608" y="0"/>
                                  <a:pt x="323539" y="0"/>
                                </a:cubicBezTo>
                                <a:cubicBezTo>
                                  <a:pt x="488147" y="0"/>
                                  <a:pt x="613021" y="90660"/>
                                  <a:pt x="635726" y="243647"/>
                                </a:cubicBezTo>
                                <a:cubicBezTo>
                                  <a:pt x="635726" y="249314"/>
                                  <a:pt x="630050" y="254980"/>
                                  <a:pt x="624374" y="254980"/>
                                </a:cubicBezTo>
                                <a:lnTo>
                                  <a:pt x="522203" y="254980"/>
                                </a:lnTo>
                                <a:cubicBezTo>
                                  <a:pt x="516527" y="254980"/>
                                  <a:pt x="510851" y="249314"/>
                                  <a:pt x="510851" y="243647"/>
                                </a:cubicBezTo>
                                <a:cubicBezTo>
                                  <a:pt x="482470" y="147322"/>
                                  <a:pt x="414357" y="113324"/>
                                  <a:pt x="323539" y="113324"/>
                                </a:cubicBezTo>
                                <a:cubicBezTo>
                                  <a:pt x="227045" y="113324"/>
                                  <a:pt x="130551" y="192652"/>
                                  <a:pt x="130551" y="351305"/>
                                </a:cubicBezTo>
                                <a:cubicBezTo>
                                  <a:pt x="130551" y="509959"/>
                                  <a:pt x="227045" y="589287"/>
                                  <a:pt x="323539" y="589287"/>
                                </a:cubicBezTo>
                                <a:cubicBezTo>
                                  <a:pt x="414357" y="589287"/>
                                  <a:pt x="482470" y="555289"/>
                                  <a:pt x="510851" y="458964"/>
                                </a:cubicBezTo>
                                <a:cubicBezTo>
                                  <a:pt x="510851" y="453297"/>
                                  <a:pt x="516527" y="447632"/>
                                  <a:pt x="522203" y="447632"/>
                                </a:cubicBezTo>
                                <a:lnTo>
                                  <a:pt x="624374" y="447632"/>
                                </a:lnTo>
                                <a:cubicBezTo>
                                  <a:pt x="630050" y="447632"/>
                                  <a:pt x="635726" y="453297"/>
                                  <a:pt x="635726" y="458964"/>
                                </a:cubicBezTo>
                                <a:cubicBezTo>
                                  <a:pt x="613021" y="606285"/>
                                  <a:pt x="488147" y="702611"/>
                                  <a:pt x="323539" y="702611"/>
                                </a:cubicBezTo>
                                <a:cubicBezTo>
                                  <a:pt x="164608" y="702611"/>
                                  <a:pt x="0" y="594953"/>
                                  <a:pt x="0" y="351305"/>
                                </a:cubicBezTo>
                                <a:close/>
                              </a:path>
                            </a:pathLst>
                          </a:custGeom>
                          <a:grpFill/>
                          <a:ln w="56761" cap="flat">
                            <a:noFill/>
                            <a:prstDash val="solid"/>
                            <a:miter/>
                          </a:ln>
                        </wps:spPr>
                        <wps:bodyPr rtlCol="0" anchor="ctr"/>
                      </wps:wsp>
                      <wps:wsp>
                        <wps:cNvPr id="139476645" name="Freeform 139476645">
                          <a:extLst>
                            <a:ext uri="{FF2B5EF4-FFF2-40B4-BE49-F238E27FC236}">
                              <a16:creationId xmlns:a16="http://schemas.microsoft.com/office/drawing/2014/main" id="{83C99B94-54A7-AC8E-9532-1434DF58CBCD}"/>
                            </a:ext>
                          </a:extLst>
                        </wps:cNvPr>
                        <wps:cNvSpPr/>
                        <wps:spPr>
                          <a:xfrm>
                            <a:off x="743572" y="7524735"/>
                            <a:ext cx="448413" cy="685611"/>
                          </a:xfrm>
                          <a:custGeom>
                            <a:avLst/>
                            <a:gdLst>
                              <a:gd name="connsiteX0" fmla="*/ 0 w 448413"/>
                              <a:gd name="connsiteY0" fmla="*/ 674279 h 685611"/>
                              <a:gd name="connsiteX1" fmla="*/ 0 w 448413"/>
                              <a:gd name="connsiteY1" fmla="*/ 11332 h 685611"/>
                              <a:gd name="connsiteX2" fmla="*/ 11352 w 448413"/>
                              <a:gd name="connsiteY2" fmla="*/ 0 h 685611"/>
                              <a:gd name="connsiteX3" fmla="*/ 107846 w 448413"/>
                              <a:gd name="connsiteY3" fmla="*/ 0 h 685611"/>
                              <a:gd name="connsiteX4" fmla="*/ 119199 w 448413"/>
                              <a:gd name="connsiteY4" fmla="*/ 11332 h 685611"/>
                              <a:gd name="connsiteX5" fmla="*/ 119199 w 448413"/>
                              <a:gd name="connsiteY5" fmla="*/ 243647 h 685611"/>
                              <a:gd name="connsiteX6" fmla="*/ 272454 w 448413"/>
                              <a:gd name="connsiteY6" fmla="*/ 186985 h 685611"/>
                              <a:gd name="connsiteX7" fmla="*/ 448414 w 448413"/>
                              <a:gd name="connsiteY7" fmla="*/ 362638 h 685611"/>
                              <a:gd name="connsiteX8" fmla="*/ 448414 w 448413"/>
                              <a:gd name="connsiteY8" fmla="*/ 674279 h 685611"/>
                              <a:gd name="connsiteX9" fmla="*/ 437061 w 448413"/>
                              <a:gd name="connsiteY9" fmla="*/ 685612 h 685611"/>
                              <a:gd name="connsiteX10" fmla="*/ 340567 w 448413"/>
                              <a:gd name="connsiteY10" fmla="*/ 685612 h 685611"/>
                              <a:gd name="connsiteX11" fmla="*/ 329215 w 448413"/>
                              <a:gd name="connsiteY11" fmla="*/ 674279 h 685611"/>
                              <a:gd name="connsiteX12" fmla="*/ 329215 w 448413"/>
                              <a:gd name="connsiteY12" fmla="*/ 390969 h 685611"/>
                              <a:gd name="connsiteX13" fmla="*/ 238397 w 448413"/>
                              <a:gd name="connsiteY13" fmla="*/ 288977 h 685611"/>
                              <a:gd name="connsiteX14" fmla="*/ 113522 w 448413"/>
                              <a:gd name="connsiteY14" fmla="*/ 453297 h 685611"/>
                              <a:gd name="connsiteX15" fmla="*/ 113522 w 448413"/>
                              <a:gd name="connsiteY15" fmla="*/ 674279 h 685611"/>
                              <a:gd name="connsiteX16" fmla="*/ 102170 w 448413"/>
                              <a:gd name="connsiteY16" fmla="*/ 685612 h 685611"/>
                              <a:gd name="connsiteX17" fmla="*/ 5676 w 448413"/>
                              <a:gd name="connsiteY17" fmla="*/ 685612 h 685611"/>
                              <a:gd name="connsiteX18" fmla="*/ 0 w 448413"/>
                              <a:gd name="connsiteY18" fmla="*/ 674279 h 685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48413" h="685611">
                                <a:moveTo>
                                  <a:pt x="0" y="674279"/>
                                </a:moveTo>
                                <a:lnTo>
                                  <a:pt x="0" y="11332"/>
                                </a:lnTo>
                                <a:cubicBezTo>
                                  <a:pt x="0" y="5666"/>
                                  <a:pt x="5676" y="0"/>
                                  <a:pt x="11352" y="0"/>
                                </a:cubicBezTo>
                                <a:lnTo>
                                  <a:pt x="107846" y="0"/>
                                </a:lnTo>
                                <a:cubicBezTo>
                                  <a:pt x="113522" y="0"/>
                                  <a:pt x="119199" y="5666"/>
                                  <a:pt x="119199" y="11332"/>
                                </a:cubicBezTo>
                                <a:lnTo>
                                  <a:pt x="119199" y="243647"/>
                                </a:lnTo>
                                <a:cubicBezTo>
                                  <a:pt x="158932" y="209650"/>
                                  <a:pt x="210017" y="186985"/>
                                  <a:pt x="272454" y="186985"/>
                                </a:cubicBezTo>
                                <a:cubicBezTo>
                                  <a:pt x="380300" y="186985"/>
                                  <a:pt x="448414" y="237981"/>
                                  <a:pt x="448414" y="362638"/>
                                </a:cubicBezTo>
                                <a:lnTo>
                                  <a:pt x="448414" y="674279"/>
                                </a:lnTo>
                                <a:cubicBezTo>
                                  <a:pt x="448414" y="679946"/>
                                  <a:pt x="442738" y="685612"/>
                                  <a:pt x="437061" y="685612"/>
                                </a:cubicBezTo>
                                <a:lnTo>
                                  <a:pt x="340567" y="685612"/>
                                </a:lnTo>
                                <a:cubicBezTo>
                                  <a:pt x="334891" y="685612"/>
                                  <a:pt x="329215" y="679946"/>
                                  <a:pt x="329215" y="674279"/>
                                </a:cubicBezTo>
                                <a:lnTo>
                                  <a:pt x="329215" y="390969"/>
                                </a:lnTo>
                                <a:cubicBezTo>
                                  <a:pt x="329215" y="322974"/>
                                  <a:pt x="300835" y="288977"/>
                                  <a:pt x="238397" y="288977"/>
                                </a:cubicBezTo>
                                <a:cubicBezTo>
                                  <a:pt x="170284" y="288977"/>
                                  <a:pt x="113522" y="345639"/>
                                  <a:pt x="113522" y="453297"/>
                                </a:cubicBezTo>
                                <a:lnTo>
                                  <a:pt x="113522" y="674279"/>
                                </a:lnTo>
                                <a:cubicBezTo>
                                  <a:pt x="113522" y="679946"/>
                                  <a:pt x="107846" y="685612"/>
                                  <a:pt x="102170" y="685612"/>
                                </a:cubicBezTo>
                                <a:lnTo>
                                  <a:pt x="5676" y="685612"/>
                                </a:lnTo>
                                <a:cubicBezTo>
                                  <a:pt x="0" y="685612"/>
                                  <a:pt x="0" y="679946"/>
                                  <a:pt x="0" y="674279"/>
                                </a:cubicBezTo>
                                <a:close/>
                              </a:path>
                            </a:pathLst>
                          </a:custGeom>
                          <a:grpFill/>
                          <a:ln w="56761" cap="flat">
                            <a:noFill/>
                            <a:prstDash val="solid"/>
                            <a:miter/>
                          </a:ln>
                        </wps:spPr>
                        <wps:bodyPr rtlCol="0" anchor="ctr"/>
                      </wps:wsp>
                      <wps:wsp>
                        <wps:cNvPr id="490112057" name="Freeform 490112057">
                          <a:extLst>
                            <a:ext uri="{FF2B5EF4-FFF2-40B4-BE49-F238E27FC236}">
                              <a16:creationId xmlns:a16="http://schemas.microsoft.com/office/drawing/2014/main" id="{E2234512-8777-065C-0163-FD6E16A4F371}"/>
                            </a:ext>
                          </a:extLst>
                        </wps:cNvPr>
                        <wps:cNvSpPr/>
                        <wps:spPr>
                          <a:xfrm>
                            <a:off x="1294156" y="7711720"/>
                            <a:ext cx="456440" cy="504649"/>
                          </a:xfrm>
                          <a:custGeom>
                            <a:avLst/>
                            <a:gdLst>
                              <a:gd name="connsiteX0" fmla="*/ 0 w 456440"/>
                              <a:gd name="connsiteY0" fmla="*/ 345639 h 504649"/>
                              <a:gd name="connsiteX1" fmla="*/ 198664 w 456440"/>
                              <a:gd name="connsiteY1" fmla="*/ 181319 h 504649"/>
                              <a:gd name="connsiteX2" fmla="*/ 317863 w 456440"/>
                              <a:gd name="connsiteY2" fmla="*/ 198318 h 504649"/>
                              <a:gd name="connsiteX3" fmla="*/ 317863 w 456440"/>
                              <a:gd name="connsiteY3" fmla="*/ 186984 h 504649"/>
                              <a:gd name="connsiteX4" fmla="*/ 227045 w 456440"/>
                              <a:gd name="connsiteY4" fmla="*/ 101991 h 504649"/>
                              <a:gd name="connsiteX5" fmla="*/ 136227 w 456440"/>
                              <a:gd name="connsiteY5" fmla="*/ 147321 h 504649"/>
                              <a:gd name="connsiteX6" fmla="*/ 124875 w 456440"/>
                              <a:gd name="connsiteY6" fmla="*/ 158653 h 504649"/>
                              <a:gd name="connsiteX7" fmla="*/ 22705 w 456440"/>
                              <a:gd name="connsiteY7" fmla="*/ 158653 h 504649"/>
                              <a:gd name="connsiteX8" fmla="*/ 17028 w 456440"/>
                              <a:gd name="connsiteY8" fmla="*/ 152988 h 504649"/>
                              <a:gd name="connsiteX9" fmla="*/ 17028 w 456440"/>
                              <a:gd name="connsiteY9" fmla="*/ 141655 h 504649"/>
                              <a:gd name="connsiteX10" fmla="*/ 227045 w 456440"/>
                              <a:gd name="connsiteY10" fmla="*/ 0 h 504649"/>
                              <a:gd name="connsiteX11" fmla="*/ 437061 w 456440"/>
                              <a:gd name="connsiteY11" fmla="*/ 186984 h 504649"/>
                              <a:gd name="connsiteX12" fmla="*/ 437061 w 456440"/>
                              <a:gd name="connsiteY12" fmla="*/ 396635 h 504649"/>
                              <a:gd name="connsiteX13" fmla="*/ 454090 w 456440"/>
                              <a:gd name="connsiteY13" fmla="*/ 487294 h 504649"/>
                              <a:gd name="connsiteX14" fmla="*/ 448414 w 456440"/>
                              <a:gd name="connsiteY14" fmla="*/ 498626 h 504649"/>
                              <a:gd name="connsiteX15" fmla="*/ 329215 w 456440"/>
                              <a:gd name="connsiteY15" fmla="*/ 498626 h 504649"/>
                              <a:gd name="connsiteX16" fmla="*/ 317863 w 456440"/>
                              <a:gd name="connsiteY16" fmla="*/ 487294 h 504649"/>
                              <a:gd name="connsiteX17" fmla="*/ 317863 w 456440"/>
                              <a:gd name="connsiteY17" fmla="*/ 458963 h 504649"/>
                              <a:gd name="connsiteX18" fmla="*/ 175960 w 456440"/>
                              <a:gd name="connsiteY18" fmla="*/ 504293 h 504649"/>
                              <a:gd name="connsiteX19" fmla="*/ 0 w 456440"/>
                              <a:gd name="connsiteY19" fmla="*/ 345639 h 504649"/>
                              <a:gd name="connsiteX20" fmla="*/ 323539 w 456440"/>
                              <a:gd name="connsiteY20" fmla="*/ 300309 h 504649"/>
                              <a:gd name="connsiteX21" fmla="*/ 204341 w 456440"/>
                              <a:gd name="connsiteY21" fmla="*/ 283311 h 504649"/>
                              <a:gd name="connsiteX22" fmla="*/ 113522 w 456440"/>
                              <a:gd name="connsiteY22" fmla="*/ 345639 h 504649"/>
                              <a:gd name="connsiteX23" fmla="*/ 198664 w 456440"/>
                              <a:gd name="connsiteY23" fmla="*/ 407967 h 504649"/>
                              <a:gd name="connsiteX24" fmla="*/ 323539 w 456440"/>
                              <a:gd name="connsiteY24" fmla="*/ 300309 h 5046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56440" h="504649">
                                <a:moveTo>
                                  <a:pt x="0" y="345639"/>
                                </a:moveTo>
                                <a:cubicBezTo>
                                  <a:pt x="0" y="237981"/>
                                  <a:pt x="90818" y="181319"/>
                                  <a:pt x="198664" y="181319"/>
                                </a:cubicBezTo>
                                <a:cubicBezTo>
                                  <a:pt x="244073" y="181319"/>
                                  <a:pt x="283806" y="192651"/>
                                  <a:pt x="317863" y="198318"/>
                                </a:cubicBezTo>
                                <a:lnTo>
                                  <a:pt x="317863" y="186984"/>
                                </a:lnTo>
                                <a:cubicBezTo>
                                  <a:pt x="317863" y="135989"/>
                                  <a:pt x="283806" y="101991"/>
                                  <a:pt x="227045" y="101991"/>
                                </a:cubicBezTo>
                                <a:cubicBezTo>
                                  <a:pt x="181636" y="101991"/>
                                  <a:pt x="153255" y="118990"/>
                                  <a:pt x="136227" y="147321"/>
                                </a:cubicBezTo>
                                <a:cubicBezTo>
                                  <a:pt x="130551" y="152988"/>
                                  <a:pt x="130551" y="158653"/>
                                  <a:pt x="124875" y="158653"/>
                                </a:cubicBezTo>
                                <a:lnTo>
                                  <a:pt x="22705" y="158653"/>
                                </a:lnTo>
                                <a:cubicBezTo>
                                  <a:pt x="17028" y="158653"/>
                                  <a:pt x="17028" y="158653"/>
                                  <a:pt x="17028" y="152988"/>
                                </a:cubicBezTo>
                                <a:cubicBezTo>
                                  <a:pt x="17028" y="152988"/>
                                  <a:pt x="17028" y="147321"/>
                                  <a:pt x="17028" y="141655"/>
                                </a:cubicBezTo>
                                <a:cubicBezTo>
                                  <a:pt x="34057" y="62328"/>
                                  <a:pt x="107846" y="0"/>
                                  <a:pt x="227045" y="0"/>
                                </a:cubicBezTo>
                                <a:cubicBezTo>
                                  <a:pt x="351920" y="0"/>
                                  <a:pt x="437061" y="73660"/>
                                  <a:pt x="437061" y="186984"/>
                                </a:cubicBezTo>
                                <a:lnTo>
                                  <a:pt x="437061" y="396635"/>
                                </a:lnTo>
                                <a:cubicBezTo>
                                  <a:pt x="437061" y="436298"/>
                                  <a:pt x="442738" y="464630"/>
                                  <a:pt x="454090" y="487294"/>
                                </a:cubicBezTo>
                                <a:cubicBezTo>
                                  <a:pt x="459766" y="492961"/>
                                  <a:pt x="454090" y="498626"/>
                                  <a:pt x="448414" y="498626"/>
                                </a:cubicBezTo>
                                <a:lnTo>
                                  <a:pt x="329215" y="498626"/>
                                </a:lnTo>
                                <a:cubicBezTo>
                                  <a:pt x="323539" y="498626"/>
                                  <a:pt x="317863" y="492961"/>
                                  <a:pt x="317863" y="487294"/>
                                </a:cubicBezTo>
                                <a:lnTo>
                                  <a:pt x="317863" y="458963"/>
                                </a:lnTo>
                                <a:cubicBezTo>
                                  <a:pt x="289482" y="481628"/>
                                  <a:pt x="249749" y="504293"/>
                                  <a:pt x="175960" y="504293"/>
                                </a:cubicBezTo>
                                <a:cubicBezTo>
                                  <a:pt x="79466" y="509959"/>
                                  <a:pt x="0" y="447631"/>
                                  <a:pt x="0" y="345639"/>
                                </a:cubicBezTo>
                                <a:close/>
                                <a:moveTo>
                                  <a:pt x="323539" y="300309"/>
                                </a:moveTo>
                                <a:cubicBezTo>
                                  <a:pt x="283806" y="288977"/>
                                  <a:pt x="249749" y="283311"/>
                                  <a:pt x="204341" y="283311"/>
                                </a:cubicBezTo>
                                <a:cubicBezTo>
                                  <a:pt x="153255" y="283311"/>
                                  <a:pt x="113522" y="305975"/>
                                  <a:pt x="113522" y="345639"/>
                                </a:cubicBezTo>
                                <a:cubicBezTo>
                                  <a:pt x="113522" y="385302"/>
                                  <a:pt x="147579" y="407967"/>
                                  <a:pt x="198664" y="407967"/>
                                </a:cubicBezTo>
                                <a:cubicBezTo>
                                  <a:pt x="266778" y="402301"/>
                                  <a:pt x="323539" y="362638"/>
                                  <a:pt x="323539" y="300309"/>
                                </a:cubicBezTo>
                                <a:close/>
                              </a:path>
                            </a:pathLst>
                          </a:custGeom>
                          <a:grpFill/>
                          <a:ln w="56761" cap="flat">
                            <a:noFill/>
                            <a:prstDash val="solid"/>
                            <a:miter/>
                          </a:ln>
                        </wps:spPr>
                        <wps:bodyPr rtlCol="0" anchor="ctr"/>
                      </wps:wsp>
                      <wps:wsp>
                        <wps:cNvPr id="1819473365" name="Freeform 1819473365">
                          <a:extLst>
                            <a:ext uri="{FF2B5EF4-FFF2-40B4-BE49-F238E27FC236}">
                              <a16:creationId xmlns:a16="http://schemas.microsoft.com/office/drawing/2014/main" id="{9F548C45-D84B-6C40-D6F8-A46095E6CBE6}"/>
                            </a:ext>
                          </a:extLst>
                        </wps:cNvPr>
                        <wps:cNvSpPr/>
                        <wps:spPr>
                          <a:xfrm>
                            <a:off x="1867444" y="7706053"/>
                            <a:ext cx="437061" cy="500973"/>
                          </a:xfrm>
                          <a:custGeom>
                            <a:avLst/>
                            <a:gdLst>
                              <a:gd name="connsiteX0" fmla="*/ 0 w 437061"/>
                              <a:gd name="connsiteY0" fmla="*/ 492961 h 500973"/>
                              <a:gd name="connsiteX1" fmla="*/ 0 w 437061"/>
                              <a:gd name="connsiteY1" fmla="*/ 22665 h 500973"/>
                              <a:gd name="connsiteX2" fmla="*/ 11352 w 437061"/>
                              <a:gd name="connsiteY2" fmla="*/ 11332 h 500973"/>
                              <a:gd name="connsiteX3" fmla="*/ 107846 w 437061"/>
                              <a:gd name="connsiteY3" fmla="*/ 11332 h 500973"/>
                              <a:gd name="connsiteX4" fmla="*/ 119198 w 437061"/>
                              <a:gd name="connsiteY4" fmla="*/ 22665 h 500973"/>
                              <a:gd name="connsiteX5" fmla="*/ 119198 w 437061"/>
                              <a:gd name="connsiteY5" fmla="*/ 56662 h 500973"/>
                              <a:gd name="connsiteX6" fmla="*/ 266778 w 437061"/>
                              <a:gd name="connsiteY6" fmla="*/ 0 h 500973"/>
                              <a:gd name="connsiteX7" fmla="*/ 437061 w 437061"/>
                              <a:gd name="connsiteY7" fmla="*/ 164320 h 500973"/>
                              <a:gd name="connsiteX8" fmla="*/ 437061 w 437061"/>
                              <a:gd name="connsiteY8" fmla="*/ 487295 h 500973"/>
                              <a:gd name="connsiteX9" fmla="*/ 425709 w 437061"/>
                              <a:gd name="connsiteY9" fmla="*/ 498627 h 500973"/>
                              <a:gd name="connsiteX10" fmla="*/ 329215 w 437061"/>
                              <a:gd name="connsiteY10" fmla="*/ 498627 h 500973"/>
                              <a:gd name="connsiteX11" fmla="*/ 317863 w 437061"/>
                              <a:gd name="connsiteY11" fmla="*/ 487295 h 500973"/>
                              <a:gd name="connsiteX12" fmla="*/ 317863 w 437061"/>
                              <a:gd name="connsiteY12" fmla="*/ 203984 h 500973"/>
                              <a:gd name="connsiteX13" fmla="*/ 232721 w 437061"/>
                              <a:gd name="connsiteY13" fmla="*/ 101992 h 500973"/>
                              <a:gd name="connsiteX14" fmla="*/ 113522 w 437061"/>
                              <a:gd name="connsiteY14" fmla="*/ 266312 h 500973"/>
                              <a:gd name="connsiteX15" fmla="*/ 113522 w 437061"/>
                              <a:gd name="connsiteY15" fmla="*/ 487295 h 500973"/>
                              <a:gd name="connsiteX16" fmla="*/ 102170 w 437061"/>
                              <a:gd name="connsiteY16" fmla="*/ 498627 h 500973"/>
                              <a:gd name="connsiteX17" fmla="*/ 5676 w 437061"/>
                              <a:gd name="connsiteY17" fmla="*/ 498627 h 500973"/>
                              <a:gd name="connsiteX18" fmla="*/ 0 w 437061"/>
                              <a:gd name="connsiteY18" fmla="*/ 492961 h 5009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37061" h="500973">
                                <a:moveTo>
                                  <a:pt x="0" y="492961"/>
                                </a:moveTo>
                                <a:lnTo>
                                  <a:pt x="0" y="22665"/>
                                </a:lnTo>
                                <a:cubicBezTo>
                                  <a:pt x="0" y="16999"/>
                                  <a:pt x="5676" y="11332"/>
                                  <a:pt x="11352" y="11332"/>
                                </a:cubicBezTo>
                                <a:lnTo>
                                  <a:pt x="107846" y="11332"/>
                                </a:lnTo>
                                <a:cubicBezTo>
                                  <a:pt x="113522" y="11332"/>
                                  <a:pt x="119198" y="16999"/>
                                  <a:pt x="119198" y="22665"/>
                                </a:cubicBezTo>
                                <a:lnTo>
                                  <a:pt x="119198" y="56662"/>
                                </a:lnTo>
                                <a:cubicBezTo>
                                  <a:pt x="158931" y="22665"/>
                                  <a:pt x="204340" y="0"/>
                                  <a:pt x="266778" y="0"/>
                                </a:cubicBezTo>
                                <a:cubicBezTo>
                                  <a:pt x="374624" y="0"/>
                                  <a:pt x="437061" y="62329"/>
                                  <a:pt x="437061" y="164320"/>
                                </a:cubicBezTo>
                                <a:lnTo>
                                  <a:pt x="437061" y="487295"/>
                                </a:lnTo>
                                <a:cubicBezTo>
                                  <a:pt x="437061" y="492961"/>
                                  <a:pt x="431385" y="498627"/>
                                  <a:pt x="425709" y="498627"/>
                                </a:cubicBezTo>
                                <a:lnTo>
                                  <a:pt x="329215" y="498627"/>
                                </a:lnTo>
                                <a:cubicBezTo>
                                  <a:pt x="323539" y="498627"/>
                                  <a:pt x="317863" y="492961"/>
                                  <a:pt x="317863" y="487295"/>
                                </a:cubicBezTo>
                                <a:lnTo>
                                  <a:pt x="317863" y="203984"/>
                                </a:lnTo>
                                <a:cubicBezTo>
                                  <a:pt x="317863" y="130323"/>
                                  <a:pt x="289482" y="101992"/>
                                  <a:pt x="232721" y="101992"/>
                                </a:cubicBezTo>
                                <a:cubicBezTo>
                                  <a:pt x="170284" y="101992"/>
                                  <a:pt x="113522" y="147322"/>
                                  <a:pt x="113522" y="266312"/>
                                </a:cubicBezTo>
                                <a:lnTo>
                                  <a:pt x="113522" y="487295"/>
                                </a:lnTo>
                                <a:cubicBezTo>
                                  <a:pt x="113522" y="492961"/>
                                  <a:pt x="107846" y="498627"/>
                                  <a:pt x="102170" y="498627"/>
                                </a:cubicBezTo>
                                <a:lnTo>
                                  <a:pt x="5676" y="498627"/>
                                </a:lnTo>
                                <a:cubicBezTo>
                                  <a:pt x="5676" y="504293"/>
                                  <a:pt x="0" y="498627"/>
                                  <a:pt x="0" y="492961"/>
                                </a:cubicBezTo>
                                <a:close/>
                              </a:path>
                            </a:pathLst>
                          </a:custGeom>
                          <a:grpFill/>
                          <a:ln w="56761" cap="flat">
                            <a:noFill/>
                            <a:prstDash val="solid"/>
                            <a:miter/>
                          </a:ln>
                        </wps:spPr>
                        <wps:bodyPr rtlCol="0" anchor="ctr"/>
                      </wps:wsp>
                      <wps:wsp>
                        <wps:cNvPr id="984664040" name="Freeform 984664040">
                          <a:extLst>
                            <a:ext uri="{FF2B5EF4-FFF2-40B4-BE49-F238E27FC236}">
                              <a16:creationId xmlns:a16="http://schemas.microsoft.com/office/drawing/2014/main" id="{19E34D60-77B8-226C-4D90-3DBB7DCB8A40}"/>
                            </a:ext>
                          </a:extLst>
                        </wps:cNvPr>
                        <wps:cNvSpPr/>
                        <wps:spPr>
                          <a:xfrm>
                            <a:off x="2412352" y="7706053"/>
                            <a:ext cx="482470" cy="702966"/>
                          </a:xfrm>
                          <a:custGeom>
                            <a:avLst/>
                            <a:gdLst>
                              <a:gd name="connsiteX0" fmla="*/ 28381 w 482470"/>
                              <a:gd name="connsiteY0" fmla="*/ 538291 h 702966"/>
                              <a:gd name="connsiteX1" fmla="*/ 39733 w 482470"/>
                              <a:gd name="connsiteY1" fmla="*/ 526958 h 702966"/>
                              <a:gd name="connsiteX2" fmla="*/ 136227 w 482470"/>
                              <a:gd name="connsiteY2" fmla="*/ 526958 h 702966"/>
                              <a:gd name="connsiteX3" fmla="*/ 147579 w 482470"/>
                              <a:gd name="connsiteY3" fmla="*/ 538291 h 702966"/>
                              <a:gd name="connsiteX4" fmla="*/ 249749 w 482470"/>
                              <a:gd name="connsiteY4" fmla="*/ 600619 h 702966"/>
                              <a:gd name="connsiteX5" fmla="*/ 368948 w 482470"/>
                              <a:gd name="connsiteY5" fmla="*/ 470296 h 702966"/>
                              <a:gd name="connsiteX6" fmla="*/ 368948 w 482470"/>
                              <a:gd name="connsiteY6" fmla="*/ 453297 h 702966"/>
                              <a:gd name="connsiteX7" fmla="*/ 232721 w 482470"/>
                              <a:gd name="connsiteY7" fmla="*/ 498627 h 702966"/>
                              <a:gd name="connsiteX8" fmla="*/ 0 w 482470"/>
                              <a:gd name="connsiteY8" fmla="*/ 249313 h 702966"/>
                              <a:gd name="connsiteX9" fmla="*/ 227045 w 482470"/>
                              <a:gd name="connsiteY9" fmla="*/ 0 h 702966"/>
                              <a:gd name="connsiteX10" fmla="*/ 363272 w 482470"/>
                              <a:gd name="connsiteY10" fmla="*/ 50996 h 702966"/>
                              <a:gd name="connsiteX11" fmla="*/ 363272 w 482470"/>
                              <a:gd name="connsiteY11" fmla="*/ 22665 h 702966"/>
                              <a:gd name="connsiteX12" fmla="*/ 374624 w 482470"/>
                              <a:gd name="connsiteY12" fmla="*/ 11332 h 702966"/>
                              <a:gd name="connsiteX13" fmla="*/ 471118 w 482470"/>
                              <a:gd name="connsiteY13" fmla="*/ 11332 h 702966"/>
                              <a:gd name="connsiteX14" fmla="*/ 482470 w 482470"/>
                              <a:gd name="connsiteY14" fmla="*/ 22665 h 702966"/>
                              <a:gd name="connsiteX15" fmla="*/ 482470 w 482470"/>
                              <a:gd name="connsiteY15" fmla="*/ 453297 h 702966"/>
                              <a:gd name="connsiteX16" fmla="*/ 238397 w 482470"/>
                              <a:gd name="connsiteY16" fmla="*/ 702610 h 702966"/>
                              <a:gd name="connsiteX17" fmla="*/ 28381 w 482470"/>
                              <a:gd name="connsiteY17" fmla="*/ 538291 h 702966"/>
                              <a:gd name="connsiteX18" fmla="*/ 374624 w 482470"/>
                              <a:gd name="connsiteY18" fmla="*/ 254980 h 702966"/>
                              <a:gd name="connsiteX19" fmla="*/ 249749 w 482470"/>
                              <a:gd name="connsiteY19" fmla="*/ 113324 h 702966"/>
                              <a:gd name="connsiteX20" fmla="*/ 124875 w 482470"/>
                              <a:gd name="connsiteY20" fmla="*/ 254980 h 702966"/>
                              <a:gd name="connsiteX21" fmla="*/ 249749 w 482470"/>
                              <a:gd name="connsiteY21" fmla="*/ 396635 h 702966"/>
                              <a:gd name="connsiteX22" fmla="*/ 374624 w 482470"/>
                              <a:gd name="connsiteY22" fmla="*/ 254980 h 702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82470" h="702966">
                                <a:moveTo>
                                  <a:pt x="28381" y="538291"/>
                                </a:moveTo>
                                <a:cubicBezTo>
                                  <a:pt x="28381" y="532624"/>
                                  <a:pt x="34057" y="526958"/>
                                  <a:pt x="39733" y="526958"/>
                                </a:cubicBezTo>
                                <a:lnTo>
                                  <a:pt x="136227" y="526958"/>
                                </a:lnTo>
                                <a:cubicBezTo>
                                  <a:pt x="141903" y="526958"/>
                                  <a:pt x="147579" y="532624"/>
                                  <a:pt x="147579" y="538291"/>
                                </a:cubicBezTo>
                                <a:cubicBezTo>
                                  <a:pt x="158932" y="583620"/>
                                  <a:pt x="204340" y="600619"/>
                                  <a:pt x="249749" y="600619"/>
                                </a:cubicBezTo>
                                <a:cubicBezTo>
                                  <a:pt x="329215" y="600619"/>
                                  <a:pt x="368948" y="549623"/>
                                  <a:pt x="368948" y="470296"/>
                                </a:cubicBezTo>
                                <a:lnTo>
                                  <a:pt x="368948" y="453297"/>
                                </a:lnTo>
                                <a:cubicBezTo>
                                  <a:pt x="329215" y="487295"/>
                                  <a:pt x="289482" y="498627"/>
                                  <a:pt x="232721" y="498627"/>
                                </a:cubicBezTo>
                                <a:cubicBezTo>
                                  <a:pt x="96494" y="498627"/>
                                  <a:pt x="0" y="396635"/>
                                  <a:pt x="0" y="249313"/>
                                </a:cubicBezTo>
                                <a:cubicBezTo>
                                  <a:pt x="0" y="101992"/>
                                  <a:pt x="90818" y="0"/>
                                  <a:pt x="227045" y="0"/>
                                </a:cubicBezTo>
                                <a:cubicBezTo>
                                  <a:pt x="289482" y="0"/>
                                  <a:pt x="329215" y="16999"/>
                                  <a:pt x="363272" y="50996"/>
                                </a:cubicBezTo>
                                <a:lnTo>
                                  <a:pt x="363272" y="22665"/>
                                </a:lnTo>
                                <a:cubicBezTo>
                                  <a:pt x="363272" y="16999"/>
                                  <a:pt x="368948" y="11332"/>
                                  <a:pt x="374624" y="11332"/>
                                </a:cubicBezTo>
                                <a:lnTo>
                                  <a:pt x="471118" y="11332"/>
                                </a:lnTo>
                                <a:cubicBezTo>
                                  <a:pt x="476794" y="11332"/>
                                  <a:pt x="482470" y="16999"/>
                                  <a:pt x="482470" y="22665"/>
                                </a:cubicBezTo>
                                <a:lnTo>
                                  <a:pt x="482470" y="453297"/>
                                </a:lnTo>
                                <a:cubicBezTo>
                                  <a:pt x="482470" y="623284"/>
                                  <a:pt x="397329" y="702610"/>
                                  <a:pt x="238397" y="702610"/>
                                </a:cubicBezTo>
                                <a:cubicBezTo>
                                  <a:pt x="130551" y="708277"/>
                                  <a:pt x="39733" y="645948"/>
                                  <a:pt x="28381" y="538291"/>
                                </a:cubicBezTo>
                                <a:close/>
                                <a:moveTo>
                                  <a:pt x="374624" y="254980"/>
                                </a:moveTo>
                                <a:cubicBezTo>
                                  <a:pt x="374624" y="175653"/>
                                  <a:pt x="329215" y="113324"/>
                                  <a:pt x="249749" y="113324"/>
                                </a:cubicBezTo>
                                <a:cubicBezTo>
                                  <a:pt x="175960" y="113324"/>
                                  <a:pt x="124875" y="175653"/>
                                  <a:pt x="124875" y="254980"/>
                                </a:cubicBezTo>
                                <a:cubicBezTo>
                                  <a:pt x="124875" y="334306"/>
                                  <a:pt x="170284" y="396635"/>
                                  <a:pt x="249749" y="396635"/>
                                </a:cubicBezTo>
                                <a:cubicBezTo>
                                  <a:pt x="329215" y="396635"/>
                                  <a:pt x="374624" y="334306"/>
                                  <a:pt x="374624" y="254980"/>
                                </a:cubicBezTo>
                                <a:close/>
                              </a:path>
                            </a:pathLst>
                          </a:custGeom>
                          <a:grpFill/>
                          <a:ln w="56761" cap="flat">
                            <a:noFill/>
                            <a:prstDash val="solid"/>
                            <a:miter/>
                          </a:ln>
                        </wps:spPr>
                        <wps:bodyPr rtlCol="0" anchor="ctr"/>
                      </wps:wsp>
                      <wps:wsp>
                        <wps:cNvPr id="1469490083" name="Freeform 1469490083">
                          <a:extLst>
                            <a:ext uri="{FF2B5EF4-FFF2-40B4-BE49-F238E27FC236}">
                              <a16:creationId xmlns:a16="http://schemas.microsoft.com/office/drawing/2014/main" id="{33EF04CF-BB24-368F-9046-33B44116D40F}"/>
                            </a:ext>
                          </a:extLst>
                        </wps:cNvPr>
                        <wps:cNvSpPr/>
                        <wps:spPr>
                          <a:xfrm>
                            <a:off x="3008345" y="7711720"/>
                            <a:ext cx="510851" cy="509959"/>
                          </a:xfrm>
                          <a:custGeom>
                            <a:avLst/>
                            <a:gdLst>
                              <a:gd name="connsiteX0" fmla="*/ 0 w 510851"/>
                              <a:gd name="connsiteY0" fmla="*/ 254980 h 509959"/>
                              <a:gd name="connsiteX1" fmla="*/ 255426 w 510851"/>
                              <a:gd name="connsiteY1" fmla="*/ 0 h 509959"/>
                              <a:gd name="connsiteX2" fmla="*/ 510851 w 510851"/>
                              <a:gd name="connsiteY2" fmla="*/ 266312 h 509959"/>
                              <a:gd name="connsiteX3" fmla="*/ 510851 w 510851"/>
                              <a:gd name="connsiteY3" fmla="*/ 283311 h 509959"/>
                              <a:gd name="connsiteX4" fmla="*/ 499499 w 510851"/>
                              <a:gd name="connsiteY4" fmla="*/ 294643 h 509959"/>
                              <a:gd name="connsiteX5" fmla="*/ 124875 w 510851"/>
                              <a:gd name="connsiteY5" fmla="*/ 294643 h 509959"/>
                              <a:gd name="connsiteX6" fmla="*/ 255426 w 510851"/>
                              <a:gd name="connsiteY6" fmla="*/ 407967 h 509959"/>
                              <a:gd name="connsiteX7" fmla="*/ 374624 w 510851"/>
                              <a:gd name="connsiteY7" fmla="*/ 345639 h 509959"/>
                              <a:gd name="connsiteX8" fmla="*/ 385977 w 510851"/>
                              <a:gd name="connsiteY8" fmla="*/ 334306 h 509959"/>
                              <a:gd name="connsiteX9" fmla="*/ 488146 w 510851"/>
                              <a:gd name="connsiteY9" fmla="*/ 334306 h 509959"/>
                              <a:gd name="connsiteX10" fmla="*/ 493822 w 510851"/>
                              <a:gd name="connsiteY10" fmla="*/ 339973 h 509959"/>
                              <a:gd name="connsiteX11" fmla="*/ 493822 w 510851"/>
                              <a:gd name="connsiteY11" fmla="*/ 351305 h 509959"/>
                              <a:gd name="connsiteX12" fmla="*/ 249749 w 510851"/>
                              <a:gd name="connsiteY12" fmla="*/ 509959 h 509959"/>
                              <a:gd name="connsiteX13" fmla="*/ 0 w 510851"/>
                              <a:gd name="connsiteY13" fmla="*/ 254980 h 509959"/>
                              <a:gd name="connsiteX14" fmla="*/ 380300 w 510851"/>
                              <a:gd name="connsiteY14" fmla="*/ 192651 h 509959"/>
                              <a:gd name="connsiteX15" fmla="*/ 249749 w 510851"/>
                              <a:gd name="connsiteY15" fmla="*/ 101991 h 509959"/>
                              <a:gd name="connsiteX16" fmla="*/ 124875 w 510851"/>
                              <a:gd name="connsiteY16" fmla="*/ 192651 h 509959"/>
                              <a:gd name="connsiteX17" fmla="*/ 380300 w 510851"/>
                              <a:gd name="connsiteY17" fmla="*/ 192651 h 509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10851" h="509959">
                                <a:moveTo>
                                  <a:pt x="0" y="254980"/>
                                </a:moveTo>
                                <a:cubicBezTo>
                                  <a:pt x="0" y="101991"/>
                                  <a:pt x="113522" y="0"/>
                                  <a:pt x="255426" y="0"/>
                                </a:cubicBezTo>
                                <a:cubicBezTo>
                                  <a:pt x="420033" y="0"/>
                                  <a:pt x="510851" y="124657"/>
                                  <a:pt x="510851" y="266312"/>
                                </a:cubicBezTo>
                                <a:lnTo>
                                  <a:pt x="510851" y="283311"/>
                                </a:lnTo>
                                <a:cubicBezTo>
                                  <a:pt x="510851" y="288977"/>
                                  <a:pt x="505175" y="294643"/>
                                  <a:pt x="499499" y="294643"/>
                                </a:cubicBezTo>
                                <a:lnTo>
                                  <a:pt x="124875" y="294643"/>
                                </a:lnTo>
                                <a:cubicBezTo>
                                  <a:pt x="136227" y="362638"/>
                                  <a:pt x="181636" y="407967"/>
                                  <a:pt x="255426" y="407967"/>
                                </a:cubicBezTo>
                                <a:cubicBezTo>
                                  <a:pt x="312187" y="407967"/>
                                  <a:pt x="351919" y="390969"/>
                                  <a:pt x="374624" y="345639"/>
                                </a:cubicBezTo>
                                <a:cubicBezTo>
                                  <a:pt x="380300" y="339973"/>
                                  <a:pt x="380300" y="334306"/>
                                  <a:pt x="385977" y="334306"/>
                                </a:cubicBezTo>
                                <a:lnTo>
                                  <a:pt x="488146" y="334306"/>
                                </a:lnTo>
                                <a:cubicBezTo>
                                  <a:pt x="493822" y="334306"/>
                                  <a:pt x="493822" y="339973"/>
                                  <a:pt x="493822" y="339973"/>
                                </a:cubicBezTo>
                                <a:cubicBezTo>
                                  <a:pt x="493822" y="339973"/>
                                  <a:pt x="493822" y="345639"/>
                                  <a:pt x="493822" y="351305"/>
                                </a:cubicBezTo>
                                <a:cubicBezTo>
                                  <a:pt x="454090" y="458963"/>
                                  <a:pt x="368948" y="509959"/>
                                  <a:pt x="249749" y="509959"/>
                                </a:cubicBezTo>
                                <a:cubicBezTo>
                                  <a:pt x="107846" y="509959"/>
                                  <a:pt x="0" y="402301"/>
                                  <a:pt x="0" y="254980"/>
                                </a:cubicBezTo>
                                <a:close/>
                                <a:moveTo>
                                  <a:pt x="380300" y="192651"/>
                                </a:moveTo>
                                <a:cubicBezTo>
                                  <a:pt x="363272" y="141655"/>
                                  <a:pt x="323539" y="101991"/>
                                  <a:pt x="249749" y="101991"/>
                                </a:cubicBezTo>
                                <a:cubicBezTo>
                                  <a:pt x="192988" y="101991"/>
                                  <a:pt x="141903" y="135989"/>
                                  <a:pt x="124875" y="192651"/>
                                </a:cubicBezTo>
                                <a:lnTo>
                                  <a:pt x="380300" y="192651"/>
                                </a:lnTo>
                                <a:close/>
                              </a:path>
                            </a:pathLst>
                          </a:custGeom>
                          <a:grpFill/>
                          <a:ln w="56761" cap="flat">
                            <a:noFill/>
                            <a:prstDash val="solid"/>
                            <a:miter/>
                          </a:ln>
                        </wps:spPr>
                        <wps:bodyPr rtlCol="0" anchor="ctr"/>
                      </wps:wsp>
                      <wps:wsp>
                        <wps:cNvPr id="465015015" name="Freeform 465015015">
                          <a:extLst>
                            <a:ext uri="{FF2B5EF4-FFF2-40B4-BE49-F238E27FC236}">
                              <a16:creationId xmlns:a16="http://schemas.microsoft.com/office/drawing/2014/main" id="{5819E6B0-9F72-B81C-6F25-AC8BCD5ED563}"/>
                            </a:ext>
                          </a:extLst>
                        </wps:cNvPr>
                        <wps:cNvSpPr/>
                        <wps:spPr>
                          <a:xfrm>
                            <a:off x="3774621" y="7723052"/>
                            <a:ext cx="488146" cy="691278"/>
                          </a:xfrm>
                          <a:custGeom>
                            <a:avLst/>
                            <a:gdLst>
                              <a:gd name="connsiteX0" fmla="*/ 34057 w 488146"/>
                              <a:gd name="connsiteY0" fmla="*/ 674279 h 691278"/>
                              <a:gd name="connsiteX1" fmla="*/ 22705 w 488146"/>
                              <a:gd name="connsiteY1" fmla="*/ 657281 h 691278"/>
                              <a:gd name="connsiteX2" fmla="*/ 22705 w 488146"/>
                              <a:gd name="connsiteY2" fmla="*/ 572287 h 691278"/>
                              <a:gd name="connsiteX3" fmla="*/ 28381 w 488146"/>
                              <a:gd name="connsiteY3" fmla="*/ 560955 h 691278"/>
                              <a:gd name="connsiteX4" fmla="*/ 107846 w 488146"/>
                              <a:gd name="connsiteY4" fmla="*/ 583620 h 691278"/>
                              <a:gd name="connsiteX5" fmla="*/ 204340 w 488146"/>
                              <a:gd name="connsiteY5" fmla="*/ 475962 h 691278"/>
                              <a:gd name="connsiteX6" fmla="*/ 5676 w 488146"/>
                              <a:gd name="connsiteY6" fmla="*/ 16999 h 691278"/>
                              <a:gd name="connsiteX7" fmla="*/ 0 w 488146"/>
                              <a:gd name="connsiteY7" fmla="*/ 5666 h 691278"/>
                              <a:gd name="connsiteX8" fmla="*/ 5676 w 488146"/>
                              <a:gd name="connsiteY8" fmla="*/ 0 h 691278"/>
                              <a:gd name="connsiteX9" fmla="*/ 119198 w 488146"/>
                              <a:gd name="connsiteY9" fmla="*/ 0 h 691278"/>
                              <a:gd name="connsiteX10" fmla="*/ 130551 w 488146"/>
                              <a:gd name="connsiteY10" fmla="*/ 11332 h 691278"/>
                              <a:gd name="connsiteX11" fmla="*/ 249749 w 488146"/>
                              <a:gd name="connsiteY11" fmla="*/ 317308 h 691278"/>
                              <a:gd name="connsiteX12" fmla="*/ 346243 w 488146"/>
                              <a:gd name="connsiteY12" fmla="*/ 11332 h 691278"/>
                              <a:gd name="connsiteX13" fmla="*/ 357596 w 488146"/>
                              <a:gd name="connsiteY13" fmla="*/ 0 h 691278"/>
                              <a:gd name="connsiteX14" fmla="*/ 482470 w 488146"/>
                              <a:gd name="connsiteY14" fmla="*/ 0 h 691278"/>
                              <a:gd name="connsiteX15" fmla="*/ 488146 w 488146"/>
                              <a:gd name="connsiteY15" fmla="*/ 5666 h 691278"/>
                              <a:gd name="connsiteX16" fmla="*/ 482470 w 488146"/>
                              <a:gd name="connsiteY16" fmla="*/ 16999 h 691278"/>
                              <a:gd name="connsiteX17" fmla="*/ 300835 w 488146"/>
                              <a:gd name="connsiteY17" fmla="*/ 538291 h 691278"/>
                              <a:gd name="connsiteX18" fmla="*/ 124875 w 488146"/>
                              <a:gd name="connsiteY18" fmla="*/ 691278 h 691278"/>
                              <a:gd name="connsiteX19" fmla="*/ 34057 w 488146"/>
                              <a:gd name="connsiteY19" fmla="*/ 674279 h 6912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88146" h="691278">
                                <a:moveTo>
                                  <a:pt x="34057" y="674279"/>
                                </a:moveTo>
                                <a:cubicBezTo>
                                  <a:pt x="22705" y="668614"/>
                                  <a:pt x="22705" y="662947"/>
                                  <a:pt x="22705" y="657281"/>
                                </a:cubicBezTo>
                                <a:lnTo>
                                  <a:pt x="22705" y="572287"/>
                                </a:lnTo>
                                <a:cubicBezTo>
                                  <a:pt x="22705" y="566622"/>
                                  <a:pt x="28381" y="560955"/>
                                  <a:pt x="28381" y="560955"/>
                                </a:cubicBezTo>
                                <a:cubicBezTo>
                                  <a:pt x="45409" y="560955"/>
                                  <a:pt x="73790" y="583620"/>
                                  <a:pt x="107846" y="583620"/>
                                </a:cubicBezTo>
                                <a:cubicBezTo>
                                  <a:pt x="158932" y="583620"/>
                                  <a:pt x="187312" y="555289"/>
                                  <a:pt x="204340" y="475962"/>
                                </a:cubicBezTo>
                                <a:lnTo>
                                  <a:pt x="5676" y="16999"/>
                                </a:lnTo>
                                <a:cubicBezTo>
                                  <a:pt x="5676" y="11332"/>
                                  <a:pt x="0" y="11332"/>
                                  <a:pt x="0" y="5666"/>
                                </a:cubicBezTo>
                                <a:cubicBezTo>
                                  <a:pt x="0" y="0"/>
                                  <a:pt x="5676" y="0"/>
                                  <a:pt x="5676" y="0"/>
                                </a:cubicBezTo>
                                <a:lnTo>
                                  <a:pt x="119198" y="0"/>
                                </a:lnTo>
                                <a:cubicBezTo>
                                  <a:pt x="124875" y="0"/>
                                  <a:pt x="130551" y="5666"/>
                                  <a:pt x="130551" y="11332"/>
                                </a:cubicBezTo>
                                <a:lnTo>
                                  <a:pt x="249749" y="317308"/>
                                </a:lnTo>
                                <a:lnTo>
                                  <a:pt x="346243" y="11332"/>
                                </a:lnTo>
                                <a:cubicBezTo>
                                  <a:pt x="346243" y="5666"/>
                                  <a:pt x="351919" y="0"/>
                                  <a:pt x="357596" y="0"/>
                                </a:cubicBezTo>
                                <a:lnTo>
                                  <a:pt x="482470" y="0"/>
                                </a:lnTo>
                                <a:cubicBezTo>
                                  <a:pt x="488146" y="0"/>
                                  <a:pt x="488146" y="0"/>
                                  <a:pt x="488146" y="5666"/>
                                </a:cubicBezTo>
                                <a:cubicBezTo>
                                  <a:pt x="488146" y="5666"/>
                                  <a:pt x="488146" y="11332"/>
                                  <a:pt x="482470" y="16999"/>
                                </a:cubicBezTo>
                                <a:lnTo>
                                  <a:pt x="300835" y="538291"/>
                                </a:lnTo>
                                <a:cubicBezTo>
                                  <a:pt x="255426" y="662947"/>
                                  <a:pt x="192988" y="691278"/>
                                  <a:pt x="124875" y="691278"/>
                                </a:cubicBezTo>
                                <a:cubicBezTo>
                                  <a:pt x="90818" y="691278"/>
                                  <a:pt x="56761" y="685612"/>
                                  <a:pt x="34057" y="674279"/>
                                </a:cubicBezTo>
                                <a:close/>
                              </a:path>
                            </a:pathLst>
                          </a:custGeom>
                          <a:grpFill/>
                          <a:ln w="56761" cap="flat">
                            <a:noFill/>
                            <a:prstDash val="solid"/>
                            <a:miter/>
                          </a:ln>
                        </wps:spPr>
                        <wps:bodyPr rtlCol="0" anchor="ctr"/>
                      </wps:wsp>
                      <wps:wsp>
                        <wps:cNvPr id="1552384236" name="Freeform 1552384236">
                          <a:extLst>
                            <a:ext uri="{FF2B5EF4-FFF2-40B4-BE49-F238E27FC236}">
                              <a16:creationId xmlns:a16="http://schemas.microsoft.com/office/drawing/2014/main" id="{D3475C16-0979-2B97-B5C1-DB6EB4367160}"/>
                            </a:ext>
                          </a:extLst>
                        </wps:cNvPr>
                        <wps:cNvSpPr/>
                        <wps:spPr>
                          <a:xfrm>
                            <a:off x="4302501" y="7711720"/>
                            <a:ext cx="533555" cy="509959"/>
                          </a:xfrm>
                          <a:custGeom>
                            <a:avLst/>
                            <a:gdLst>
                              <a:gd name="connsiteX0" fmla="*/ 0 w 533555"/>
                              <a:gd name="connsiteY0" fmla="*/ 254980 h 509959"/>
                              <a:gd name="connsiteX1" fmla="*/ 266778 w 533555"/>
                              <a:gd name="connsiteY1" fmla="*/ 0 h 509959"/>
                              <a:gd name="connsiteX2" fmla="*/ 533555 w 533555"/>
                              <a:gd name="connsiteY2" fmla="*/ 254980 h 509959"/>
                              <a:gd name="connsiteX3" fmla="*/ 266778 w 533555"/>
                              <a:gd name="connsiteY3" fmla="*/ 509959 h 509959"/>
                              <a:gd name="connsiteX4" fmla="*/ 0 w 533555"/>
                              <a:gd name="connsiteY4" fmla="*/ 254980 h 509959"/>
                              <a:gd name="connsiteX5" fmla="*/ 403005 w 533555"/>
                              <a:gd name="connsiteY5" fmla="*/ 254980 h 509959"/>
                              <a:gd name="connsiteX6" fmla="*/ 266778 w 533555"/>
                              <a:gd name="connsiteY6" fmla="*/ 107658 h 509959"/>
                              <a:gd name="connsiteX7" fmla="*/ 130551 w 533555"/>
                              <a:gd name="connsiteY7" fmla="*/ 254980 h 509959"/>
                              <a:gd name="connsiteX8" fmla="*/ 266778 w 533555"/>
                              <a:gd name="connsiteY8" fmla="*/ 402301 h 509959"/>
                              <a:gd name="connsiteX9" fmla="*/ 403005 w 533555"/>
                              <a:gd name="connsiteY9" fmla="*/ 254980 h 509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555" h="509959">
                                <a:moveTo>
                                  <a:pt x="0" y="254980"/>
                                </a:moveTo>
                                <a:cubicBezTo>
                                  <a:pt x="0" y="107658"/>
                                  <a:pt x="113522" y="0"/>
                                  <a:pt x="266778" y="0"/>
                                </a:cubicBezTo>
                                <a:cubicBezTo>
                                  <a:pt x="420033" y="0"/>
                                  <a:pt x="533555" y="107658"/>
                                  <a:pt x="533555" y="254980"/>
                                </a:cubicBezTo>
                                <a:cubicBezTo>
                                  <a:pt x="533555" y="402301"/>
                                  <a:pt x="420033" y="509959"/>
                                  <a:pt x="266778" y="509959"/>
                                </a:cubicBezTo>
                                <a:cubicBezTo>
                                  <a:pt x="113522" y="509959"/>
                                  <a:pt x="0" y="402301"/>
                                  <a:pt x="0" y="254980"/>
                                </a:cubicBezTo>
                                <a:close/>
                                <a:moveTo>
                                  <a:pt x="403005" y="254980"/>
                                </a:moveTo>
                                <a:cubicBezTo>
                                  <a:pt x="403005" y="164320"/>
                                  <a:pt x="346243" y="107658"/>
                                  <a:pt x="266778" y="107658"/>
                                </a:cubicBezTo>
                                <a:cubicBezTo>
                                  <a:pt x="187312" y="107658"/>
                                  <a:pt x="130551" y="164320"/>
                                  <a:pt x="130551" y="254980"/>
                                </a:cubicBezTo>
                                <a:cubicBezTo>
                                  <a:pt x="130551" y="345639"/>
                                  <a:pt x="187312" y="402301"/>
                                  <a:pt x="266778" y="402301"/>
                                </a:cubicBezTo>
                                <a:cubicBezTo>
                                  <a:pt x="346243" y="402301"/>
                                  <a:pt x="403005" y="345639"/>
                                  <a:pt x="403005" y="254980"/>
                                </a:cubicBezTo>
                                <a:close/>
                              </a:path>
                            </a:pathLst>
                          </a:custGeom>
                          <a:grpFill/>
                          <a:ln w="56761" cap="flat">
                            <a:noFill/>
                            <a:prstDash val="solid"/>
                            <a:miter/>
                          </a:ln>
                        </wps:spPr>
                        <wps:bodyPr rtlCol="0" anchor="ctr"/>
                      </wps:wsp>
                      <wps:wsp>
                        <wps:cNvPr id="1054180860" name="Freeform 1054180860">
                          <a:extLst>
                            <a:ext uri="{FF2B5EF4-FFF2-40B4-BE49-F238E27FC236}">
                              <a16:creationId xmlns:a16="http://schemas.microsoft.com/office/drawing/2014/main" id="{AFFC7E67-45CD-7510-28ED-80B9B9299D27}"/>
                            </a:ext>
                          </a:extLst>
                        </wps:cNvPr>
                        <wps:cNvSpPr/>
                        <wps:spPr>
                          <a:xfrm>
                            <a:off x="4921198" y="7723052"/>
                            <a:ext cx="442737" cy="504292"/>
                          </a:xfrm>
                          <a:custGeom>
                            <a:avLst/>
                            <a:gdLst>
                              <a:gd name="connsiteX0" fmla="*/ 0 w 442737"/>
                              <a:gd name="connsiteY0" fmla="*/ 334306 h 504292"/>
                              <a:gd name="connsiteX1" fmla="*/ 0 w 442737"/>
                              <a:gd name="connsiteY1" fmla="*/ 11332 h 504292"/>
                              <a:gd name="connsiteX2" fmla="*/ 11353 w 442737"/>
                              <a:gd name="connsiteY2" fmla="*/ 0 h 504292"/>
                              <a:gd name="connsiteX3" fmla="*/ 107846 w 442737"/>
                              <a:gd name="connsiteY3" fmla="*/ 0 h 504292"/>
                              <a:gd name="connsiteX4" fmla="*/ 119199 w 442737"/>
                              <a:gd name="connsiteY4" fmla="*/ 11332 h 504292"/>
                              <a:gd name="connsiteX5" fmla="*/ 119199 w 442737"/>
                              <a:gd name="connsiteY5" fmla="*/ 294643 h 504292"/>
                              <a:gd name="connsiteX6" fmla="*/ 204341 w 442737"/>
                              <a:gd name="connsiteY6" fmla="*/ 396635 h 504292"/>
                              <a:gd name="connsiteX7" fmla="*/ 323539 w 442737"/>
                              <a:gd name="connsiteY7" fmla="*/ 232314 h 504292"/>
                              <a:gd name="connsiteX8" fmla="*/ 323539 w 442737"/>
                              <a:gd name="connsiteY8" fmla="*/ 11332 h 504292"/>
                              <a:gd name="connsiteX9" fmla="*/ 334891 w 442737"/>
                              <a:gd name="connsiteY9" fmla="*/ 0 h 504292"/>
                              <a:gd name="connsiteX10" fmla="*/ 431386 w 442737"/>
                              <a:gd name="connsiteY10" fmla="*/ 0 h 504292"/>
                              <a:gd name="connsiteX11" fmla="*/ 442738 w 442737"/>
                              <a:gd name="connsiteY11" fmla="*/ 11332 h 504292"/>
                              <a:gd name="connsiteX12" fmla="*/ 442738 w 442737"/>
                              <a:gd name="connsiteY12" fmla="*/ 481628 h 504292"/>
                              <a:gd name="connsiteX13" fmla="*/ 431386 w 442737"/>
                              <a:gd name="connsiteY13" fmla="*/ 492961 h 504292"/>
                              <a:gd name="connsiteX14" fmla="*/ 334891 w 442737"/>
                              <a:gd name="connsiteY14" fmla="*/ 492961 h 504292"/>
                              <a:gd name="connsiteX15" fmla="*/ 323539 w 442737"/>
                              <a:gd name="connsiteY15" fmla="*/ 481628 h 504292"/>
                              <a:gd name="connsiteX16" fmla="*/ 323539 w 442737"/>
                              <a:gd name="connsiteY16" fmla="*/ 447631 h 504292"/>
                              <a:gd name="connsiteX17" fmla="*/ 175960 w 442737"/>
                              <a:gd name="connsiteY17" fmla="*/ 504293 h 504292"/>
                              <a:gd name="connsiteX18" fmla="*/ 0 w 442737"/>
                              <a:gd name="connsiteY18" fmla="*/ 334306 h 5042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42737" h="504292">
                                <a:moveTo>
                                  <a:pt x="0" y="334306"/>
                                </a:moveTo>
                                <a:lnTo>
                                  <a:pt x="0" y="11332"/>
                                </a:lnTo>
                                <a:cubicBezTo>
                                  <a:pt x="0" y="5666"/>
                                  <a:pt x="5676" y="0"/>
                                  <a:pt x="11353" y="0"/>
                                </a:cubicBezTo>
                                <a:lnTo>
                                  <a:pt x="107846" y="0"/>
                                </a:lnTo>
                                <a:cubicBezTo>
                                  <a:pt x="113522" y="0"/>
                                  <a:pt x="119199" y="5666"/>
                                  <a:pt x="119199" y="11332"/>
                                </a:cubicBezTo>
                                <a:lnTo>
                                  <a:pt x="119199" y="294643"/>
                                </a:lnTo>
                                <a:cubicBezTo>
                                  <a:pt x="119199" y="368304"/>
                                  <a:pt x="147580" y="396635"/>
                                  <a:pt x="204341" y="396635"/>
                                </a:cubicBezTo>
                                <a:cubicBezTo>
                                  <a:pt x="266778" y="396635"/>
                                  <a:pt x="323539" y="351305"/>
                                  <a:pt x="323539" y="232314"/>
                                </a:cubicBezTo>
                                <a:lnTo>
                                  <a:pt x="323539" y="11332"/>
                                </a:lnTo>
                                <a:cubicBezTo>
                                  <a:pt x="323539" y="5666"/>
                                  <a:pt x="329215" y="0"/>
                                  <a:pt x="334891" y="0"/>
                                </a:cubicBezTo>
                                <a:lnTo>
                                  <a:pt x="431386" y="0"/>
                                </a:lnTo>
                                <a:cubicBezTo>
                                  <a:pt x="437062" y="0"/>
                                  <a:pt x="442738" y="5666"/>
                                  <a:pt x="442738" y="11332"/>
                                </a:cubicBezTo>
                                <a:lnTo>
                                  <a:pt x="442738" y="481628"/>
                                </a:lnTo>
                                <a:cubicBezTo>
                                  <a:pt x="442738" y="487294"/>
                                  <a:pt x="437062" y="492961"/>
                                  <a:pt x="431386" y="492961"/>
                                </a:cubicBezTo>
                                <a:lnTo>
                                  <a:pt x="334891" y="492961"/>
                                </a:lnTo>
                                <a:cubicBezTo>
                                  <a:pt x="329215" y="492961"/>
                                  <a:pt x="323539" y="487294"/>
                                  <a:pt x="323539" y="481628"/>
                                </a:cubicBezTo>
                                <a:lnTo>
                                  <a:pt x="323539" y="447631"/>
                                </a:lnTo>
                                <a:cubicBezTo>
                                  <a:pt x="283806" y="481628"/>
                                  <a:pt x="238397" y="504293"/>
                                  <a:pt x="175960" y="504293"/>
                                </a:cubicBezTo>
                                <a:cubicBezTo>
                                  <a:pt x="68114" y="498627"/>
                                  <a:pt x="0" y="430632"/>
                                  <a:pt x="0" y="334306"/>
                                </a:cubicBezTo>
                                <a:close/>
                              </a:path>
                            </a:pathLst>
                          </a:custGeom>
                          <a:grpFill/>
                          <a:ln w="56761" cap="flat">
                            <a:noFill/>
                            <a:prstDash val="solid"/>
                            <a:miter/>
                          </a:ln>
                        </wps:spPr>
                        <wps:bodyPr rtlCol="0" anchor="ctr"/>
                      </wps:wsp>
                      <wps:wsp>
                        <wps:cNvPr id="86984775" name="Freeform 86984775">
                          <a:extLst>
                            <a:ext uri="{FF2B5EF4-FFF2-40B4-BE49-F238E27FC236}">
                              <a16:creationId xmlns:a16="http://schemas.microsoft.com/office/drawing/2014/main" id="{032B2456-BDE7-AB96-5BF0-D757CC30B217}"/>
                            </a:ext>
                          </a:extLst>
                        </wps:cNvPr>
                        <wps:cNvSpPr/>
                        <wps:spPr>
                          <a:xfrm>
                            <a:off x="5488810" y="7711720"/>
                            <a:ext cx="340567" cy="498626"/>
                          </a:xfrm>
                          <a:custGeom>
                            <a:avLst/>
                            <a:gdLst>
                              <a:gd name="connsiteX0" fmla="*/ 0 w 340567"/>
                              <a:gd name="connsiteY0" fmla="*/ 487294 h 498626"/>
                              <a:gd name="connsiteX1" fmla="*/ 0 w 340567"/>
                              <a:gd name="connsiteY1" fmla="*/ 16998 h 498626"/>
                              <a:gd name="connsiteX2" fmla="*/ 11353 w 340567"/>
                              <a:gd name="connsiteY2" fmla="*/ 5666 h 498626"/>
                              <a:gd name="connsiteX3" fmla="*/ 107846 w 340567"/>
                              <a:gd name="connsiteY3" fmla="*/ 5666 h 498626"/>
                              <a:gd name="connsiteX4" fmla="*/ 119199 w 340567"/>
                              <a:gd name="connsiteY4" fmla="*/ 16998 h 498626"/>
                              <a:gd name="connsiteX5" fmla="*/ 119199 w 340567"/>
                              <a:gd name="connsiteY5" fmla="*/ 45329 h 498626"/>
                              <a:gd name="connsiteX6" fmla="*/ 238397 w 340567"/>
                              <a:gd name="connsiteY6" fmla="*/ 0 h 498626"/>
                              <a:gd name="connsiteX7" fmla="*/ 329215 w 340567"/>
                              <a:gd name="connsiteY7" fmla="*/ 16998 h 498626"/>
                              <a:gd name="connsiteX8" fmla="*/ 340567 w 340567"/>
                              <a:gd name="connsiteY8" fmla="*/ 33997 h 498626"/>
                              <a:gd name="connsiteX9" fmla="*/ 340567 w 340567"/>
                              <a:gd name="connsiteY9" fmla="*/ 124657 h 498626"/>
                              <a:gd name="connsiteX10" fmla="*/ 334891 w 340567"/>
                              <a:gd name="connsiteY10" fmla="*/ 135989 h 498626"/>
                              <a:gd name="connsiteX11" fmla="*/ 329215 w 340567"/>
                              <a:gd name="connsiteY11" fmla="*/ 135989 h 498626"/>
                              <a:gd name="connsiteX12" fmla="*/ 227045 w 340567"/>
                              <a:gd name="connsiteY12" fmla="*/ 107658 h 498626"/>
                              <a:gd name="connsiteX13" fmla="*/ 119199 w 340567"/>
                              <a:gd name="connsiteY13" fmla="*/ 237981 h 498626"/>
                              <a:gd name="connsiteX14" fmla="*/ 119199 w 340567"/>
                              <a:gd name="connsiteY14" fmla="*/ 487294 h 498626"/>
                              <a:gd name="connsiteX15" fmla="*/ 107846 w 340567"/>
                              <a:gd name="connsiteY15" fmla="*/ 498626 h 498626"/>
                              <a:gd name="connsiteX16" fmla="*/ 11353 w 340567"/>
                              <a:gd name="connsiteY16" fmla="*/ 498626 h 498626"/>
                              <a:gd name="connsiteX17" fmla="*/ 0 w 340567"/>
                              <a:gd name="connsiteY17" fmla="*/ 487294 h 498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40567" h="498626">
                                <a:moveTo>
                                  <a:pt x="0" y="487294"/>
                                </a:moveTo>
                                <a:lnTo>
                                  <a:pt x="0" y="16998"/>
                                </a:lnTo>
                                <a:cubicBezTo>
                                  <a:pt x="0" y="11332"/>
                                  <a:pt x="5676" y="5666"/>
                                  <a:pt x="11353" y="5666"/>
                                </a:cubicBezTo>
                                <a:lnTo>
                                  <a:pt x="107846" y="5666"/>
                                </a:lnTo>
                                <a:cubicBezTo>
                                  <a:pt x="113522" y="5666"/>
                                  <a:pt x="119199" y="11332"/>
                                  <a:pt x="119199" y="16998"/>
                                </a:cubicBezTo>
                                <a:lnTo>
                                  <a:pt x="119199" y="45329"/>
                                </a:lnTo>
                                <a:cubicBezTo>
                                  <a:pt x="147580" y="16998"/>
                                  <a:pt x="192988" y="0"/>
                                  <a:pt x="238397" y="0"/>
                                </a:cubicBezTo>
                                <a:cubicBezTo>
                                  <a:pt x="272454" y="0"/>
                                  <a:pt x="300835" y="5666"/>
                                  <a:pt x="329215" y="16998"/>
                                </a:cubicBezTo>
                                <a:cubicBezTo>
                                  <a:pt x="340567" y="22665"/>
                                  <a:pt x="340567" y="22665"/>
                                  <a:pt x="340567" y="33997"/>
                                </a:cubicBezTo>
                                <a:lnTo>
                                  <a:pt x="340567" y="124657"/>
                                </a:lnTo>
                                <a:cubicBezTo>
                                  <a:pt x="340567" y="130322"/>
                                  <a:pt x="340567" y="135989"/>
                                  <a:pt x="334891" y="135989"/>
                                </a:cubicBezTo>
                                <a:cubicBezTo>
                                  <a:pt x="334891" y="135989"/>
                                  <a:pt x="334891" y="135989"/>
                                  <a:pt x="329215" y="135989"/>
                                </a:cubicBezTo>
                                <a:cubicBezTo>
                                  <a:pt x="289483" y="113324"/>
                                  <a:pt x="255426" y="107658"/>
                                  <a:pt x="227045" y="107658"/>
                                </a:cubicBezTo>
                                <a:cubicBezTo>
                                  <a:pt x="164608" y="107658"/>
                                  <a:pt x="119199" y="135989"/>
                                  <a:pt x="119199" y="237981"/>
                                </a:cubicBezTo>
                                <a:lnTo>
                                  <a:pt x="119199" y="487294"/>
                                </a:lnTo>
                                <a:cubicBezTo>
                                  <a:pt x="119199" y="492961"/>
                                  <a:pt x="113522" y="498626"/>
                                  <a:pt x="107846" y="498626"/>
                                </a:cubicBezTo>
                                <a:lnTo>
                                  <a:pt x="11353" y="498626"/>
                                </a:lnTo>
                                <a:cubicBezTo>
                                  <a:pt x="0" y="498626"/>
                                  <a:pt x="0" y="492961"/>
                                  <a:pt x="0" y="487294"/>
                                </a:cubicBezTo>
                                <a:close/>
                              </a:path>
                            </a:pathLst>
                          </a:custGeom>
                          <a:grpFill/>
                          <a:ln w="56761" cap="flat">
                            <a:noFill/>
                            <a:prstDash val="solid"/>
                            <a:miter/>
                          </a:ln>
                        </wps:spPr>
                        <wps:bodyPr rtlCol="0" anchor="ctr"/>
                      </wps:wsp>
                      <wps:wsp>
                        <wps:cNvPr id="869776608" name="Freeform 869776608">
                          <a:extLst>
                            <a:ext uri="{FF2B5EF4-FFF2-40B4-BE49-F238E27FC236}">
                              <a16:creationId xmlns:a16="http://schemas.microsoft.com/office/drawing/2014/main" id="{BDB464CD-1856-2ACF-160C-5FB06AC875B5}"/>
                            </a:ext>
                          </a:extLst>
                        </wps:cNvPr>
                        <wps:cNvSpPr/>
                        <wps:spPr>
                          <a:xfrm>
                            <a:off x="6107508" y="7711720"/>
                            <a:ext cx="431384" cy="499855"/>
                          </a:xfrm>
                          <a:custGeom>
                            <a:avLst/>
                            <a:gdLst>
                              <a:gd name="connsiteX0" fmla="*/ 0 w 431384"/>
                              <a:gd name="connsiteY0" fmla="*/ 334306 h 499855"/>
                              <a:gd name="connsiteX1" fmla="*/ 11352 w 431384"/>
                              <a:gd name="connsiteY1" fmla="*/ 322974 h 499855"/>
                              <a:gd name="connsiteX2" fmla="*/ 113522 w 431384"/>
                              <a:gd name="connsiteY2" fmla="*/ 322974 h 499855"/>
                              <a:gd name="connsiteX3" fmla="*/ 124875 w 431384"/>
                              <a:gd name="connsiteY3" fmla="*/ 334306 h 499855"/>
                              <a:gd name="connsiteX4" fmla="*/ 227045 w 431384"/>
                              <a:gd name="connsiteY4" fmla="*/ 402301 h 499855"/>
                              <a:gd name="connsiteX5" fmla="*/ 312187 w 431384"/>
                              <a:gd name="connsiteY5" fmla="*/ 356971 h 499855"/>
                              <a:gd name="connsiteX6" fmla="*/ 187311 w 431384"/>
                              <a:gd name="connsiteY6" fmla="*/ 294643 h 499855"/>
                              <a:gd name="connsiteX7" fmla="*/ 17028 w 431384"/>
                              <a:gd name="connsiteY7" fmla="*/ 152988 h 499855"/>
                              <a:gd name="connsiteX8" fmla="*/ 215692 w 431384"/>
                              <a:gd name="connsiteY8" fmla="*/ 0 h 499855"/>
                              <a:gd name="connsiteX9" fmla="*/ 425709 w 431384"/>
                              <a:gd name="connsiteY9" fmla="*/ 147321 h 499855"/>
                              <a:gd name="connsiteX10" fmla="*/ 414356 w 431384"/>
                              <a:gd name="connsiteY10" fmla="*/ 158653 h 499855"/>
                              <a:gd name="connsiteX11" fmla="*/ 306510 w 431384"/>
                              <a:gd name="connsiteY11" fmla="*/ 158653 h 499855"/>
                              <a:gd name="connsiteX12" fmla="*/ 295158 w 431384"/>
                              <a:gd name="connsiteY12" fmla="*/ 147321 h 499855"/>
                              <a:gd name="connsiteX13" fmla="*/ 210016 w 431384"/>
                              <a:gd name="connsiteY13" fmla="*/ 96326 h 499855"/>
                              <a:gd name="connsiteX14" fmla="*/ 136227 w 431384"/>
                              <a:gd name="connsiteY14" fmla="*/ 141655 h 499855"/>
                              <a:gd name="connsiteX15" fmla="*/ 255426 w 431384"/>
                              <a:gd name="connsiteY15" fmla="*/ 203983 h 499855"/>
                              <a:gd name="connsiteX16" fmla="*/ 431385 w 431384"/>
                              <a:gd name="connsiteY16" fmla="*/ 345639 h 499855"/>
                              <a:gd name="connsiteX17" fmla="*/ 221368 w 431384"/>
                              <a:gd name="connsiteY17" fmla="*/ 498626 h 499855"/>
                              <a:gd name="connsiteX18" fmla="*/ 0 w 431384"/>
                              <a:gd name="connsiteY18" fmla="*/ 334306 h 499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31384" h="499855">
                                <a:moveTo>
                                  <a:pt x="0" y="334306"/>
                                </a:moveTo>
                                <a:cubicBezTo>
                                  <a:pt x="0" y="328640"/>
                                  <a:pt x="5676" y="322974"/>
                                  <a:pt x="11352" y="322974"/>
                                </a:cubicBezTo>
                                <a:lnTo>
                                  <a:pt x="113522" y="322974"/>
                                </a:lnTo>
                                <a:cubicBezTo>
                                  <a:pt x="119198" y="322974"/>
                                  <a:pt x="124875" y="328640"/>
                                  <a:pt x="124875" y="334306"/>
                                </a:cubicBezTo>
                                <a:cubicBezTo>
                                  <a:pt x="136227" y="379636"/>
                                  <a:pt x="175959" y="402301"/>
                                  <a:pt x="227045" y="402301"/>
                                </a:cubicBezTo>
                                <a:cubicBezTo>
                                  <a:pt x="278130" y="402301"/>
                                  <a:pt x="312187" y="385302"/>
                                  <a:pt x="312187" y="356971"/>
                                </a:cubicBezTo>
                                <a:cubicBezTo>
                                  <a:pt x="312187" y="328640"/>
                                  <a:pt x="278130" y="311642"/>
                                  <a:pt x="187311" y="294643"/>
                                </a:cubicBezTo>
                                <a:cubicBezTo>
                                  <a:pt x="68113" y="271978"/>
                                  <a:pt x="17028" y="226649"/>
                                  <a:pt x="17028" y="152988"/>
                                </a:cubicBezTo>
                                <a:cubicBezTo>
                                  <a:pt x="17028" y="45329"/>
                                  <a:pt x="119198" y="0"/>
                                  <a:pt x="215692" y="0"/>
                                </a:cubicBezTo>
                                <a:cubicBezTo>
                                  <a:pt x="334891" y="0"/>
                                  <a:pt x="414356" y="62328"/>
                                  <a:pt x="425709" y="147321"/>
                                </a:cubicBezTo>
                                <a:cubicBezTo>
                                  <a:pt x="425709" y="152988"/>
                                  <a:pt x="420033" y="158653"/>
                                  <a:pt x="414356" y="158653"/>
                                </a:cubicBezTo>
                                <a:lnTo>
                                  <a:pt x="306510" y="158653"/>
                                </a:lnTo>
                                <a:cubicBezTo>
                                  <a:pt x="300834" y="158653"/>
                                  <a:pt x="295158" y="152988"/>
                                  <a:pt x="295158" y="147321"/>
                                </a:cubicBezTo>
                                <a:cubicBezTo>
                                  <a:pt x="283806" y="118990"/>
                                  <a:pt x="255426" y="96326"/>
                                  <a:pt x="210016" y="96326"/>
                                </a:cubicBezTo>
                                <a:cubicBezTo>
                                  <a:pt x="170284" y="96326"/>
                                  <a:pt x="136227" y="113324"/>
                                  <a:pt x="136227" y="141655"/>
                                </a:cubicBezTo>
                                <a:cubicBezTo>
                                  <a:pt x="136227" y="164320"/>
                                  <a:pt x="158931" y="186984"/>
                                  <a:pt x="255426" y="203983"/>
                                </a:cubicBezTo>
                                <a:cubicBezTo>
                                  <a:pt x="363272" y="220982"/>
                                  <a:pt x="431385" y="254980"/>
                                  <a:pt x="431385" y="345639"/>
                                </a:cubicBezTo>
                                <a:cubicBezTo>
                                  <a:pt x="431385" y="436298"/>
                                  <a:pt x="346243" y="498626"/>
                                  <a:pt x="221368" y="498626"/>
                                </a:cubicBezTo>
                                <a:cubicBezTo>
                                  <a:pt x="90817" y="509959"/>
                                  <a:pt x="5676" y="441964"/>
                                  <a:pt x="0" y="334306"/>
                                </a:cubicBezTo>
                                <a:close/>
                              </a:path>
                            </a:pathLst>
                          </a:custGeom>
                          <a:grpFill/>
                          <a:ln w="56761" cap="flat">
                            <a:noFill/>
                            <a:prstDash val="solid"/>
                            <a:miter/>
                          </a:ln>
                        </wps:spPr>
                        <wps:bodyPr rtlCol="0" anchor="ctr"/>
                      </wps:wsp>
                      <wps:wsp>
                        <wps:cNvPr id="1421723255" name="Freeform 1421723255">
                          <a:extLst>
                            <a:ext uri="{FF2B5EF4-FFF2-40B4-BE49-F238E27FC236}">
                              <a16:creationId xmlns:a16="http://schemas.microsoft.com/office/drawing/2014/main" id="{12E4A80B-8F37-023B-5A45-08E572DD4C2C}"/>
                            </a:ext>
                          </a:extLst>
                        </wps:cNvPr>
                        <wps:cNvSpPr/>
                        <wps:spPr>
                          <a:xfrm>
                            <a:off x="6578625" y="7564398"/>
                            <a:ext cx="385976" cy="662947"/>
                          </a:xfrm>
                          <a:custGeom>
                            <a:avLst/>
                            <a:gdLst>
                              <a:gd name="connsiteX0" fmla="*/ 96495 w 385976"/>
                              <a:gd name="connsiteY0" fmla="*/ 492961 h 662947"/>
                              <a:gd name="connsiteX1" fmla="*/ 96495 w 385976"/>
                              <a:gd name="connsiteY1" fmla="*/ 260646 h 662947"/>
                              <a:gd name="connsiteX2" fmla="*/ 11353 w 385976"/>
                              <a:gd name="connsiteY2" fmla="*/ 260646 h 662947"/>
                              <a:gd name="connsiteX3" fmla="*/ 0 w 385976"/>
                              <a:gd name="connsiteY3" fmla="*/ 249313 h 662947"/>
                              <a:gd name="connsiteX4" fmla="*/ 0 w 385976"/>
                              <a:gd name="connsiteY4" fmla="*/ 164320 h 662947"/>
                              <a:gd name="connsiteX5" fmla="*/ 11353 w 385976"/>
                              <a:gd name="connsiteY5" fmla="*/ 152988 h 662947"/>
                              <a:gd name="connsiteX6" fmla="*/ 96495 w 385976"/>
                              <a:gd name="connsiteY6" fmla="*/ 152988 h 662947"/>
                              <a:gd name="connsiteX7" fmla="*/ 96495 w 385976"/>
                              <a:gd name="connsiteY7" fmla="*/ 11332 h 662947"/>
                              <a:gd name="connsiteX8" fmla="*/ 107847 w 385976"/>
                              <a:gd name="connsiteY8" fmla="*/ 0 h 662947"/>
                              <a:gd name="connsiteX9" fmla="*/ 204341 w 385976"/>
                              <a:gd name="connsiteY9" fmla="*/ 0 h 662947"/>
                              <a:gd name="connsiteX10" fmla="*/ 215693 w 385976"/>
                              <a:gd name="connsiteY10" fmla="*/ 11332 h 662947"/>
                              <a:gd name="connsiteX11" fmla="*/ 215693 w 385976"/>
                              <a:gd name="connsiteY11" fmla="*/ 152988 h 662947"/>
                              <a:gd name="connsiteX12" fmla="*/ 363272 w 385976"/>
                              <a:gd name="connsiteY12" fmla="*/ 152988 h 662947"/>
                              <a:gd name="connsiteX13" fmla="*/ 374624 w 385976"/>
                              <a:gd name="connsiteY13" fmla="*/ 164320 h 662947"/>
                              <a:gd name="connsiteX14" fmla="*/ 374624 w 385976"/>
                              <a:gd name="connsiteY14" fmla="*/ 249313 h 662947"/>
                              <a:gd name="connsiteX15" fmla="*/ 363272 w 385976"/>
                              <a:gd name="connsiteY15" fmla="*/ 260646 h 662947"/>
                              <a:gd name="connsiteX16" fmla="*/ 215693 w 385976"/>
                              <a:gd name="connsiteY16" fmla="*/ 260646 h 662947"/>
                              <a:gd name="connsiteX17" fmla="*/ 215693 w 385976"/>
                              <a:gd name="connsiteY17" fmla="*/ 470296 h 662947"/>
                              <a:gd name="connsiteX18" fmla="*/ 283806 w 385976"/>
                              <a:gd name="connsiteY18" fmla="*/ 549623 h 662947"/>
                              <a:gd name="connsiteX19" fmla="*/ 368948 w 385976"/>
                              <a:gd name="connsiteY19" fmla="*/ 538291 h 662947"/>
                              <a:gd name="connsiteX20" fmla="*/ 380301 w 385976"/>
                              <a:gd name="connsiteY20" fmla="*/ 538291 h 662947"/>
                              <a:gd name="connsiteX21" fmla="*/ 385977 w 385976"/>
                              <a:gd name="connsiteY21" fmla="*/ 549623 h 662947"/>
                              <a:gd name="connsiteX22" fmla="*/ 385977 w 385976"/>
                              <a:gd name="connsiteY22" fmla="*/ 628950 h 662947"/>
                              <a:gd name="connsiteX23" fmla="*/ 380301 w 385976"/>
                              <a:gd name="connsiteY23" fmla="*/ 645948 h 662947"/>
                              <a:gd name="connsiteX24" fmla="*/ 266778 w 385976"/>
                              <a:gd name="connsiteY24" fmla="*/ 662947 h 662947"/>
                              <a:gd name="connsiteX25" fmla="*/ 96495 w 385976"/>
                              <a:gd name="connsiteY25" fmla="*/ 492961 h 662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85976" h="662947">
                                <a:moveTo>
                                  <a:pt x="96495" y="492961"/>
                                </a:moveTo>
                                <a:lnTo>
                                  <a:pt x="96495" y="260646"/>
                                </a:lnTo>
                                <a:lnTo>
                                  <a:pt x="11353" y="260646"/>
                                </a:lnTo>
                                <a:cubicBezTo>
                                  <a:pt x="5676" y="260646"/>
                                  <a:pt x="0" y="254980"/>
                                  <a:pt x="0" y="249313"/>
                                </a:cubicBezTo>
                                <a:lnTo>
                                  <a:pt x="0" y="164320"/>
                                </a:lnTo>
                                <a:cubicBezTo>
                                  <a:pt x="0" y="158654"/>
                                  <a:pt x="5676" y="152988"/>
                                  <a:pt x="11353" y="152988"/>
                                </a:cubicBezTo>
                                <a:lnTo>
                                  <a:pt x="96495" y="152988"/>
                                </a:lnTo>
                                <a:lnTo>
                                  <a:pt x="96495" y="11332"/>
                                </a:lnTo>
                                <a:cubicBezTo>
                                  <a:pt x="96495" y="5667"/>
                                  <a:pt x="102170" y="0"/>
                                  <a:pt x="107847" y="0"/>
                                </a:cubicBezTo>
                                <a:lnTo>
                                  <a:pt x="204341" y="0"/>
                                </a:lnTo>
                                <a:cubicBezTo>
                                  <a:pt x="210017" y="0"/>
                                  <a:pt x="215693" y="5667"/>
                                  <a:pt x="215693" y="11332"/>
                                </a:cubicBezTo>
                                <a:lnTo>
                                  <a:pt x="215693" y="152988"/>
                                </a:lnTo>
                                <a:lnTo>
                                  <a:pt x="363272" y="152988"/>
                                </a:lnTo>
                                <a:cubicBezTo>
                                  <a:pt x="368948" y="152988"/>
                                  <a:pt x="374624" y="158654"/>
                                  <a:pt x="374624" y="164320"/>
                                </a:cubicBezTo>
                                <a:lnTo>
                                  <a:pt x="374624" y="249313"/>
                                </a:lnTo>
                                <a:cubicBezTo>
                                  <a:pt x="374624" y="254980"/>
                                  <a:pt x="368948" y="260646"/>
                                  <a:pt x="363272" y="260646"/>
                                </a:cubicBezTo>
                                <a:lnTo>
                                  <a:pt x="215693" y="260646"/>
                                </a:lnTo>
                                <a:lnTo>
                                  <a:pt x="215693" y="470296"/>
                                </a:lnTo>
                                <a:cubicBezTo>
                                  <a:pt x="215693" y="521292"/>
                                  <a:pt x="232721" y="549623"/>
                                  <a:pt x="283806" y="549623"/>
                                </a:cubicBezTo>
                                <a:cubicBezTo>
                                  <a:pt x="312187" y="549623"/>
                                  <a:pt x="334892" y="549623"/>
                                  <a:pt x="368948" y="538291"/>
                                </a:cubicBezTo>
                                <a:cubicBezTo>
                                  <a:pt x="374624" y="538291"/>
                                  <a:pt x="374624" y="538291"/>
                                  <a:pt x="380301" y="538291"/>
                                </a:cubicBezTo>
                                <a:cubicBezTo>
                                  <a:pt x="385977" y="538291"/>
                                  <a:pt x="385977" y="543957"/>
                                  <a:pt x="385977" y="549623"/>
                                </a:cubicBezTo>
                                <a:lnTo>
                                  <a:pt x="385977" y="628950"/>
                                </a:lnTo>
                                <a:cubicBezTo>
                                  <a:pt x="385977" y="640283"/>
                                  <a:pt x="385977" y="640283"/>
                                  <a:pt x="380301" y="645948"/>
                                </a:cubicBezTo>
                                <a:cubicBezTo>
                                  <a:pt x="351920" y="657281"/>
                                  <a:pt x="306511" y="662947"/>
                                  <a:pt x="266778" y="662947"/>
                                </a:cubicBezTo>
                                <a:cubicBezTo>
                                  <a:pt x="164608" y="657281"/>
                                  <a:pt x="96495" y="600619"/>
                                  <a:pt x="96495" y="492961"/>
                                </a:cubicBezTo>
                                <a:close/>
                              </a:path>
                            </a:pathLst>
                          </a:custGeom>
                          <a:grpFill/>
                          <a:ln w="56761" cap="flat">
                            <a:noFill/>
                            <a:prstDash val="solid"/>
                            <a:miter/>
                          </a:ln>
                        </wps:spPr>
                        <wps:bodyPr rtlCol="0" anchor="ctr"/>
                      </wps:wsp>
                      <wps:wsp>
                        <wps:cNvPr id="1753886671" name="Freeform 1753886671">
                          <a:extLst>
                            <a:ext uri="{FF2B5EF4-FFF2-40B4-BE49-F238E27FC236}">
                              <a16:creationId xmlns:a16="http://schemas.microsoft.com/office/drawing/2014/main" id="{709848CE-6146-9D85-B1E3-DB8C9862935F}"/>
                            </a:ext>
                          </a:extLst>
                        </wps:cNvPr>
                        <wps:cNvSpPr/>
                        <wps:spPr>
                          <a:xfrm>
                            <a:off x="7021363" y="7711720"/>
                            <a:ext cx="533556" cy="509959"/>
                          </a:xfrm>
                          <a:custGeom>
                            <a:avLst/>
                            <a:gdLst>
                              <a:gd name="connsiteX0" fmla="*/ 0 w 533556"/>
                              <a:gd name="connsiteY0" fmla="*/ 254980 h 509959"/>
                              <a:gd name="connsiteX1" fmla="*/ 266778 w 533556"/>
                              <a:gd name="connsiteY1" fmla="*/ 0 h 509959"/>
                              <a:gd name="connsiteX2" fmla="*/ 533556 w 533556"/>
                              <a:gd name="connsiteY2" fmla="*/ 254980 h 509959"/>
                              <a:gd name="connsiteX3" fmla="*/ 266778 w 533556"/>
                              <a:gd name="connsiteY3" fmla="*/ 509959 h 509959"/>
                              <a:gd name="connsiteX4" fmla="*/ 0 w 533556"/>
                              <a:gd name="connsiteY4" fmla="*/ 254980 h 509959"/>
                              <a:gd name="connsiteX5" fmla="*/ 403005 w 533556"/>
                              <a:gd name="connsiteY5" fmla="*/ 254980 h 509959"/>
                              <a:gd name="connsiteX6" fmla="*/ 266778 w 533556"/>
                              <a:gd name="connsiteY6" fmla="*/ 107658 h 509959"/>
                              <a:gd name="connsiteX7" fmla="*/ 130551 w 533556"/>
                              <a:gd name="connsiteY7" fmla="*/ 254980 h 509959"/>
                              <a:gd name="connsiteX8" fmla="*/ 266778 w 533556"/>
                              <a:gd name="connsiteY8" fmla="*/ 402301 h 509959"/>
                              <a:gd name="connsiteX9" fmla="*/ 403005 w 533556"/>
                              <a:gd name="connsiteY9" fmla="*/ 254980 h 509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556" h="509959">
                                <a:moveTo>
                                  <a:pt x="0" y="254980"/>
                                </a:moveTo>
                                <a:cubicBezTo>
                                  <a:pt x="0" y="107658"/>
                                  <a:pt x="113522" y="0"/>
                                  <a:pt x="266778" y="0"/>
                                </a:cubicBezTo>
                                <a:cubicBezTo>
                                  <a:pt x="420034" y="0"/>
                                  <a:pt x="533556" y="107658"/>
                                  <a:pt x="533556" y="254980"/>
                                </a:cubicBezTo>
                                <a:cubicBezTo>
                                  <a:pt x="533556" y="402301"/>
                                  <a:pt x="420034" y="509959"/>
                                  <a:pt x="266778" y="509959"/>
                                </a:cubicBezTo>
                                <a:cubicBezTo>
                                  <a:pt x="113522" y="509959"/>
                                  <a:pt x="0" y="402301"/>
                                  <a:pt x="0" y="254980"/>
                                </a:cubicBezTo>
                                <a:close/>
                                <a:moveTo>
                                  <a:pt x="403005" y="254980"/>
                                </a:moveTo>
                                <a:cubicBezTo>
                                  <a:pt x="403005" y="164320"/>
                                  <a:pt x="346244" y="107658"/>
                                  <a:pt x="266778" y="107658"/>
                                </a:cubicBezTo>
                                <a:cubicBezTo>
                                  <a:pt x="187312" y="107658"/>
                                  <a:pt x="130551" y="164320"/>
                                  <a:pt x="130551" y="254980"/>
                                </a:cubicBezTo>
                                <a:cubicBezTo>
                                  <a:pt x="130551" y="345639"/>
                                  <a:pt x="187312" y="402301"/>
                                  <a:pt x="266778" y="402301"/>
                                </a:cubicBezTo>
                                <a:cubicBezTo>
                                  <a:pt x="346244" y="402301"/>
                                  <a:pt x="403005" y="345639"/>
                                  <a:pt x="403005" y="254980"/>
                                </a:cubicBezTo>
                                <a:close/>
                              </a:path>
                            </a:pathLst>
                          </a:custGeom>
                          <a:grpFill/>
                          <a:ln w="56761" cap="flat">
                            <a:noFill/>
                            <a:prstDash val="solid"/>
                            <a:miter/>
                          </a:ln>
                        </wps:spPr>
                        <wps:bodyPr rtlCol="0" anchor="ctr"/>
                      </wps:wsp>
                      <wps:wsp>
                        <wps:cNvPr id="260092841" name="Freeform 260092841">
                          <a:extLst>
                            <a:ext uri="{FF2B5EF4-FFF2-40B4-BE49-F238E27FC236}">
                              <a16:creationId xmlns:a16="http://schemas.microsoft.com/office/drawing/2014/main" id="{6FD0EA8C-6E4D-B0FE-286C-A6ED0547F5C7}"/>
                            </a:ext>
                          </a:extLst>
                        </wps:cNvPr>
                        <wps:cNvSpPr/>
                        <wps:spPr>
                          <a:xfrm>
                            <a:off x="7634384" y="7711720"/>
                            <a:ext cx="340567" cy="498626"/>
                          </a:xfrm>
                          <a:custGeom>
                            <a:avLst/>
                            <a:gdLst>
                              <a:gd name="connsiteX0" fmla="*/ 0 w 340567"/>
                              <a:gd name="connsiteY0" fmla="*/ 487294 h 498626"/>
                              <a:gd name="connsiteX1" fmla="*/ 0 w 340567"/>
                              <a:gd name="connsiteY1" fmla="*/ 16998 h 498626"/>
                              <a:gd name="connsiteX2" fmla="*/ 11352 w 340567"/>
                              <a:gd name="connsiteY2" fmla="*/ 5666 h 498626"/>
                              <a:gd name="connsiteX3" fmla="*/ 107846 w 340567"/>
                              <a:gd name="connsiteY3" fmla="*/ 5666 h 498626"/>
                              <a:gd name="connsiteX4" fmla="*/ 119199 w 340567"/>
                              <a:gd name="connsiteY4" fmla="*/ 16998 h 498626"/>
                              <a:gd name="connsiteX5" fmla="*/ 119199 w 340567"/>
                              <a:gd name="connsiteY5" fmla="*/ 45329 h 498626"/>
                              <a:gd name="connsiteX6" fmla="*/ 238397 w 340567"/>
                              <a:gd name="connsiteY6" fmla="*/ 0 h 498626"/>
                              <a:gd name="connsiteX7" fmla="*/ 329215 w 340567"/>
                              <a:gd name="connsiteY7" fmla="*/ 16998 h 498626"/>
                              <a:gd name="connsiteX8" fmla="*/ 340567 w 340567"/>
                              <a:gd name="connsiteY8" fmla="*/ 33997 h 498626"/>
                              <a:gd name="connsiteX9" fmla="*/ 340567 w 340567"/>
                              <a:gd name="connsiteY9" fmla="*/ 124657 h 498626"/>
                              <a:gd name="connsiteX10" fmla="*/ 334891 w 340567"/>
                              <a:gd name="connsiteY10" fmla="*/ 135989 h 498626"/>
                              <a:gd name="connsiteX11" fmla="*/ 329215 w 340567"/>
                              <a:gd name="connsiteY11" fmla="*/ 135989 h 498626"/>
                              <a:gd name="connsiteX12" fmla="*/ 227045 w 340567"/>
                              <a:gd name="connsiteY12" fmla="*/ 107658 h 498626"/>
                              <a:gd name="connsiteX13" fmla="*/ 119199 w 340567"/>
                              <a:gd name="connsiteY13" fmla="*/ 237981 h 498626"/>
                              <a:gd name="connsiteX14" fmla="*/ 119199 w 340567"/>
                              <a:gd name="connsiteY14" fmla="*/ 487294 h 498626"/>
                              <a:gd name="connsiteX15" fmla="*/ 107846 w 340567"/>
                              <a:gd name="connsiteY15" fmla="*/ 498626 h 498626"/>
                              <a:gd name="connsiteX16" fmla="*/ 11352 w 340567"/>
                              <a:gd name="connsiteY16" fmla="*/ 498626 h 498626"/>
                              <a:gd name="connsiteX17" fmla="*/ 0 w 340567"/>
                              <a:gd name="connsiteY17" fmla="*/ 487294 h 498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40567" h="498626">
                                <a:moveTo>
                                  <a:pt x="0" y="487294"/>
                                </a:moveTo>
                                <a:lnTo>
                                  <a:pt x="0" y="16998"/>
                                </a:lnTo>
                                <a:cubicBezTo>
                                  <a:pt x="0" y="11332"/>
                                  <a:pt x="5676" y="5666"/>
                                  <a:pt x="11352" y="5666"/>
                                </a:cubicBezTo>
                                <a:lnTo>
                                  <a:pt x="107846" y="5666"/>
                                </a:lnTo>
                                <a:cubicBezTo>
                                  <a:pt x="113522" y="5666"/>
                                  <a:pt x="119199" y="11332"/>
                                  <a:pt x="119199" y="16998"/>
                                </a:cubicBezTo>
                                <a:lnTo>
                                  <a:pt x="119199" y="45329"/>
                                </a:lnTo>
                                <a:cubicBezTo>
                                  <a:pt x="147580" y="16998"/>
                                  <a:pt x="192988" y="0"/>
                                  <a:pt x="238397" y="0"/>
                                </a:cubicBezTo>
                                <a:cubicBezTo>
                                  <a:pt x="272454" y="0"/>
                                  <a:pt x="300835" y="5666"/>
                                  <a:pt x="329215" y="16998"/>
                                </a:cubicBezTo>
                                <a:cubicBezTo>
                                  <a:pt x="340567" y="22665"/>
                                  <a:pt x="340567" y="22665"/>
                                  <a:pt x="340567" y="33997"/>
                                </a:cubicBezTo>
                                <a:lnTo>
                                  <a:pt x="340567" y="124657"/>
                                </a:lnTo>
                                <a:cubicBezTo>
                                  <a:pt x="340567" y="130322"/>
                                  <a:pt x="340567" y="135989"/>
                                  <a:pt x="334891" y="135989"/>
                                </a:cubicBezTo>
                                <a:cubicBezTo>
                                  <a:pt x="334891" y="135989"/>
                                  <a:pt x="334891" y="135989"/>
                                  <a:pt x="329215" y="135989"/>
                                </a:cubicBezTo>
                                <a:cubicBezTo>
                                  <a:pt x="289483" y="113324"/>
                                  <a:pt x="255426" y="107658"/>
                                  <a:pt x="227045" y="107658"/>
                                </a:cubicBezTo>
                                <a:cubicBezTo>
                                  <a:pt x="164607" y="107658"/>
                                  <a:pt x="119199" y="135989"/>
                                  <a:pt x="119199" y="237981"/>
                                </a:cubicBezTo>
                                <a:lnTo>
                                  <a:pt x="119199" y="487294"/>
                                </a:lnTo>
                                <a:cubicBezTo>
                                  <a:pt x="119199" y="492961"/>
                                  <a:pt x="113522" y="498626"/>
                                  <a:pt x="107846" y="498626"/>
                                </a:cubicBezTo>
                                <a:lnTo>
                                  <a:pt x="11352" y="498626"/>
                                </a:lnTo>
                                <a:cubicBezTo>
                                  <a:pt x="0" y="498626"/>
                                  <a:pt x="0" y="492961"/>
                                  <a:pt x="0" y="487294"/>
                                </a:cubicBezTo>
                                <a:close/>
                              </a:path>
                            </a:pathLst>
                          </a:custGeom>
                          <a:grpFill/>
                          <a:ln w="56761" cap="flat">
                            <a:noFill/>
                            <a:prstDash val="solid"/>
                            <a:miter/>
                          </a:ln>
                        </wps:spPr>
                        <wps:bodyPr rtlCol="0" anchor="ctr"/>
                      </wps:wsp>
                      <wps:wsp>
                        <wps:cNvPr id="157546517" name="Freeform 157546517">
                          <a:extLst>
                            <a:ext uri="{FF2B5EF4-FFF2-40B4-BE49-F238E27FC236}">
                              <a16:creationId xmlns:a16="http://schemas.microsoft.com/office/drawing/2014/main" id="{53CDFEE2-714F-8625-7E7E-C7018BE0908D}"/>
                            </a:ext>
                          </a:extLst>
                        </wps:cNvPr>
                        <wps:cNvSpPr/>
                        <wps:spPr>
                          <a:xfrm>
                            <a:off x="8026036" y="7723052"/>
                            <a:ext cx="471118" cy="691278"/>
                          </a:xfrm>
                          <a:custGeom>
                            <a:avLst/>
                            <a:gdLst>
                              <a:gd name="connsiteX0" fmla="*/ 34057 w 471118"/>
                              <a:gd name="connsiteY0" fmla="*/ 674279 h 691278"/>
                              <a:gd name="connsiteX1" fmla="*/ 22705 w 471118"/>
                              <a:gd name="connsiteY1" fmla="*/ 657281 h 691278"/>
                              <a:gd name="connsiteX2" fmla="*/ 22705 w 471118"/>
                              <a:gd name="connsiteY2" fmla="*/ 572287 h 691278"/>
                              <a:gd name="connsiteX3" fmla="*/ 28381 w 471118"/>
                              <a:gd name="connsiteY3" fmla="*/ 560955 h 691278"/>
                              <a:gd name="connsiteX4" fmla="*/ 107847 w 471118"/>
                              <a:gd name="connsiteY4" fmla="*/ 583620 h 691278"/>
                              <a:gd name="connsiteX5" fmla="*/ 204341 w 471118"/>
                              <a:gd name="connsiteY5" fmla="*/ 475962 h 691278"/>
                              <a:gd name="connsiteX6" fmla="*/ 5676 w 471118"/>
                              <a:gd name="connsiteY6" fmla="*/ 16999 h 691278"/>
                              <a:gd name="connsiteX7" fmla="*/ 0 w 471118"/>
                              <a:gd name="connsiteY7" fmla="*/ 5666 h 691278"/>
                              <a:gd name="connsiteX8" fmla="*/ 5676 w 471118"/>
                              <a:gd name="connsiteY8" fmla="*/ 0 h 691278"/>
                              <a:gd name="connsiteX9" fmla="*/ 119199 w 471118"/>
                              <a:gd name="connsiteY9" fmla="*/ 0 h 691278"/>
                              <a:gd name="connsiteX10" fmla="*/ 130551 w 471118"/>
                              <a:gd name="connsiteY10" fmla="*/ 11332 h 691278"/>
                              <a:gd name="connsiteX11" fmla="*/ 249750 w 471118"/>
                              <a:gd name="connsiteY11" fmla="*/ 317308 h 691278"/>
                              <a:gd name="connsiteX12" fmla="*/ 346244 w 471118"/>
                              <a:gd name="connsiteY12" fmla="*/ 11332 h 691278"/>
                              <a:gd name="connsiteX13" fmla="*/ 357596 w 471118"/>
                              <a:gd name="connsiteY13" fmla="*/ 0 h 691278"/>
                              <a:gd name="connsiteX14" fmla="*/ 465443 w 471118"/>
                              <a:gd name="connsiteY14" fmla="*/ 0 h 691278"/>
                              <a:gd name="connsiteX15" fmla="*/ 471118 w 471118"/>
                              <a:gd name="connsiteY15" fmla="*/ 5666 h 691278"/>
                              <a:gd name="connsiteX16" fmla="*/ 465443 w 471118"/>
                              <a:gd name="connsiteY16" fmla="*/ 16999 h 691278"/>
                              <a:gd name="connsiteX17" fmla="*/ 283806 w 471118"/>
                              <a:gd name="connsiteY17" fmla="*/ 538291 h 691278"/>
                              <a:gd name="connsiteX18" fmla="*/ 107847 w 471118"/>
                              <a:gd name="connsiteY18" fmla="*/ 691278 h 691278"/>
                              <a:gd name="connsiteX19" fmla="*/ 34057 w 471118"/>
                              <a:gd name="connsiteY19" fmla="*/ 674279 h 6912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71118" h="691278">
                                <a:moveTo>
                                  <a:pt x="34057" y="674279"/>
                                </a:moveTo>
                                <a:cubicBezTo>
                                  <a:pt x="22705" y="668614"/>
                                  <a:pt x="22705" y="662947"/>
                                  <a:pt x="22705" y="657281"/>
                                </a:cubicBezTo>
                                <a:lnTo>
                                  <a:pt x="22705" y="572287"/>
                                </a:lnTo>
                                <a:cubicBezTo>
                                  <a:pt x="22705" y="566622"/>
                                  <a:pt x="28381" y="560955"/>
                                  <a:pt x="28381" y="560955"/>
                                </a:cubicBezTo>
                                <a:cubicBezTo>
                                  <a:pt x="45409" y="560955"/>
                                  <a:pt x="73790" y="583620"/>
                                  <a:pt x="107847" y="583620"/>
                                </a:cubicBezTo>
                                <a:cubicBezTo>
                                  <a:pt x="158932" y="583620"/>
                                  <a:pt x="187312" y="555289"/>
                                  <a:pt x="204341" y="475962"/>
                                </a:cubicBezTo>
                                <a:lnTo>
                                  <a:pt x="5676" y="16999"/>
                                </a:lnTo>
                                <a:cubicBezTo>
                                  <a:pt x="5676" y="11332"/>
                                  <a:pt x="0" y="11332"/>
                                  <a:pt x="0" y="5666"/>
                                </a:cubicBezTo>
                                <a:cubicBezTo>
                                  <a:pt x="0" y="0"/>
                                  <a:pt x="5676" y="0"/>
                                  <a:pt x="5676" y="0"/>
                                </a:cubicBezTo>
                                <a:lnTo>
                                  <a:pt x="119199" y="0"/>
                                </a:lnTo>
                                <a:cubicBezTo>
                                  <a:pt x="124875" y="0"/>
                                  <a:pt x="130551" y="5666"/>
                                  <a:pt x="130551" y="11332"/>
                                </a:cubicBezTo>
                                <a:lnTo>
                                  <a:pt x="249750" y="317308"/>
                                </a:lnTo>
                                <a:lnTo>
                                  <a:pt x="346244" y="11332"/>
                                </a:lnTo>
                                <a:cubicBezTo>
                                  <a:pt x="346244" y="5666"/>
                                  <a:pt x="351920" y="0"/>
                                  <a:pt x="357596" y="0"/>
                                </a:cubicBezTo>
                                <a:lnTo>
                                  <a:pt x="465443" y="0"/>
                                </a:lnTo>
                                <a:cubicBezTo>
                                  <a:pt x="471118" y="0"/>
                                  <a:pt x="471118" y="0"/>
                                  <a:pt x="471118" y="5666"/>
                                </a:cubicBezTo>
                                <a:cubicBezTo>
                                  <a:pt x="471118" y="5666"/>
                                  <a:pt x="471118" y="11332"/>
                                  <a:pt x="465443" y="16999"/>
                                </a:cubicBezTo>
                                <a:lnTo>
                                  <a:pt x="283806" y="538291"/>
                                </a:lnTo>
                                <a:cubicBezTo>
                                  <a:pt x="238398" y="662947"/>
                                  <a:pt x="175960" y="691278"/>
                                  <a:pt x="107847" y="691278"/>
                                </a:cubicBezTo>
                                <a:cubicBezTo>
                                  <a:pt x="85142" y="691278"/>
                                  <a:pt x="56761" y="685612"/>
                                  <a:pt x="34057" y="674279"/>
                                </a:cubicBezTo>
                                <a:close/>
                              </a:path>
                            </a:pathLst>
                          </a:custGeom>
                          <a:grpFill/>
                          <a:ln w="56761"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3E85E58D" id="Group 5" o:spid="_x0000_s1026" style="position:absolute;margin-left:34pt;margin-top:34pt;width:60.4pt;height:59.55pt;z-index:251658240;mso-position-horizontal-relative:page;mso-position-vertical-relative:page;mso-width-relative:margin;mso-height-relative:margin" coordsize="7668,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">
              <v:shape id="Freeform 4" o:spid="_x0000_s1027" style="position:absolute;width:7668;height:6221;visibility:visible;mso-wrap-style:square;v-text-anchor:middle" coordsize="8514183,692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" path="m4257092,345639l3303503,,,,,6533148r3172953,l4257092,6924116,5341231,6533148r3172953,l8514184,,5210681,,4257092,345639xe" fillcolor="#325be7" stroked="f" strokeweight="1.57669mm">
                <v:stroke joinstyle="miter"/>
                <v:path arrowok="t" o:connecttype="custom" o:connectlocs="383400,31055;297518,0;0,0;0,586982;285761,586982;383400,622109;481039,586982;766800,586982;766800,0;469282,0;383400,31055" o:connectangles="0,0,0,0,0,0,0,0,0,0,0"/>
              </v:shape>
              <v:group id="Graphic 16" o:spid="_x0000_s1028" style="position:absolute;left:624;top:880;width:6329;height:4103" coordorigin="7038,9972" coordsize="70270,4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">
                <v:shape id="Freeform 1084191382" o:spid="_x0000_s1029" style="position:absolute;left:8230;top:9972;width:10387;height:12997;visibility:visible;mso-wrap-style:square;v-text-anchor:middle" coordsize="1038730,129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" path="m,1280565l,16999c,5666,5676,,17028,l210017,v11352,,22704,5666,28380,16999l806009,906595r,-889596c806009,5666,811685,,823038,r198664,c1033054,,1038730,5666,1038730,16999r,1263566c1038730,1291898,1033054,1297564,1021702,1297564r-192988,c817362,1297564,806009,1291898,800333,1280565l232721,390969r,889596c232721,1291898,227045,1297564,215693,1297564r-198665,c5676,1303230,,1297564,,1280565xe" stroked="f" strokeweight="1.57669mm">
                  <v:stroke joinstyle="miter"/>
                  <v:path arrowok="t" o:connecttype="custom" o:connectlocs="0,1280565;0,16999;17028,0;210017,0;238397,16999;806009,906595;806009,16999;823038,0;1021702,0;1038730,16999;1038730,1280565;1021702,1297564;828714,1297564;800333,1280565;232721,390969;232721,1280565;215693,1297564;17028,1297564;0,1280565" o:connectangles="0,0,0,0,0,0,0,0,0,0,0,0,0,0,0,0,0,0,0"/>
                </v:shape>
                <v:shape id="Freeform 467161786" o:spid="_x0000_s1030" style="position:absolute;left:20490;top:13428;width:8594;height:9640;visibility:visible;mso-wrap-style:square;v-text-anchor:middle" coordsize="859321,9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" path="m,662947c,458963,170284,351305,374624,351305v79466,,164608,16999,227045,39664l601669,362638v,-90660,-62437,-158654,-175960,-158654c340567,203984,283806,232315,255426,288977v-11353,16999,-17029,16999,-28381,16999l39733,305976v-5676,,-11352,-5667,-11352,-11333c28381,288977,28381,283311,28381,277644,62437,124657,204341,,425709,,664107,,823038,135989,823038,356972r,402301c823038,838600,834390,883930,857094,929259v5677,11333,,16999,-11352,16999l618697,946258v-11352,,-17028,-5666,-17028,-16999l601669,872597v-56761,45330,-130551,90660,-266778,90660c147579,974589,,855599,,662947xm601669,577954c522204,555289,465442,538291,380300,538291v-90818,,-170283,39663,-170283,118990c210017,730942,272454,770605,374624,770605v119199,,227045,-73660,227045,-192651xe" stroked="f" strokeweight="1.57669mm">
                  <v:stroke joinstyle="miter"/>
                  <v:path arrowok="t" o:connecttype="custom" o:connectlocs="0,662947;374624,351305;601669,390969;601669,362638;425709,203984;255426,288977;227045,305976;39733,305976;28381,294643;28381,277644;425709,0;823038,356972;823038,759273;857094,929259;845742,946258;618697,946258;601669,929259;601669,872597;334891,963257;0,662947;601669,577954;380300,538291;210017,657281;374624,770605;601669,577954" o:connectangles="0,0,0,0,0,0,0,0,0,0,0,0,0,0,0,0,0,0,0,0,0,0,0,0,0"/>
                </v:shape>
                <v:shape id="Freeform 129235833" o:spid="_x0000_s1031" style="position:absolute;left:29913;top:10822;width:7152;height:12298;visibility:visible;mso-wrap-style:square;v-text-anchor:middle" coordsize="715191,122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" path="m175960,923593r,-441965l17029,481628c5676,481628,,475962,,464630l,300310c,288977,5676,283311,17029,283311r158931,l175960,16999c175960,5666,181636,,192988,l380300,v11353,,17029,5666,17029,16999l397329,283311r283806,c692487,283311,698163,288977,698163,300310r,164320c698163,475962,692487,481628,681135,481628r-283806,l397329,878264v,101992,34057,152987,130551,152987c584641,1031251,624374,1025585,686811,1002920v5676,,11352,-5666,17028,-5666c715192,997254,715192,1002920,715192,1014253r,152988c715192,1184239,715192,1195572,698163,1201238v-56761,22665,-141903,28331,-215693,28331c306511,1235235,175960,1127577,175960,923593xe" stroked="f" strokeweight="1.57669mm">
                  <v:stroke joinstyle="miter"/>
                  <v:path arrowok="t" o:connecttype="custom" o:connectlocs="175960,923593;175960,481628;17029,481628;0,464630;0,300310;17029,283311;175960,283311;175960,16999;192988,0;380300,0;397329,16999;397329,283311;681135,283311;698163,300310;698163,464630;681135,481628;397329,481628;397329,878264;527880,1031251;686811,1002920;703839,997254;715192,1014253;715192,1167241;698163,1201238;482470,1229569;175960,923593" o:connectangles="0,0,0,0,0,0,0,0,0,0,0,0,0,0,0,0,0,0,0,0,0,0,0,0,0,0"/>
                </v:shape>
                <v:shape id="Freeform 1778006139" o:spid="_x0000_s1032" style="position:absolute;left:38994;top:9972;width:2441;height:12997;visibility:visible;mso-wrap-style:square;v-text-anchor:middle" coordsize="244073,129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" path="m,226649l,16999c,5666,5676,,17029,l227045,v11352,,17028,5666,17028,16999l244073,226649v,11332,-5676,16998,-17028,16998l17029,243647c5676,243647,,243647,,226649xm11353,1280565r,-895262c11353,373970,17029,368304,28381,368304r187312,c227045,368304,232721,373970,232721,385303r,895262c232721,1291898,227045,1297564,215693,1297564r-187312,c17029,1303230,11353,1297564,11353,1280565xe" stroked="f" strokeweight="1.57669mm">
                  <v:stroke joinstyle="miter"/>
                  <v:path arrowok="t" o:connecttype="custom" o:connectlocs="0,226649;0,16999;17029,0;227045,0;244073,16999;244073,226649;227045,243647;17029,243647;0,226649;11353,1280565;11353,385303;28381,368304;215693,368304;232721,385303;232721,1280565;215693,1297564;28381,1297564;11353,1280565" o:connectangles="0,0,0,0,0,0,0,0,0,0,0,0,0,0,0,0,0,0"/>
                </v:shape>
                <v:shape id="Freeform 1792122602" o:spid="_x0000_s1033" style="position:absolute;left:42854;top:13428;width:9990;height:9746;visibility:visible;mso-wrap-style:square;v-text-anchor:middle" coordsize="998997,97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" path="m,487295c,203984,215693,,499499,,783305,,998997,203984,998997,487295v,283310,-215692,487294,-499498,487294c215693,974589,,770605,,487295xm760601,487295v,-169987,-107847,-283311,-261102,-283311c346243,203984,238397,317308,238397,487295v,169986,107846,283310,261102,283310c658430,770605,760601,657281,760601,487295xe" stroked="f" strokeweight="1.57669mm">
                  <v:stroke joinstyle="miter"/>
                  <v:path arrowok="t" o:connecttype="custom" o:connectlocs="0,487295;499499,0;998997,487295;499499,974589;0,487295;760601,487295;499499,203984;238397,487295;499499,770605;760601,487295" o:connectangles="0,0,0,0,0,0,0,0,0,0"/>
                </v:shape>
                <v:shape id="Freeform 1064696466" o:spid="_x0000_s1034" style="position:absolute;left:54263;top:13485;width:8344;height:9576;visibility:visible;mso-wrap-style:square;v-text-anchor:middle" coordsize="834390,95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" path="m,929260l,33997c,22665,5676,16999,17029,16999r187311,c215693,16999,221369,22665,221369,33997r,67995c295159,39664,385977,,505175,,709516,,834390,118991,834390,317308r,617618c834390,946258,828714,951924,817362,951924r-187312,c618697,951924,613021,946258,613021,934926r,-538291c613021,254980,556260,203984,454090,203984v-119199,,-221369,90659,-221369,311642l232721,940592v,11332,-5676,16999,-17028,16999l28381,957591c5676,951924,,946258,,929260xe" stroked="f" strokeweight="1.57669mm">
                  <v:stroke joinstyle="miter"/>
                  <v:path arrowok="t" o:connecttype="custom" o:connectlocs="0,929260;0,33997;17029,16999;204340,16999;221369,33997;221369,101992;505175,0;834390,317308;834390,934926;817362,951924;630050,951924;613021,934926;613021,396635;454090,203984;232721,515626;232721,940592;215693,957591;28381,957591;0,929260" o:connectangles="0,0,0,0,0,0,0,0,0,0,0,0,0,0,0,0,0,0,0"/>
                </v:shape>
                <v:shape id="Freeform 1067470462" o:spid="_x0000_s1035" style="position:absolute;left:64196;top:13428;width:8594;height:9640;visibility:visible;mso-wrap-style:square;v-text-anchor:middle" coordsize="859320,9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" path="m,662947c,458963,170284,351305,374624,351305v79466,,164608,16999,227044,39664l601668,362638v,-90660,-62436,-158654,-175959,-158654c340567,203984,283806,232315,255426,288977v-11353,16999,-17029,16999,-28381,16999l39733,305976v-5677,,-11352,-5667,-11352,-11333c28381,288977,28381,283311,28381,277644,62437,124657,204340,,425709,,664106,,823038,135989,823038,356972r,402301c823038,838600,834390,883930,857094,929259v5676,11333,,16999,-11352,16999l618697,946258v-11352,,-17029,-5666,-17029,-16999l601668,872597v-56761,45330,-130551,90660,-266777,90660c147579,974589,,855599,,662947xm601668,577954c522203,555289,465442,538291,380300,538291v-90818,,-170284,39663,-170284,118990c210016,730942,272453,770605,374624,770605v119198,,227044,-73660,227044,-192651xe" stroked="f" strokeweight="1.57669mm">
                  <v:stroke joinstyle="miter"/>
                  <v:path arrowok="t" o:connecttype="custom" o:connectlocs="0,662947;374624,351305;601668,390969;601668,362638;425709,203984;255426,288977;227045,305976;39733,305976;28381,294643;28381,277644;425709,0;823038,356972;823038,759273;857094,929259;845742,946258;618697,946258;601668,929259;601668,872597;334891,963257;0,662947;601668,577954;380300,538291;210016,657281;374624,770605;601668,577954" o:connectangles="0,0,0,0,0,0,0,0,0,0,0,0,0,0,0,0,0,0,0,0,0,0,0,0,0"/>
                </v:shape>
                <v:shape id="Freeform 288665802" o:spid="_x0000_s1036" style="position:absolute;left:74641;top:9972;width:2213;height:12997;visibility:visible;mso-wrap-style:square;v-text-anchor:middle" coordsize="221368,129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" path="m,1280565l,16999c,5666,5676,,17029,l204341,v11352,,17027,5666,17027,16999l221368,1280565v,11333,-5675,16999,-17027,16999l17029,1297564c5676,1303230,,1297564,,1280565xe" stroked="f" strokeweight="1.57669mm">
                  <v:stroke joinstyle="miter"/>
                  <v:path arrowok="t" o:connecttype="custom" o:connectlocs="0,1280565;0,16999;17029,0;204341,0;221368,16999;221368,1280565;204341,1297564;17029,1297564;0,1280565" o:connectangles="0,0,0,0,0,0,0,0,0"/>
                </v:shape>
                <v:shape id="Freeform 1682372593" o:spid="_x0000_s1037" style="position:absolute;left:8230;top:26177;width:8855;height:13033;visibility:visible;mso-wrap-style:square;v-text-anchor:middle" coordsize="885475,130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" path="m,1280565l,16999c,5667,5676,,17028,l215693,v11352,,17028,5667,17028,16999l232721,1087914r635726,c879799,1087914,885475,1093580,885475,1104912r,181319c885475,1297564,879799,1303230,868447,1303230r-851419,c5676,1303230,,1297564,,1280565xe" stroked="f" strokeweight="1.57669mm">
                  <v:stroke joinstyle="miter"/>
                  <v:path arrowok="t" o:connecttype="custom" o:connectlocs="0,1280565;0,16999;17028,0;215693,0;232721,16999;232721,1087914;868447,1087914;885475,1104912;885475,1286231;868447,1303230;17028,1303230;0,1280565" o:connectangles="0,0,0,0,0,0,0,0,0,0,0,0"/>
                </v:shape>
                <v:shape id="Freeform 260664058" o:spid="_x0000_s1038" style="position:absolute;left:18560;top:26177;width:2441;height:12997;visibility:visible;mso-wrap-style:square;v-text-anchor:middle" coordsize="244073,129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" path="m,226649l,16999c,5667,5676,,17028,l227045,v11352,,17028,5667,17028,16999l244073,226649v,11332,-5676,16998,-17028,16998l17028,243647c5676,249314,,243647,,226649xm11352,1280565r,-895262c11352,373971,17028,368304,28381,368304r187312,c227045,368304,232721,373971,232721,385303r,895262c232721,1291898,227045,1297564,215693,1297564r-187312,c17028,1303230,11352,1297564,11352,1280565xe" stroked="f" strokeweight="1.57669mm">
                  <v:stroke joinstyle="miter"/>
                  <v:path arrowok="t" o:connecttype="custom" o:connectlocs="0,226649;0,16999;17028,0;227045,0;244073,16999;244073,226649;227045,243647;17028,243647;0,226649;11352,1280565;11352,385303;28381,368304;215693,368304;232721,385303;232721,1280565;215693,1297564;28381,1297564;11352,1280565" o:connectangles="0,0,0,0,0,0,0,0,0,0,0,0,0,0,0,0,0,0"/>
                </v:shape>
                <v:shape id="Freeform 1185716510" o:spid="_x0000_s1039" style="position:absolute;left:22363;top:27027;width:7152;height:12298;visibility:visible;mso-wrap-style:square;v-text-anchor:middle" coordsize="715191,122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" path="m175960,923593r,-441965l17028,481628c5676,481628,,475962,,464630l,300310c,288977,5676,283311,17028,283311r158932,l175960,16999c175960,5667,181636,,192988,l380300,v11353,,17029,5667,17029,16999l397329,283311r283806,c692487,283311,698163,288977,698163,300310r,164320c698163,475962,692487,481628,681135,481628r-283806,l397329,878264v,101992,34056,152988,130550,152988c584640,1031252,624374,1025586,686811,1002921v5676,,11352,-5667,17028,-5667c715191,997254,715191,1002921,715191,1014253r,152988c715191,1184239,715191,1195572,698163,1201238v-56761,22665,-141903,28331,-215693,28331c312187,1235235,175960,1127577,175960,923593xe" stroked="f" strokeweight="1.57669mm">
                  <v:stroke joinstyle="miter"/>
                  <v:path arrowok="t" o:connecttype="custom" o:connectlocs="175960,923593;175960,481628;17028,481628;0,464630;0,300310;17028,283311;175960,283311;175960,16999;192988,0;380300,0;397329,16999;397329,283311;681135,283311;698163,300310;698163,464630;681135,481628;397329,481628;397329,878264;527879,1031252;686811,1002921;703839,997254;715191,1014253;715191,1167241;698163,1201238;482470,1229569;175960,923593" o:connectangles="0,0,0,0,0,0,0,0,0,0,0,0,0,0,0,0,0,0,0,0,0,0,0,0,0,0"/>
                </v:shape>
                <v:shape id="Freeform 1830146964" o:spid="_x0000_s1040" style="position:absolute;left:30537;top:29634;width:9649;height:9690;visibility:visible;mso-wrap-style:square;v-text-anchor:middle" coordsize="964940,96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" path="m,487295c,198318,215692,,482470,,788981,,964941,232315,964941,504293r,33998c964941,549623,959264,555289,947912,555289r-709515,c255426,679946,346243,770605,482470,770605v107846,,181636,-33997,227045,-113324c720867,640282,720867,640282,737896,640282r192988,c942236,640282,942236,645948,942236,651615v,5666,,5666,-5676,16998c857094,872597,703839,968923,476794,968923,210016,974589,,776271,,487295xm726543,373970c692487,271978,613021,203984,482470,203984v-107846,,-198664,62328,-238397,169986l726543,373970xe" stroked="f" strokeweight="1.57669mm">
                  <v:stroke joinstyle="miter"/>
                  <v:path arrowok="t" o:connecttype="custom" o:connectlocs="0,487295;482470,0;964941,504293;964941,538291;947912,555289;238397,555289;482470,770605;709515,657281;737896,640282;930884,640282;942236,651615;936560,668613;476794,968923;0,487295;726543,373970;482470,203984;244073,373970;726543,373970" o:connectangles="0,0,0,0,0,0,0,0,0,0,0,0,0,0,0,0,0,0"/>
                </v:shape>
                <v:shape id="Freeform 1837888458" o:spid="_x0000_s1041" style="position:absolute;left:41662;top:29690;width:6414;height:9484;visibility:visible;mso-wrap-style:square;v-text-anchor:middle" coordsize="641401,94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" path="m,929260l,33997c,22665,5676,16998,17028,16998r187312,c215692,16998,221369,22665,221369,33997r,50996c278130,33997,357595,,448414,v62437,,119198,11332,170283,28331c635726,33997,641402,45329,641402,62328r,175653c641402,249314,635726,254980,624374,254980v,,-5677,,-11353,-5666c533556,209650,476794,198318,420033,198318v-119199,,-204341,56662,-204341,249313l215692,929260v,11332,-5676,16998,-17028,16998l11352,946258c5676,951924,,946258,,929260xe" stroked="f" strokeweight="1.57669mm">
                  <v:stroke joinstyle="miter"/>
                  <v:path arrowok="t" o:connecttype="custom" o:connectlocs="0,929260;0,33997;17028,16998;204340,16998;221369,33997;221369,84993;448414,0;618697,28331;641402,62328;641402,237981;624374,254980;613021,249314;420033,198318;215692,447631;215692,929260;198664,946258;11352,946258;0,929260" o:connectangles="0,0,0,0,0,0,0,0,0,0,0,0,0,0,0,0,0,0"/>
                </v:shape>
                <v:shape id="Freeform 743867450" o:spid="_x0000_s1042" style="position:absolute;left:48814;top:29634;width:8593;height:9640;visibility:visible;mso-wrap-style:square;v-text-anchor:middle" coordsize="859321,9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" path="m,662947c,458963,170284,351305,374624,351305v79466,,164608,16999,227045,39664l601669,362638v,-90660,-62437,-158654,-175960,-158654c340567,203984,283806,232315,255426,288977v-11353,16998,-17029,16998,-28381,16998l39733,305975v-5676,,-11352,-5666,-11352,-11332c28381,288977,28381,283311,28381,277644,62437,124657,204340,,425709,,664106,,823038,135989,823038,356971r,402302c823038,838600,834390,883930,857094,929259v5676,11333,,16999,-11352,16999l618697,946258v-11352,,-17028,-5666,-17028,-16999l601669,872597v-56761,45330,-130551,90660,-266778,90660c147579,974589,,855599,,662947xm607345,577954c527880,555289,471118,538291,385977,538291v-90819,,-170284,39663,-170284,118990c215693,730942,278130,770605,380300,770605v113522,5666,227045,-73661,227045,-192651xe" stroked="f" strokeweight="1.57669mm">
                  <v:stroke joinstyle="miter"/>
                  <v:path arrowok="t" o:connecttype="custom" o:connectlocs="0,662947;374624,351305;601669,390969;601669,362638;425709,203984;255426,288977;227045,305975;39733,305975;28381,294643;28381,277644;425709,0;823038,356971;823038,759273;857094,929259;845742,946258;618697,946258;601669,929259;601669,872597;334891,963257;0,662947;607345,577954;385977,538291;215693,657281;380300,770605;607345,577954" o:connectangles="0,0,0,0,0,0,0,0,0,0,0,0,0,0,0,0,0,0,0,0,0,0,0,0,0"/>
                </v:shape>
                <v:shape id="Freeform 1472686573" o:spid="_x0000_s1043" style="position:absolute;left:58407;top:29634;width:9331;height:9637;visibility:visible;mso-wrap-style:square;v-text-anchor:middle" coordsize="933110,96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" path="m,487295c,192651,210017,,488146,,732220,,902504,158654,930884,339973v,16998,,22665,-11352,22665l737896,362638v-11353,,-22705,,-28381,-16999c675459,249313,595992,198318,488146,198318v-147579,,-249749,101991,-249749,283310c238397,662947,340567,764939,488146,764939v107846,,187313,-50996,221369,-147322c715191,600619,720868,600619,737896,600619r181636,c930884,600619,936560,606285,930884,623284,902504,810269,737896,963257,488146,963257,210017,974589,,781938,,487295xe" stroked="f" strokeweight="1.57669mm">
                  <v:stroke joinstyle="miter"/>
                  <v:path arrowok="t" o:connecttype="custom" o:connectlocs="0,487295;488146,0;930884,339973;919532,362638;737896,362638;709515,345639;488146,198318;238397,481628;488146,764939;709515,617617;737896,600619;919532,600619;930884,623284;488146,963257;0,487295" o:connectangles="0,0,0,0,0,0,0,0,0,0,0,0,0,0,0"/>
                </v:shape>
                <v:shape id="Freeform 1342188136" o:spid="_x0000_s1044" style="position:absolute;left:68283;top:29917;width:9025;height:13202;visibility:visible;mso-wrap-style:square;v-text-anchor:middle" coordsize="902503,13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" path="m45409,1286231c28381,1274899,28381,1269232,28381,1257900r,-164320c28381,1082247,34056,1076581,45409,1076581v28381,,79466,39663,147579,39663c289482,1116244,340567,1053916,380300,912261l5676,33997c,22665,,22665,,16998,,5666,5676,,17029,l232721,v17028,,17028,5666,22705,16998l476794,606285,658430,16998c664106,5666,664106,,681135,l885475,v11353,,17028,5666,17028,11332c902503,16998,902503,22665,896828,33997l556260,1025585v-79466,237981,-204341,294643,-329215,294643c147579,1314562,85142,1303230,45409,1286231xe" stroked="f" strokeweight="1.57669mm">
                  <v:stroke joinstyle="miter"/>
                  <v:path arrowok="t" o:connecttype="custom" o:connectlocs="45409,1286231;28381,1257900;28381,1093580;45409,1076581;192988,1116244;380300,912261;5676,33997;0,16998;17029,0;232721,0;255426,16998;476794,606285;658430,16998;681135,0;885475,0;902503,11332;896828,33997;556260,1025585;227045,1320228;45409,1286231" o:connectangles="0,0,0,0,0,0,0,0,0,0,0,0,0,0,0,0,0,0,0,0"/>
                </v:shape>
                <v:shape id="Freeform 1099276822" o:spid="_x0000_s1045" style="position:absolute;left:7038;top:42383;width:9990;height:13032;visibility:visible;mso-wrap-style:square;v-text-anchor:middle" coordsize="998997,130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" path="m380300,1286231r,-1070915l17028,215316c5676,215316,,209650,,198318l,16998c,5666,5676,,17028,l981969,v11352,,17028,5666,17028,16998l998997,198318v,11332,-5676,16998,-17028,16998l618697,215316r,1070915c618697,1297563,613021,1303230,601669,1303230r-198664,c385976,1303230,380300,1297563,380300,1286231xe" stroked="f" strokeweight="1.57669mm">
                  <v:stroke joinstyle="miter"/>
                  <v:path arrowok="t" o:connecttype="custom" o:connectlocs="380300,1286231;380300,215316;17028,215316;0,198318;0,16998;17028,0;981969,0;998997,16998;998997,198318;981969,215316;618697,215316;618697,1286231;601669,1303230;403005,1303230;380300,1286231" o:connectangles="0,0,0,0,0,0,0,0,0,0,0,0,0,0,0"/>
                </v:shape>
                <v:shape id="Freeform 856198983" o:spid="_x0000_s1046" style="position:absolute;left:17652;top:45953;width:6414;height:9462;visibility:visible;mso-wrap-style:square;v-text-anchor:middle" coordsize="641402,94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" path="m,929260l,33997c,22665,5676,16999,17029,16999r187312,c215693,16999,221369,22665,221369,33997r,50996c278130,33997,357596,,448414,v62437,,119198,11333,170283,28331c635726,33997,641402,45330,641402,62328r,175653c641402,249314,635726,254980,624374,254980v,,-5677,,-11353,-5666c533556,209650,476794,198318,420033,198318v-119198,,-204340,56662,-204340,249313l215693,929260v,11332,-5676,16998,-17029,16998l11352,946258c5676,946258,,940592,,929260xe" stroked="f" strokeweight="1.57669mm">
                  <v:stroke joinstyle="miter"/>
                  <v:path arrowok="t" o:connecttype="custom" o:connectlocs="0,929260;0,33997;17029,16999;204341,16999;221369,33997;221369,84993;448414,0;618697,28331;641402,62328;641402,237981;624374,254980;613021,249314;420033,198318;215693,447631;215693,929260;198664,946258;11352,946258;0,929260" o:connectangles="0,0,0,0,0,0,0,0,0,0,0,0,0,0,0,0,0,0"/>
                </v:shape>
                <v:shape id="Freeform 1244399076" o:spid="_x0000_s1047" style="position:absolute;left:25372;top:46066;width:8287;height:9464;visibility:visible;mso-wrap-style:square;v-text-anchor:middle" coordsize="828714,94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" path="m,640282l,22665c,11332,5676,5666,17029,5666r187312,c215693,5666,221369,11332,221369,22665r,538290c221369,702610,278130,753607,380300,753607v119199,,221369,-90660,221369,-311642l601669,16998c601669,5666,607345,,618697,l811686,v11352,,17028,5666,17028,16998l828714,912261v,11332,-5676,16998,-17028,16998l624374,929259v-11353,,-17029,-5666,-17029,-16998l607345,844266c533556,906595,442738,946258,323539,946258,119199,951924,,832934,,640282xe" stroked="f" strokeweight="1.57669mm">
                  <v:stroke joinstyle="miter"/>
                  <v:path arrowok="t" o:connecttype="custom" o:connectlocs="0,640282;0,22665;17029,5666;204341,5666;221369,22665;221369,560955;380300,753607;601669,441965;601669,16998;618697,0;811686,0;828714,16998;828714,912261;811686,929259;624374,929259;607345,912261;607345,844266;323539,946258;0,640282" o:connectangles="0,0,0,0,0,0,0,0,0,0,0,0,0,0,0,0,0,0,0"/>
                </v:shape>
                <v:shape id="Freeform 1760162196" o:spid="_x0000_s1048" style="position:absolute;left:35021;top:45896;width:8004;height:9746;visibility:visible;mso-wrap-style:square;v-text-anchor:middle" coordsize="800333,97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" path="m,640283c,628950,5676,623284,17029,623284r187312,c215693,623284,221369,628950,221369,640283v17028,90659,96494,130322,192988,130322c505175,770605,578965,736608,578965,679946v,-50996,-62437,-90659,-232721,-118990c119199,521292,17029,430632,17029,288977,17029,79327,210017,,385977,,613021,,760601,124657,777629,288977v,11333,-5676,16999,-17028,16999l573289,305976v-11353,,-22705,-5666,-28381,-16999c516528,232315,465442,198318,380300,198318v-73789,,-141903,28331,-141903,90659c238397,334307,278130,373970,465442,402301v204341,33997,334892,101992,334892,277645c800334,855599,635726,974589,403005,974589,175960,968923,17029,844266,,640283xe" stroked="f" strokeweight="1.57669mm">
                  <v:stroke joinstyle="miter"/>
                  <v:path arrowok="t" o:connecttype="custom" o:connectlocs="0,640283;17029,623284;204341,623284;221369,640283;414357,770605;578965,679946;346244,560956;17029,288977;385977,0;777629,288977;760601,305976;573289,305976;544908,288977;380300,198318;238397,288977;465442,402301;800334,679946;403005,974589;0,640283" o:connectangles="0,0,0,0,0,0,0,0,0,0,0,0,0,0,0,0,0,0,0"/>
                </v:shape>
                <v:shape id="Freeform 1669315525" o:spid="_x0000_s1049" style="position:absolute;left:43819;top:43233;width:7152;height:12298;visibility:visible;mso-wrap-style:square;v-text-anchor:middle" coordsize="715191,122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" path="m175960,923593r,-441965l17029,481628c5676,481628,,475962,,464630l,300309c,288977,5676,283311,17029,283311r158931,l175960,16998c175960,5666,181636,,192988,l380300,v11353,,17029,5666,17029,16998l397329,283311r283806,c692487,283311,698163,288977,698163,300309r,164321c698163,475962,692487,481628,681135,481628r-283806,l397329,878264v,101991,34057,152987,130551,152987c584641,1031251,624374,1025585,686811,1002920v5676,,11352,-5666,17028,-5666c715192,997254,715192,1002920,715192,1014252r,152989c715192,1184239,715192,1195572,698163,1201238v-56761,22665,-141903,28331,-215693,28331c312187,1235235,175960,1133243,175960,923593xe" stroked="f" strokeweight="1.57669mm">
                  <v:stroke joinstyle="miter"/>
                  <v:path arrowok="t" o:connecttype="custom" o:connectlocs="175960,923593;175960,481628;17029,481628;0,464630;0,300309;17029,283311;175960,283311;175960,16998;192988,0;380300,0;397329,16998;397329,283311;681135,283311;698163,300309;698163,464630;681135,481628;397329,481628;397329,878264;527880,1031251;686811,1002920;703839,997254;715192,1014252;715192,1167241;698163,1201238;482470,1229569;175960,923593" o:connectangles="0,0,0,0,0,0,0,0,0,0,0,0,0,0,0,0,0,0,0,0,0,0,0,0,0,0"/>
                </v:shape>
              </v:group>
              <v:group id="Graphic 16" o:spid="_x0000_s1050" style="position:absolute;left:10;top:6743;width:7652;height:804" coordorigin=",75190" coordsize="84971,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">
                <v:shape id="Freeform 202064582" o:spid="_x0000_s1051" style="position:absolute;top:75190;width:6357;height:7026;visibility:visible;mso-wrap-style:square;v-text-anchor:middle" coordsize="635725,70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" path="m,351305c,107659,164608,,323539,,488147,,613021,90660,635726,243647v,5667,-5676,11333,-11352,11333l522203,254980v-5676,,-11352,-5666,-11352,-11333c482470,147322,414357,113324,323539,113324v-96494,,-192988,79328,-192988,237981c130551,509959,227045,589287,323539,589287v90818,,158931,-33998,187312,-130323c510851,453297,516527,447632,522203,447632r102171,c630050,447632,635726,453297,635726,458964,613021,606285,488147,702611,323539,702611,164608,702611,,594953,,351305xe" filled="f" stroked="f" strokeweight="1.57669mm">
                  <v:stroke joinstyle="miter"/>
                  <v:path arrowok="t" o:connecttype="custom" o:connectlocs="0,351305;323539,0;635726,243647;624374,254980;522203,254980;510851,243647;323539,113324;130551,351305;323539,589287;510851,458964;522203,447632;624374,447632;635726,458964;323539,702611;0,351305" o:connectangles="0,0,0,0,0,0,0,0,0,0,0,0,0,0,0"/>
                </v:shape>
                <v:shape id="Freeform 139476645" o:spid="_x0000_s1052" style="position:absolute;left:7435;top:75247;width:4484;height:6856;visibility:visible;mso-wrap-style:square;v-text-anchor:middle" coordsize="448413,68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" path="m,674279l,11332c,5666,5676,,11352,r96494,c113522,,119199,5666,119199,11332r,232315c158932,209650,210017,186985,272454,186985v107846,,175960,50996,175960,175653l448414,674279v,5667,-5676,11333,-11353,11333l340567,685612v-5676,,-11352,-5666,-11352,-11333l329215,390969v,-67995,-28380,-101992,-90818,-101992c170284,288977,113522,345639,113522,453297r,220982c113522,679946,107846,685612,102170,685612r-96494,c,685612,,679946,,674279xe" filled="f" stroked="f" strokeweight="1.57669mm">
                  <v:stroke joinstyle="miter"/>
                  <v:path arrowok="t" o:connecttype="custom" o:connectlocs="0,674279;0,11332;11352,0;107846,0;119199,11332;119199,243647;272454,186985;448414,362638;448414,674279;437061,685612;340567,685612;329215,674279;329215,390969;238397,288977;113522,453297;113522,674279;102170,685612;5676,685612;0,674279" o:connectangles="0,0,0,0,0,0,0,0,0,0,0,0,0,0,0,0,0,0,0"/>
                </v:shape>
                <v:shape id="Freeform 490112057" o:spid="_x0000_s1053" style="position:absolute;left:12941;top:77117;width:4564;height:5046;visibility:visible;mso-wrap-style:square;v-text-anchor:middle" coordsize="456440,50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" path="m,345639c,237981,90818,181319,198664,181319v45409,,85142,11332,119199,16999l317863,186984v,-50995,-34057,-84993,-90818,-84993c181636,101991,153255,118990,136227,147321v-5676,5667,-5676,11332,-11352,11332l22705,158653v-5677,,-5677,,-5677,-5665c17028,152988,17028,147321,17028,141655,34057,62328,107846,,227045,,351920,,437061,73660,437061,186984r,209651c437061,436298,442738,464630,454090,487294v5676,5667,,11332,-5676,11332l329215,498626v-5676,,-11352,-5665,-11352,-11332l317863,458963v-28381,22665,-68114,45330,-141903,45330c79466,509959,,447631,,345639xm323539,300309c283806,288977,249749,283311,204341,283311v-51086,,-90819,22664,-90819,62328c113522,385302,147579,407967,198664,407967v68114,-5666,124875,-45329,124875,-107658xe" filled="f" stroked="f" strokeweight="1.57669mm">
                  <v:stroke joinstyle="miter"/>
                  <v:path arrowok="t" o:connecttype="custom" o:connectlocs="0,345639;198664,181319;317863,198318;317863,186984;227045,101991;136227,147321;124875,158653;22705,158653;17028,152988;17028,141655;227045,0;437061,186984;437061,396635;454090,487294;448414,498626;329215,498626;317863,487294;317863,458963;175960,504293;0,345639;323539,300309;204341,283311;113522,345639;198664,407967;323539,300309" o:connectangles="0,0,0,0,0,0,0,0,0,0,0,0,0,0,0,0,0,0,0,0,0,0,0,0,0"/>
                </v:shape>
                <v:shape id="Freeform 1819473365" o:spid="_x0000_s1054" style="position:absolute;left:18674;top:77060;width:4371;height:5010;visibility:visible;mso-wrap-style:square;v-text-anchor:middle" coordsize="437061,50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" path="m,492961l,22665c,16999,5676,11332,11352,11332r96494,c113522,11332,119198,16999,119198,22665r,33997c158931,22665,204340,,266778,,374624,,437061,62329,437061,164320r,322975c437061,492961,431385,498627,425709,498627r-96494,c323539,498627,317863,492961,317863,487295r,-283311c317863,130323,289482,101992,232721,101992v-62437,,-119199,45330,-119199,164320l113522,487295v,5666,-5676,11332,-11352,11332l5676,498627v,5666,-5676,,-5676,-5666xe" filled="f" stroked="f" strokeweight="1.57669mm">
                  <v:stroke joinstyle="miter"/>
                  <v:path arrowok="t" o:connecttype="custom" o:connectlocs="0,492961;0,22665;11352,11332;107846,11332;119198,22665;119198,56662;266778,0;437061,164320;437061,487295;425709,498627;329215,498627;317863,487295;317863,203984;232721,101992;113522,266312;113522,487295;102170,498627;5676,498627;0,492961" o:connectangles="0,0,0,0,0,0,0,0,0,0,0,0,0,0,0,0,0,0,0"/>
                </v:shape>
                <v:shape id="Freeform 984664040" o:spid="_x0000_s1055" style="position:absolute;left:24123;top:77060;width:4825;height:7030;visibility:visible;mso-wrap-style:square;v-text-anchor:middle" coordsize="482470,70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" path="m28381,538291v,-5667,5676,-11333,11352,-11333l136227,526958v5676,,11352,5666,11352,11333c158932,583620,204340,600619,249749,600619v79466,,119199,-50996,119199,-130323l368948,453297v-39733,33998,-79466,45330,-136227,45330c96494,498627,,396635,,249313,,101992,90818,,227045,v62437,,102170,16999,136227,50996l363272,22665v,-5666,5676,-11333,11352,-11333l471118,11332v5676,,11352,5667,11352,11333l482470,453297v,169987,-85141,249313,-244073,249313c130551,708277,39733,645948,28381,538291xm374624,254980v,-79327,-45409,-141656,-124875,-141656c175960,113324,124875,175653,124875,254980v,79326,45409,141655,124874,141655c329215,396635,374624,334306,374624,254980xe" filled="f" stroked="f" strokeweight="1.57669mm">
                  <v:stroke joinstyle="miter"/>
                  <v:path arrowok="t" o:connecttype="custom" o:connectlocs="28381,538291;39733,526958;136227,526958;147579,538291;249749,600619;368948,470296;368948,453297;232721,498627;0,249313;227045,0;363272,50996;363272,22665;374624,11332;471118,11332;482470,22665;482470,453297;238397,702610;28381,538291;374624,254980;249749,113324;124875,254980;249749,396635;374624,254980" o:connectangles="0,0,0,0,0,0,0,0,0,0,0,0,0,0,0,0,0,0,0,0,0,0,0"/>
                </v:shape>
                <v:shape id="Freeform 1469490083" o:spid="_x0000_s1056" style="position:absolute;left:30083;top:77117;width:5108;height:5099;visibility:visible;mso-wrap-style:square;v-text-anchor:middle" coordsize="510851,50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" path="m,254980c,101991,113522,,255426,,420033,,510851,124657,510851,266312r,16999c510851,288977,505175,294643,499499,294643r-374624,c136227,362638,181636,407967,255426,407967v56761,,96493,-16998,119198,-62328c380300,339973,380300,334306,385977,334306r102169,c493822,334306,493822,339973,493822,339973v,,,5666,,11332c454090,458963,368948,509959,249749,509959,107846,509959,,402301,,254980xm380300,192651c363272,141655,323539,101991,249749,101991v-56761,,-107846,33998,-124874,90660l380300,192651xe" filled="f" stroked="f" strokeweight="1.57669mm">
                  <v:stroke joinstyle="miter"/>
                  <v:path arrowok="t" o:connecttype="custom" o:connectlocs="0,254980;255426,0;510851,266312;510851,283311;499499,294643;124875,294643;255426,407967;374624,345639;385977,334306;488146,334306;493822,339973;493822,351305;249749,509959;0,254980;380300,192651;249749,101991;124875,192651;380300,192651" o:connectangles="0,0,0,0,0,0,0,0,0,0,0,0,0,0,0,0,0,0"/>
                </v:shape>
                <v:shape id="Freeform 465015015" o:spid="_x0000_s1057" style="position:absolute;left:37746;top:77230;width:4881;height:6913;visibility:visible;mso-wrap-style:square;v-text-anchor:middle" coordsize="488146,69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" path="m34057,674279c22705,668614,22705,662947,22705,657281r,-84994c22705,566622,28381,560955,28381,560955v17028,,45409,22665,79465,22665c158932,583620,187312,555289,204340,475962l5676,16999c5676,11332,,11332,,5666,,,5676,,5676,l119198,v5677,,11353,5666,11353,11332l249749,317308,346243,11332c346243,5666,351919,,357596,l482470,v5676,,5676,,5676,5666c488146,5666,488146,11332,482470,16999l300835,538291c255426,662947,192988,691278,124875,691278v-34057,,-68114,-5666,-90818,-16999xe" filled="f" stroked="f" strokeweight="1.57669mm">
                  <v:stroke joinstyle="miter"/>
                  <v:path arrowok="t" o:connecttype="custom" o:connectlocs="34057,674279;22705,657281;22705,572287;28381,560955;107846,583620;204340,475962;5676,16999;0,5666;5676,0;119198,0;130551,11332;249749,317308;346243,11332;357596,0;482470,0;488146,5666;482470,16999;300835,538291;124875,691278;34057,674279" o:connectangles="0,0,0,0,0,0,0,0,0,0,0,0,0,0,0,0,0,0,0,0"/>
                </v:shape>
                <v:shape id="Freeform 1552384236" o:spid="_x0000_s1058" style="position:absolute;left:43025;top:77117;width:5335;height:5099;visibility:visible;mso-wrap-style:square;v-text-anchor:middle" coordsize="533555,50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" path="m,254980c,107658,113522,,266778,,420033,,533555,107658,533555,254980v,147321,-113522,254979,-266777,254979c113522,509959,,402301,,254980xm403005,254980v,-90660,-56762,-147322,-136227,-147322c187312,107658,130551,164320,130551,254980v,90659,56761,147321,136227,147321c346243,402301,403005,345639,403005,254980xe" filled="f" stroked="f" strokeweight="1.57669mm">
                  <v:stroke joinstyle="miter"/>
                  <v:path arrowok="t" o:connecttype="custom" o:connectlocs="0,254980;266778,0;533555,254980;266778,509959;0,254980;403005,254980;266778,107658;130551,254980;266778,402301;403005,254980" o:connectangles="0,0,0,0,0,0,0,0,0,0"/>
                </v:shape>
                <v:shape id="Freeform 1054180860" o:spid="_x0000_s1059" style="position:absolute;left:49211;top:77230;width:4428;height:5043;visibility:visible;mso-wrap-style:square;v-text-anchor:middle" coordsize="442737,50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" path="m,334306l,11332c,5666,5676,,11353,r96493,c113522,,119199,5666,119199,11332r,283311c119199,368304,147580,396635,204341,396635v62437,,119198,-45330,119198,-164321l323539,11332c323539,5666,329215,,334891,r96495,c437062,,442738,5666,442738,11332r,470296c442738,487294,437062,492961,431386,492961r-96495,c329215,492961,323539,487294,323539,481628r,-33997c283806,481628,238397,504293,175960,504293,68114,498627,,430632,,334306xe" filled="f" stroked="f" strokeweight="1.57669mm">
                  <v:stroke joinstyle="miter"/>
                  <v:path arrowok="t" o:connecttype="custom" o:connectlocs="0,334306;0,11332;11353,0;107846,0;119199,11332;119199,294643;204341,396635;323539,232314;323539,11332;334891,0;431386,0;442738,11332;442738,481628;431386,492961;334891,492961;323539,481628;323539,447631;175960,504293;0,334306" o:connectangles="0,0,0,0,0,0,0,0,0,0,0,0,0,0,0,0,0,0,0"/>
                </v:shape>
                <v:shape id="Freeform 86984775" o:spid="_x0000_s1060" style="position:absolute;left:54888;top:77117;width:3405;height:4986;visibility:visible;mso-wrap-style:square;v-text-anchor:middle" coordsize="340567,49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" path="m,487294l,16998c,11332,5676,5666,11353,5666r96493,c113522,5666,119199,11332,119199,16998r,28331c147580,16998,192988,,238397,v34057,,62438,5666,90818,16998c340567,22665,340567,22665,340567,33997r,90660c340567,130322,340567,135989,334891,135989v,,,,-5676,c289483,113324,255426,107658,227045,107658v-62437,,-107846,28331,-107846,130323l119199,487294v,5667,-5677,11332,-11353,11332l11353,498626c,498626,,492961,,487294xe" filled="f" stroked="f" strokeweight="1.57669mm">
                  <v:stroke joinstyle="miter"/>
                  <v:path arrowok="t" o:connecttype="custom" o:connectlocs="0,487294;0,16998;11353,5666;107846,5666;119199,16998;119199,45329;238397,0;329215,16998;340567,33997;340567,124657;334891,135989;329215,135989;227045,107658;119199,237981;119199,487294;107846,498626;11353,498626;0,487294" o:connectangles="0,0,0,0,0,0,0,0,0,0,0,0,0,0,0,0,0,0"/>
                </v:shape>
                <v:shape id="Freeform 869776608" o:spid="_x0000_s1061" style="position:absolute;left:61075;top:77117;width:4313;height:4998;visibility:visible;mso-wrap-style:square;v-text-anchor:middle" coordsize="431384,49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" path="m,334306v,-5666,5676,-11332,11352,-11332l113522,322974v5676,,11353,5666,11353,11332c136227,379636,175959,402301,227045,402301v51085,,85142,-16999,85142,-45330c312187,328640,278130,311642,187311,294643,68113,271978,17028,226649,17028,152988,17028,45329,119198,,215692,,334891,,414356,62328,425709,147321v,5667,-5676,11332,-11353,11332l306510,158653v-5676,,-11352,-5665,-11352,-11332c283806,118990,255426,96326,210016,96326v-39732,,-73789,16998,-73789,45329c136227,164320,158931,186984,255426,203983v107846,16999,175959,50997,175959,141656c431385,436298,346243,498626,221368,498626,90817,509959,5676,441964,,334306xe" filled="f" stroked="f" strokeweight="1.57669mm">
                  <v:stroke joinstyle="miter"/>
                  <v:path arrowok="t" o:connecttype="custom" o:connectlocs="0,334306;11352,322974;113522,322974;124875,334306;227045,402301;312187,356971;187311,294643;17028,152988;215692,0;425709,147321;414356,158653;306510,158653;295158,147321;210016,96326;136227,141655;255426,203983;431385,345639;221368,498626;0,334306" o:connectangles="0,0,0,0,0,0,0,0,0,0,0,0,0,0,0,0,0,0,0"/>
                </v:shape>
                <v:shape id="Freeform 1421723255" o:spid="_x0000_s1062" style="position:absolute;left:65786;top:75643;width:3860;height:6630;visibility:visible;mso-wrap-style:square;v-text-anchor:middle" coordsize="385976,66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" path="m96495,492961r,-232315l11353,260646c5676,260646,,254980,,249313l,164320v,-5666,5676,-11332,11353,-11332l96495,152988r,-141656c96495,5667,102170,,107847,r96494,c210017,,215693,5667,215693,11332r,141656l363272,152988v5676,,11352,5666,11352,11332l374624,249313v,5667,-5676,11333,-11352,11333l215693,260646r,209650c215693,521292,232721,549623,283806,549623v28381,,51086,,85142,-11332c374624,538291,374624,538291,380301,538291v5676,,5676,5666,5676,11332l385977,628950v,11333,,11333,-5676,16998c351920,657281,306511,662947,266778,662947,164608,657281,96495,600619,96495,492961xe" filled="f" stroked="f" strokeweight="1.57669mm">
                  <v:stroke joinstyle="miter"/>
                  <v:path arrowok="t" o:connecttype="custom" o:connectlocs="96495,492961;96495,260646;11353,260646;0,249313;0,164320;11353,152988;96495,152988;96495,11332;107847,0;204341,0;215693,11332;215693,152988;363272,152988;374624,164320;374624,249313;363272,260646;215693,260646;215693,470296;283806,549623;368948,538291;380301,538291;385977,549623;385977,628950;380301,645948;266778,662947;96495,492961" o:connectangles="0,0,0,0,0,0,0,0,0,0,0,0,0,0,0,0,0,0,0,0,0,0,0,0,0,0"/>
                </v:shape>
                <v:shape id="Freeform 1753886671" o:spid="_x0000_s1063" style="position:absolute;left:70213;top:77117;width:5336;height:5099;visibility:visible;mso-wrap-style:square;v-text-anchor:middle" coordsize="533556,50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" path="m,254980c,107658,113522,,266778,,420034,,533556,107658,533556,254980v,147321,-113522,254979,-266778,254979c113522,509959,,402301,,254980xm403005,254980v,-90660,-56761,-147322,-136227,-147322c187312,107658,130551,164320,130551,254980v,90659,56761,147321,136227,147321c346244,402301,403005,345639,403005,254980xe" filled="f" stroked="f" strokeweight="1.57669mm">
                  <v:stroke joinstyle="miter"/>
                  <v:path arrowok="t" o:connecttype="custom" o:connectlocs="0,254980;266778,0;533556,254980;266778,509959;0,254980;403005,254980;266778,107658;130551,254980;266778,402301;403005,254980" o:connectangles="0,0,0,0,0,0,0,0,0,0"/>
                </v:shape>
                <v:shape id="Freeform 260092841" o:spid="_x0000_s1064" style="position:absolute;left:76343;top:77117;width:3406;height:4986;visibility:visible;mso-wrap-style:square;v-text-anchor:middle" coordsize="340567,49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" path="m,487294l,16998c,11332,5676,5666,11352,5666r96494,c113522,5666,119199,11332,119199,16998r,28331c147580,16998,192988,,238397,v34057,,62438,5666,90818,16998c340567,22665,340567,22665,340567,33997r,90660c340567,130322,340567,135989,334891,135989v,,,,-5676,c289483,113324,255426,107658,227045,107658v-62438,,-107846,28331,-107846,130323l119199,487294v,5667,-5677,11332,-11353,11332l11352,498626c,498626,,492961,,487294xe" filled="f" stroked="f" strokeweight="1.57669mm">
                  <v:stroke joinstyle="miter"/>
                  <v:path arrowok="t" o:connecttype="custom" o:connectlocs="0,487294;0,16998;11352,5666;107846,5666;119199,16998;119199,45329;238397,0;329215,16998;340567,33997;340567,124657;334891,135989;329215,135989;227045,107658;119199,237981;119199,487294;107846,498626;11352,498626;0,487294" o:connectangles="0,0,0,0,0,0,0,0,0,0,0,0,0,0,0,0,0,0"/>
                </v:shape>
                <v:shape id="Freeform 157546517" o:spid="_x0000_s1065" style="position:absolute;left:80260;top:77230;width:4711;height:6913;visibility:visible;mso-wrap-style:square;v-text-anchor:middle" coordsize="471118,69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" path="m34057,674279c22705,668614,22705,662947,22705,657281r,-84994c22705,566622,28381,560955,28381,560955v17028,,45409,22665,79466,22665c158932,583620,187312,555289,204341,475962l5676,16999c5676,11332,,11332,,5666,,,5676,,5676,l119199,v5676,,11352,5666,11352,11332l249750,317308,346244,11332c346244,5666,351920,,357596,l465443,v5675,,5675,,5675,5666c471118,5666,471118,11332,465443,16999l283806,538291c238398,662947,175960,691278,107847,691278v-22705,,-51086,-5666,-73790,-16999xe" filled="f" stroked="f" strokeweight="1.57669mm">
                  <v:stroke joinstyle="miter"/>
                  <v:path arrowok="t" o:connecttype="custom" o:connectlocs="34057,674279;22705,657281;22705,572287;28381,560955;107847,583620;204341,475962;5676,16999;0,5666;5676,0;119199,0;130551,11332;249750,317308;346244,11332;357596,0;465443,0;471118,5666;465443,16999;283806,538291;107847,691278;34057,674279" o:connectangles="0,0,0,0,0,0,0,0,0,0,0,0,0,0,0,0,0,0,0,0"/>
                </v:shape>
              </v:group>
              <w10:wrap anchorx="page" anchory="page"/>
            </v:group>
          </w:pict>
        </mc:Fallback>
      </mc:AlternateContent>
    </w:r>
    <w:r w:rsidR="002C253C">
      <w:rPr>
        <w:b/>
        <w:bCs/>
        <w:sz w:val="60"/>
        <w:szCs w:val="60"/>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7B6833E"/>
    <w:lvl w:ilvl="0">
      <w:start w:val="1"/>
      <w:numFmt w:val="bullet"/>
      <w:pStyle w:val="ListBullet2"/>
      <w:lvlText w:val="–"/>
      <w:lvlJc w:val="left"/>
      <w:pPr>
        <w:tabs>
          <w:tab w:val="num" w:pos="643"/>
        </w:tabs>
        <w:ind w:left="643" w:hanging="360"/>
      </w:pPr>
      <w:rPr>
        <w:rFonts w:ascii="Times New Roman" w:hAnsi="Times New Roman" w:cs="Times New Roman" w:hint="default"/>
        <w:color w:val="auto"/>
      </w:rPr>
    </w:lvl>
  </w:abstractNum>
  <w:abstractNum w:abstractNumId="1" w15:restartNumberingAfterBreak="0">
    <w:nsid w:val="FFFFFF89"/>
    <w:multiLevelType w:val="singleLevel"/>
    <w:tmpl w:val="D8A6F9A6"/>
    <w:lvl w:ilvl="0">
      <w:start w:val="1"/>
      <w:numFmt w:val="bullet"/>
      <w:pStyle w:val="ListBullet"/>
      <w:lvlText w:val=""/>
      <w:lvlJc w:val="left"/>
      <w:pPr>
        <w:tabs>
          <w:tab w:val="num" w:pos="360"/>
        </w:tabs>
        <w:ind w:left="360" w:hanging="360"/>
      </w:pPr>
      <w:rPr>
        <w:rFonts w:ascii="Symbol" w:hAnsi="Symbol" w:hint="default"/>
      </w:rPr>
    </w:lvl>
  </w:abstractNum>
  <w:num w:numId="1" w16cid:durableId="2135249986">
    <w:abstractNumId w:val="1"/>
  </w:num>
  <w:num w:numId="2" w16cid:durableId="31457528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3C"/>
    <w:rsid w:val="00002C7B"/>
    <w:rsid w:val="00010859"/>
    <w:rsid w:val="0004172D"/>
    <w:rsid w:val="000976D5"/>
    <w:rsid w:val="000C6B87"/>
    <w:rsid w:val="0012056C"/>
    <w:rsid w:val="00153A6B"/>
    <w:rsid w:val="001B7E0A"/>
    <w:rsid w:val="001C3694"/>
    <w:rsid w:val="002079C8"/>
    <w:rsid w:val="00230A2B"/>
    <w:rsid w:val="00231268"/>
    <w:rsid w:val="00286337"/>
    <w:rsid w:val="002A17F7"/>
    <w:rsid w:val="002C253C"/>
    <w:rsid w:val="002C2E79"/>
    <w:rsid w:val="002D59F5"/>
    <w:rsid w:val="002F170E"/>
    <w:rsid w:val="003040C0"/>
    <w:rsid w:val="00322572"/>
    <w:rsid w:val="00366DE8"/>
    <w:rsid w:val="00381A8B"/>
    <w:rsid w:val="003A4FBD"/>
    <w:rsid w:val="003B4770"/>
    <w:rsid w:val="003E335D"/>
    <w:rsid w:val="003F6B18"/>
    <w:rsid w:val="00404990"/>
    <w:rsid w:val="00413DA6"/>
    <w:rsid w:val="00421FF3"/>
    <w:rsid w:val="00443672"/>
    <w:rsid w:val="00452F91"/>
    <w:rsid w:val="0048317E"/>
    <w:rsid w:val="00486402"/>
    <w:rsid w:val="004934B0"/>
    <w:rsid w:val="00494123"/>
    <w:rsid w:val="004A3F86"/>
    <w:rsid w:val="004D39E7"/>
    <w:rsid w:val="004E527D"/>
    <w:rsid w:val="00542E7E"/>
    <w:rsid w:val="00565C99"/>
    <w:rsid w:val="00575D7A"/>
    <w:rsid w:val="005E0110"/>
    <w:rsid w:val="00613293"/>
    <w:rsid w:val="00640AF4"/>
    <w:rsid w:val="00661977"/>
    <w:rsid w:val="006643FC"/>
    <w:rsid w:val="00682047"/>
    <w:rsid w:val="0071356A"/>
    <w:rsid w:val="007219F3"/>
    <w:rsid w:val="00731B87"/>
    <w:rsid w:val="00741A36"/>
    <w:rsid w:val="00757601"/>
    <w:rsid w:val="00765F69"/>
    <w:rsid w:val="007A7441"/>
    <w:rsid w:val="0083527F"/>
    <w:rsid w:val="008628F2"/>
    <w:rsid w:val="00894D72"/>
    <w:rsid w:val="008A4757"/>
    <w:rsid w:val="008C5C44"/>
    <w:rsid w:val="009822E0"/>
    <w:rsid w:val="00982FD1"/>
    <w:rsid w:val="0099069B"/>
    <w:rsid w:val="009A4CCD"/>
    <w:rsid w:val="009A538E"/>
    <w:rsid w:val="00A06E6C"/>
    <w:rsid w:val="00A60D55"/>
    <w:rsid w:val="00A8539C"/>
    <w:rsid w:val="00AB0BD7"/>
    <w:rsid w:val="00AD2FCA"/>
    <w:rsid w:val="00B35C3E"/>
    <w:rsid w:val="00B4727B"/>
    <w:rsid w:val="00B9789C"/>
    <w:rsid w:val="00BA1230"/>
    <w:rsid w:val="00BA1BD7"/>
    <w:rsid w:val="00BB1B03"/>
    <w:rsid w:val="00BB41A4"/>
    <w:rsid w:val="00BE1920"/>
    <w:rsid w:val="00BE7868"/>
    <w:rsid w:val="00C06D62"/>
    <w:rsid w:val="00D54DEB"/>
    <w:rsid w:val="00D746E7"/>
    <w:rsid w:val="00DC357B"/>
    <w:rsid w:val="00DD1E1B"/>
    <w:rsid w:val="00E739AB"/>
    <w:rsid w:val="00E91DE3"/>
    <w:rsid w:val="00EB0D1B"/>
    <w:rsid w:val="00F26D6C"/>
    <w:rsid w:val="00F35381"/>
    <w:rsid w:val="00F3602C"/>
    <w:rsid w:val="00F60036"/>
    <w:rsid w:val="00FA424D"/>
    <w:rsid w:val="00FB4B05"/>
    <w:rsid w:val="00FC1F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A6046"/>
  <w15:chartTrackingRefBased/>
  <w15:docId w15:val="{80AC971A-D314-4E44-BD59-CA9FDEA2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123"/>
    <w:pPr>
      <w:tabs>
        <w:tab w:val="left" w:pos="283"/>
        <w:tab w:val="left" w:pos="680"/>
        <w:tab w:val="left" w:pos="964"/>
      </w:tabs>
      <w:suppressAutoHyphens/>
      <w:autoSpaceDE w:val="0"/>
      <w:autoSpaceDN w:val="0"/>
      <w:adjustRightInd w:val="0"/>
      <w:spacing w:after="240"/>
      <w:textAlignment w:val="center"/>
    </w:pPr>
    <w:rPr>
      <w:rFonts w:cstheme="minorHAnsi"/>
      <w:color w:val="000000"/>
      <w:kern w:val="0"/>
      <w:sz w:val="32"/>
      <w:szCs w:val="32"/>
    </w:rPr>
  </w:style>
  <w:style w:type="paragraph" w:styleId="Heading1">
    <w:name w:val="heading 1"/>
    <w:basedOn w:val="Normal"/>
    <w:next w:val="Normal"/>
    <w:link w:val="Heading1Char"/>
    <w:uiPriority w:val="9"/>
    <w:qFormat/>
    <w:rsid w:val="00FB4B05"/>
    <w:pPr>
      <w:tabs>
        <w:tab w:val="clear" w:pos="283"/>
        <w:tab w:val="clear" w:pos="680"/>
        <w:tab w:val="clear" w:pos="964"/>
      </w:tabs>
      <w:outlineLvl w:val="0"/>
    </w:pPr>
    <w:rPr>
      <w:rFonts w:asciiTheme="majorHAnsi" w:hAnsiTheme="majorHAnsi"/>
      <w:b/>
      <w:bCs/>
      <w:sz w:val="60"/>
      <w:szCs w:val="60"/>
    </w:rPr>
  </w:style>
  <w:style w:type="paragraph" w:styleId="Heading2">
    <w:name w:val="heading 2"/>
    <w:basedOn w:val="Normal"/>
    <w:next w:val="Normal"/>
    <w:link w:val="Heading2Char"/>
    <w:uiPriority w:val="9"/>
    <w:unhideWhenUsed/>
    <w:qFormat/>
    <w:rsid w:val="00FB4B05"/>
    <w:pPr>
      <w:tabs>
        <w:tab w:val="clear" w:pos="283"/>
        <w:tab w:val="clear" w:pos="680"/>
        <w:tab w:val="clear" w:pos="964"/>
        <w:tab w:val="left" w:pos="6757"/>
      </w:tabs>
      <w:outlineLvl w:val="1"/>
    </w:pPr>
    <w:rPr>
      <w:rFonts w:asciiTheme="majorHAnsi" w:hAnsiTheme="majorHAnsi"/>
      <w:b/>
      <w:bCs/>
      <w:sz w:val="48"/>
      <w:szCs w:val="48"/>
    </w:rPr>
  </w:style>
  <w:style w:type="paragraph" w:styleId="Heading3">
    <w:name w:val="heading 3"/>
    <w:basedOn w:val="Normal"/>
    <w:next w:val="Normal"/>
    <w:link w:val="Heading3Char"/>
    <w:uiPriority w:val="9"/>
    <w:unhideWhenUsed/>
    <w:qFormat/>
    <w:rsid w:val="00FB4B05"/>
    <w:pPr>
      <w:outlineLvl w:val="2"/>
    </w:pPr>
    <w:rPr>
      <w:rFonts w:asciiTheme="majorHAnsi" w:hAnsiTheme="majorHAnsi"/>
      <w:b/>
      <w:bCs/>
      <w:sz w:val="36"/>
      <w:szCs w:val="36"/>
    </w:rPr>
  </w:style>
  <w:style w:type="paragraph" w:styleId="Heading4">
    <w:name w:val="heading 4"/>
    <w:basedOn w:val="Normal"/>
    <w:next w:val="Normal"/>
    <w:link w:val="Heading4Char"/>
    <w:uiPriority w:val="9"/>
    <w:unhideWhenUsed/>
    <w:qFormat/>
    <w:rsid w:val="001B7E0A"/>
    <w:pPr>
      <w:tabs>
        <w:tab w:val="clear" w:pos="283"/>
        <w:tab w:val="clear" w:pos="680"/>
        <w:tab w:val="clear" w:pos="964"/>
      </w:tabs>
      <w:spacing w:after="0"/>
      <w:outlineLvl w:val="3"/>
    </w:pPr>
    <w:rPr>
      <w:rFonts w:asciiTheme="majorHAnsi" w:hAnsiTheme="majorHAnsi"/>
      <w:b/>
      <w:bCs/>
      <w:color w:val="4D60FF" w:themeColor="accent6"/>
    </w:rPr>
  </w:style>
  <w:style w:type="paragraph" w:styleId="Heading5">
    <w:name w:val="heading 5"/>
    <w:basedOn w:val="Heading4"/>
    <w:next w:val="Normal"/>
    <w:link w:val="Heading5Char"/>
    <w:uiPriority w:val="9"/>
    <w:unhideWhenUsed/>
    <w:qFormat/>
    <w:rsid w:val="00FB4B05"/>
    <w:pPr>
      <w:outlineLvl w:val="4"/>
    </w:pPr>
    <w:rPr>
      <w:sz w:val="28"/>
      <w:szCs w:val="28"/>
    </w:rPr>
  </w:style>
  <w:style w:type="paragraph" w:styleId="Heading6">
    <w:name w:val="heading 6"/>
    <w:basedOn w:val="Heading5"/>
    <w:next w:val="Normal"/>
    <w:link w:val="Heading6Char"/>
    <w:uiPriority w:val="9"/>
    <w:unhideWhenUsed/>
    <w:qFormat/>
    <w:rsid w:val="001B7E0A"/>
    <w:pP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F26D6C"/>
    <w:rPr>
      <w:sz w:val="28"/>
    </w:rPr>
  </w:style>
  <w:style w:type="table" w:styleId="GridTable4-Accent1">
    <w:name w:val="Grid Table 4 Accent 1"/>
    <w:basedOn w:val="TableNormal"/>
    <w:uiPriority w:val="49"/>
    <w:rsid w:val="00DC357B"/>
    <w:rPr>
      <w:rFonts w:eastAsiaTheme="minorHAnsi"/>
      <w:kern w:val="0"/>
      <w:lang w:eastAsia="en-US"/>
      <w14:ligatures w14:val="none"/>
    </w:rPr>
    <w:tblPr>
      <w:tblBorders>
        <w:top w:val="single" w:sz="4" w:space="0" w:color="4C6EC2" w:themeColor="accent1" w:themeTint="99"/>
        <w:left w:val="single" w:sz="4" w:space="0" w:color="4C6EC2" w:themeColor="accent1" w:themeTint="99"/>
        <w:bottom w:val="single" w:sz="4" w:space="0" w:color="4C6EC2" w:themeColor="accent1" w:themeTint="99"/>
        <w:right w:val="single" w:sz="4" w:space="0" w:color="4C6EC2" w:themeColor="accent1" w:themeTint="99"/>
        <w:insideH w:val="single" w:sz="4" w:space="0" w:color="4C6EC2" w:themeColor="accent1" w:themeTint="99"/>
        <w:insideV w:val="single" w:sz="4" w:space="0" w:color="4C6EC2" w:themeColor="accent1" w:themeTint="99"/>
      </w:tblBorders>
      <w:tblCellMar>
        <w:top w:w="57" w:type="dxa"/>
        <w:bottom w:w="57" w:type="dxa"/>
      </w:tblCellMar>
    </w:tblPr>
    <w:tcPr>
      <w:shd w:val="clear" w:color="auto" w:fill="auto"/>
    </w:tcPr>
    <w:tblStylePr w:type="firstRow">
      <w:rPr>
        <w:b/>
        <w:bCs/>
        <w:color w:val="FFFFFF" w:themeColor="background1"/>
      </w:rPr>
      <w:tblPr/>
      <w:tcPr>
        <w:tcBorders>
          <w:top w:val="single" w:sz="4" w:space="0" w:color="1C2C52" w:themeColor="accent1"/>
          <w:left w:val="single" w:sz="4" w:space="0" w:color="1C2C52" w:themeColor="accent1"/>
          <w:bottom w:val="single" w:sz="4" w:space="0" w:color="1C2C52" w:themeColor="accent1"/>
          <w:right w:val="single" w:sz="4" w:space="0" w:color="1C2C52" w:themeColor="accent1"/>
          <w:insideH w:val="nil"/>
          <w:insideV w:val="nil"/>
        </w:tcBorders>
        <w:shd w:val="clear" w:color="auto" w:fill="1C2C52" w:themeFill="accent1"/>
      </w:tcPr>
    </w:tblStylePr>
    <w:tblStylePr w:type="lastRow">
      <w:rPr>
        <w:b/>
        <w:bCs/>
      </w:rPr>
      <w:tblPr/>
      <w:tcPr>
        <w:tcBorders>
          <w:top w:val="double" w:sz="4" w:space="0" w:color="1C2C52" w:themeColor="accent1"/>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381A8B"/>
    <w:rPr>
      <w:rFonts w:ascii="Minion Pro" w:hAnsi="Minion Pro" w:cs="Minion Pro"/>
    </w:rPr>
  </w:style>
  <w:style w:type="paragraph" w:styleId="Title">
    <w:name w:val="Title"/>
    <w:basedOn w:val="Normal"/>
    <w:next w:val="Normal"/>
    <w:link w:val="TitleChar"/>
    <w:uiPriority w:val="10"/>
    <w:qFormat/>
    <w:rsid w:val="009822E0"/>
    <w:pPr>
      <w:jc w:val="center"/>
    </w:pPr>
    <w:rPr>
      <w:b/>
      <w:bCs/>
      <w:color w:val="000000" w:themeColor="text1"/>
      <w:sz w:val="136"/>
      <w:szCs w:val="136"/>
    </w:rPr>
  </w:style>
  <w:style w:type="character" w:customStyle="1" w:styleId="TitleChar">
    <w:name w:val="Title Char"/>
    <w:basedOn w:val="DefaultParagraphFont"/>
    <w:link w:val="Title"/>
    <w:uiPriority w:val="10"/>
    <w:rsid w:val="009822E0"/>
    <w:rPr>
      <w:rFonts w:cstheme="minorHAnsi"/>
      <w:b/>
      <w:bCs/>
      <w:color w:val="000000" w:themeColor="text1"/>
      <w:kern w:val="0"/>
      <w:sz w:val="136"/>
      <w:szCs w:val="136"/>
    </w:rPr>
  </w:style>
  <w:style w:type="character" w:customStyle="1" w:styleId="Heading1Char">
    <w:name w:val="Heading 1 Char"/>
    <w:basedOn w:val="DefaultParagraphFont"/>
    <w:link w:val="Heading1"/>
    <w:uiPriority w:val="9"/>
    <w:rsid w:val="00FB4B05"/>
    <w:rPr>
      <w:rFonts w:asciiTheme="majorHAnsi" w:hAnsiTheme="majorHAnsi" w:cstheme="minorHAnsi"/>
      <w:b/>
      <w:bCs/>
      <w:color w:val="000000"/>
      <w:kern w:val="0"/>
      <w:sz w:val="60"/>
      <w:szCs w:val="60"/>
    </w:rPr>
  </w:style>
  <w:style w:type="character" w:customStyle="1" w:styleId="Heading2Char">
    <w:name w:val="Heading 2 Char"/>
    <w:basedOn w:val="DefaultParagraphFont"/>
    <w:link w:val="Heading2"/>
    <w:uiPriority w:val="9"/>
    <w:rsid w:val="00FB4B05"/>
    <w:rPr>
      <w:rFonts w:asciiTheme="majorHAnsi" w:hAnsiTheme="majorHAnsi" w:cstheme="minorHAnsi"/>
      <w:b/>
      <w:bCs/>
      <w:color w:val="000000"/>
      <w:kern w:val="0"/>
      <w:sz w:val="48"/>
      <w:szCs w:val="48"/>
    </w:rPr>
  </w:style>
  <w:style w:type="character" w:customStyle="1" w:styleId="Heading3Char">
    <w:name w:val="Heading 3 Char"/>
    <w:basedOn w:val="DefaultParagraphFont"/>
    <w:link w:val="Heading3"/>
    <w:uiPriority w:val="9"/>
    <w:rsid w:val="00FB4B05"/>
    <w:rPr>
      <w:rFonts w:asciiTheme="majorHAnsi" w:hAnsiTheme="majorHAnsi" w:cstheme="minorHAnsi"/>
      <w:b/>
      <w:bCs/>
      <w:color w:val="000000"/>
      <w:kern w:val="0"/>
      <w:sz w:val="36"/>
      <w:szCs w:val="36"/>
    </w:rPr>
  </w:style>
  <w:style w:type="paragraph" w:styleId="Subtitle">
    <w:name w:val="Subtitle"/>
    <w:basedOn w:val="Normal"/>
    <w:next w:val="Normal"/>
    <w:link w:val="SubtitleChar"/>
    <w:uiPriority w:val="11"/>
    <w:qFormat/>
    <w:rsid w:val="009822E0"/>
    <w:pPr>
      <w:jc w:val="center"/>
    </w:pPr>
    <w:rPr>
      <w:b/>
      <w:bCs/>
      <w:color w:val="000000" w:themeColor="text1"/>
      <w:sz w:val="36"/>
      <w:szCs w:val="36"/>
    </w:rPr>
  </w:style>
  <w:style w:type="character" w:customStyle="1" w:styleId="SubtitleChar">
    <w:name w:val="Subtitle Char"/>
    <w:basedOn w:val="DefaultParagraphFont"/>
    <w:link w:val="Subtitle"/>
    <w:uiPriority w:val="11"/>
    <w:rsid w:val="009822E0"/>
    <w:rPr>
      <w:rFonts w:cstheme="minorHAnsi"/>
      <w:b/>
      <w:bCs/>
      <w:color w:val="000000" w:themeColor="text1"/>
      <w:kern w:val="0"/>
      <w:sz w:val="36"/>
      <w:szCs w:val="36"/>
    </w:rPr>
  </w:style>
  <w:style w:type="paragraph" w:styleId="NoSpacing">
    <w:name w:val="No Spacing"/>
    <w:basedOn w:val="Normal"/>
    <w:link w:val="NoSpacingChar"/>
    <w:uiPriority w:val="1"/>
    <w:qFormat/>
    <w:rsid w:val="00381A8B"/>
    <w:pPr>
      <w:spacing w:after="0"/>
      <w:contextualSpacing/>
    </w:pPr>
  </w:style>
  <w:style w:type="character" w:customStyle="1" w:styleId="Heading4Char">
    <w:name w:val="Heading 4 Char"/>
    <w:basedOn w:val="DefaultParagraphFont"/>
    <w:link w:val="Heading4"/>
    <w:uiPriority w:val="9"/>
    <w:rsid w:val="001B7E0A"/>
    <w:rPr>
      <w:rFonts w:asciiTheme="majorHAnsi" w:hAnsiTheme="majorHAnsi" w:cstheme="minorHAnsi"/>
      <w:b/>
      <w:bCs/>
      <w:color w:val="4D60FF" w:themeColor="accent6"/>
      <w:kern w:val="0"/>
      <w:sz w:val="32"/>
      <w:szCs w:val="32"/>
    </w:rPr>
  </w:style>
  <w:style w:type="paragraph" w:customStyle="1" w:styleId="IntroText1">
    <w:name w:val="Intro Text 1"/>
    <w:basedOn w:val="Normal"/>
    <w:next w:val="Normal"/>
    <w:qFormat/>
    <w:rsid w:val="00A8539C"/>
    <w:rPr>
      <w:rFonts w:ascii="Relative NLT" w:hAnsi="Relative NLT"/>
      <w:sz w:val="48"/>
      <w:szCs w:val="48"/>
      <w:lang w:val="sv-SE"/>
    </w:rPr>
  </w:style>
  <w:style w:type="paragraph" w:customStyle="1" w:styleId="IntroText2">
    <w:name w:val="Intro Text 2"/>
    <w:basedOn w:val="Normal"/>
    <w:next w:val="Normal"/>
    <w:qFormat/>
    <w:rsid w:val="00FB4B05"/>
    <w:rPr>
      <w:rFonts w:ascii="Relative NLT" w:hAnsi="Relative NLT"/>
      <w:sz w:val="36"/>
      <w:szCs w:val="36"/>
      <w:lang w:val="sv-SE"/>
    </w:rPr>
  </w:style>
  <w:style w:type="paragraph" w:customStyle="1" w:styleId="IntroText3">
    <w:name w:val="Intro Text 3"/>
    <w:basedOn w:val="Normal"/>
    <w:qFormat/>
    <w:rsid w:val="00FB4B05"/>
    <w:pPr>
      <w:tabs>
        <w:tab w:val="clear" w:pos="283"/>
        <w:tab w:val="clear" w:pos="680"/>
        <w:tab w:val="clear" w:pos="964"/>
      </w:tabs>
    </w:pPr>
    <w:rPr>
      <w:rFonts w:ascii="Relative NLT" w:hAnsi="Relative NLT"/>
      <w:lang w:val="sv-SE"/>
    </w:rPr>
  </w:style>
  <w:style w:type="character" w:customStyle="1" w:styleId="Heading5Char">
    <w:name w:val="Heading 5 Char"/>
    <w:basedOn w:val="DefaultParagraphFont"/>
    <w:link w:val="Heading5"/>
    <w:uiPriority w:val="9"/>
    <w:rsid w:val="00FB4B05"/>
    <w:rPr>
      <w:rFonts w:asciiTheme="majorHAnsi" w:hAnsiTheme="majorHAnsi" w:cstheme="minorHAnsi"/>
      <w:b/>
      <w:bCs/>
      <w:color w:val="000000"/>
      <w:kern w:val="0"/>
      <w:sz w:val="28"/>
      <w:szCs w:val="28"/>
    </w:rPr>
  </w:style>
  <w:style w:type="paragraph" w:customStyle="1" w:styleId="Normal2">
    <w:name w:val="Normal 2"/>
    <w:basedOn w:val="Normal"/>
    <w:qFormat/>
    <w:rsid w:val="003A4FBD"/>
    <w:rPr>
      <w:sz w:val="28"/>
      <w:szCs w:val="28"/>
    </w:rPr>
  </w:style>
  <w:style w:type="character" w:customStyle="1" w:styleId="Heading6Char">
    <w:name w:val="Heading 6 Char"/>
    <w:basedOn w:val="DefaultParagraphFont"/>
    <w:link w:val="Heading6"/>
    <w:uiPriority w:val="9"/>
    <w:rsid w:val="001B7E0A"/>
    <w:rPr>
      <w:rFonts w:asciiTheme="majorHAnsi" w:hAnsiTheme="majorHAnsi" w:cstheme="minorHAnsi"/>
      <w:b/>
      <w:bCs/>
      <w:color w:val="4D60FF" w:themeColor="accent6"/>
      <w:kern w:val="0"/>
    </w:rPr>
  </w:style>
  <w:style w:type="paragraph" w:customStyle="1" w:styleId="Normal3">
    <w:name w:val="Normal 3"/>
    <w:basedOn w:val="Normal2"/>
    <w:qFormat/>
    <w:rsid w:val="003A4FBD"/>
    <w:rPr>
      <w:sz w:val="24"/>
      <w:szCs w:val="24"/>
    </w:rPr>
  </w:style>
  <w:style w:type="paragraph" w:styleId="ListParagraph">
    <w:name w:val="List Paragraph"/>
    <w:basedOn w:val="Normal"/>
    <w:uiPriority w:val="34"/>
    <w:rsid w:val="003A4FBD"/>
    <w:pPr>
      <w:ind w:left="720"/>
      <w:contextualSpacing/>
    </w:pPr>
  </w:style>
  <w:style w:type="paragraph" w:styleId="ListBullet">
    <w:name w:val="List Bullet"/>
    <w:basedOn w:val="Normal"/>
    <w:uiPriority w:val="99"/>
    <w:unhideWhenUsed/>
    <w:qFormat/>
    <w:rsid w:val="003A4FBD"/>
    <w:pPr>
      <w:numPr>
        <w:numId w:val="1"/>
      </w:numPr>
      <w:ind w:left="357" w:hanging="357"/>
      <w:contextualSpacing/>
    </w:pPr>
  </w:style>
  <w:style w:type="paragraph" w:styleId="ListBullet2">
    <w:name w:val="List Bullet 2"/>
    <w:basedOn w:val="Normal"/>
    <w:uiPriority w:val="99"/>
    <w:unhideWhenUsed/>
    <w:qFormat/>
    <w:rsid w:val="003A4FBD"/>
    <w:pPr>
      <w:numPr>
        <w:numId w:val="2"/>
      </w:numPr>
      <w:contextualSpacing/>
    </w:pPr>
  </w:style>
  <w:style w:type="paragraph" w:styleId="ListBullet3">
    <w:name w:val="List Bullet 3"/>
    <w:basedOn w:val="ListBullet"/>
    <w:uiPriority w:val="99"/>
    <w:unhideWhenUsed/>
    <w:qFormat/>
    <w:rsid w:val="003A4FBD"/>
    <w:rPr>
      <w:sz w:val="28"/>
      <w:szCs w:val="28"/>
    </w:rPr>
  </w:style>
  <w:style w:type="paragraph" w:styleId="ListBullet4">
    <w:name w:val="List Bullet 4"/>
    <w:basedOn w:val="ListBullet2"/>
    <w:uiPriority w:val="99"/>
    <w:unhideWhenUsed/>
    <w:qFormat/>
    <w:rsid w:val="003A4FBD"/>
    <w:rPr>
      <w:sz w:val="28"/>
      <w:szCs w:val="28"/>
    </w:rPr>
  </w:style>
  <w:style w:type="paragraph" w:styleId="ListBullet5">
    <w:name w:val="List Bullet 5"/>
    <w:basedOn w:val="ListBullet3"/>
    <w:uiPriority w:val="99"/>
    <w:unhideWhenUsed/>
    <w:qFormat/>
    <w:rsid w:val="00D54DEB"/>
    <w:rPr>
      <w:sz w:val="24"/>
      <w:szCs w:val="24"/>
    </w:rPr>
  </w:style>
  <w:style w:type="paragraph" w:customStyle="1" w:styleId="ListBullet6">
    <w:name w:val="List Bullet 6"/>
    <w:basedOn w:val="ListBullet4"/>
    <w:qFormat/>
    <w:rsid w:val="00D54DEB"/>
    <w:rPr>
      <w:sz w:val="24"/>
      <w:szCs w:val="24"/>
    </w:rPr>
  </w:style>
  <w:style w:type="paragraph" w:styleId="Footer">
    <w:name w:val="footer"/>
    <w:basedOn w:val="Normal"/>
    <w:link w:val="FooterChar"/>
    <w:uiPriority w:val="99"/>
    <w:unhideWhenUsed/>
    <w:qFormat/>
    <w:rsid w:val="00D54DEB"/>
    <w:rPr>
      <w:sz w:val="16"/>
      <w:szCs w:val="16"/>
    </w:rPr>
  </w:style>
  <w:style w:type="character" w:customStyle="1" w:styleId="FooterChar">
    <w:name w:val="Footer Char"/>
    <w:basedOn w:val="DefaultParagraphFont"/>
    <w:link w:val="Footer"/>
    <w:uiPriority w:val="99"/>
    <w:rsid w:val="00D54DEB"/>
    <w:rPr>
      <w:rFonts w:cstheme="minorHAnsi"/>
      <w:color w:val="000000"/>
      <w:kern w:val="0"/>
      <w:sz w:val="16"/>
      <w:szCs w:val="16"/>
    </w:rPr>
  </w:style>
  <w:style w:type="paragraph" w:styleId="Quote">
    <w:name w:val="Quote"/>
    <w:basedOn w:val="Heading1"/>
    <w:next w:val="Normal"/>
    <w:link w:val="QuoteChar"/>
    <w:uiPriority w:val="29"/>
    <w:qFormat/>
    <w:rsid w:val="004E527D"/>
    <w:pPr>
      <w:spacing w:line="288" w:lineRule="auto"/>
      <w:jc w:val="center"/>
    </w:pPr>
  </w:style>
  <w:style w:type="character" w:customStyle="1" w:styleId="QuoteChar">
    <w:name w:val="Quote Char"/>
    <w:basedOn w:val="DefaultParagraphFont"/>
    <w:link w:val="Quote"/>
    <w:uiPriority w:val="29"/>
    <w:rsid w:val="004E527D"/>
    <w:rPr>
      <w:rFonts w:asciiTheme="majorHAnsi" w:hAnsiTheme="majorHAnsi" w:cstheme="minorHAnsi"/>
      <w:b/>
      <w:bCs/>
      <w:color w:val="000000"/>
      <w:kern w:val="0"/>
      <w:sz w:val="60"/>
      <w:szCs w:val="60"/>
    </w:rPr>
  </w:style>
  <w:style w:type="paragraph" w:customStyle="1" w:styleId="Quote2">
    <w:name w:val="Quote 2"/>
    <w:basedOn w:val="Normal"/>
    <w:next w:val="Normal"/>
    <w:qFormat/>
    <w:rsid w:val="00A8539C"/>
    <w:pPr>
      <w:spacing w:before="480" w:line="288" w:lineRule="auto"/>
      <w:jc w:val="center"/>
    </w:pPr>
    <w:rPr>
      <w:b/>
      <w:bCs/>
      <w:sz w:val="48"/>
      <w:szCs w:val="40"/>
    </w:rPr>
  </w:style>
  <w:style w:type="paragraph" w:styleId="Header">
    <w:name w:val="header"/>
    <w:basedOn w:val="Normal"/>
    <w:link w:val="HeaderChar"/>
    <w:uiPriority w:val="99"/>
    <w:unhideWhenUsed/>
    <w:rsid w:val="0048317E"/>
    <w:pPr>
      <w:tabs>
        <w:tab w:val="clear" w:pos="283"/>
        <w:tab w:val="clear" w:pos="680"/>
        <w:tab w:val="clear" w:pos="964"/>
        <w:tab w:val="center" w:pos="4513"/>
        <w:tab w:val="right" w:pos="9026"/>
      </w:tabs>
      <w:spacing w:after="0"/>
    </w:pPr>
  </w:style>
  <w:style w:type="character" w:customStyle="1" w:styleId="HeaderChar">
    <w:name w:val="Header Char"/>
    <w:basedOn w:val="DefaultParagraphFont"/>
    <w:link w:val="Header"/>
    <w:uiPriority w:val="99"/>
    <w:rsid w:val="0048317E"/>
    <w:rPr>
      <w:rFonts w:cstheme="minorHAnsi"/>
      <w:color w:val="000000"/>
      <w:kern w:val="0"/>
      <w:sz w:val="32"/>
      <w:szCs w:val="32"/>
    </w:rPr>
  </w:style>
  <w:style w:type="character" w:customStyle="1" w:styleId="NoSpacingChar">
    <w:name w:val="No Spacing Char"/>
    <w:basedOn w:val="DefaultParagraphFont"/>
    <w:link w:val="NoSpacing"/>
    <w:uiPriority w:val="1"/>
    <w:rsid w:val="0048317E"/>
    <w:rPr>
      <w:rFonts w:cstheme="minorHAnsi"/>
      <w:color w:val="000000"/>
      <w:kern w:val="0"/>
      <w:sz w:val="32"/>
      <w:szCs w:val="32"/>
    </w:rPr>
  </w:style>
  <w:style w:type="paragraph" w:styleId="TOCHeading">
    <w:name w:val="TOC Heading"/>
    <w:basedOn w:val="Heading1"/>
    <w:next w:val="Normal"/>
    <w:uiPriority w:val="39"/>
    <w:unhideWhenUsed/>
    <w:qFormat/>
    <w:rsid w:val="00682047"/>
    <w:pPr>
      <w:keepNext/>
      <w:keepLines/>
      <w:suppressAutoHyphens w:val="0"/>
      <w:autoSpaceDE/>
      <w:autoSpaceDN/>
      <w:adjustRightInd/>
      <w:spacing w:before="480" w:after="720" w:line="276" w:lineRule="auto"/>
      <w:textAlignment w:val="auto"/>
      <w:outlineLvl w:val="9"/>
    </w:pPr>
    <w:rPr>
      <w:rFonts w:cstheme="minorBidi"/>
      <w:bCs w:val="0"/>
      <w:color w:val="auto"/>
      <w:kern w:val="2"/>
      <w:lang w:val="en-US" w:eastAsia="ja-JP"/>
      <w14:ligatures w14:val="none"/>
    </w:rPr>
  </w:style>
  <w:style w:type="paragraph" w:styleId="TOC2">
    <w:name w:val="toc 2"/>
    <w:basedOn w:val="Normal"/>
    <w:next w:val="Normal"/>
    <w:autoRedefine/>
    <w:uiPriority w:val="39"/>
    <w:unhideWhenUsed/>
    <w:rsid w:val="00B35C3E"/>
    <w:pPr>
      <w:tabs>
        <w:tab w:val="clear" w:pos="283"/>
        <w:tab w:val="clear" w:pos="680"/>
        <w:tab w:val="clear" w:pos="964"/>
        <w:tab w:val="right" w:pos="9345"/>
      </w:tabs>
      <w:spacing w:before="120" w:after="0"/>
    </w:pPr>
    <w:rPr>
      <w:rFonts w:cs="Times New Roman"/>
      <w:iCs/>
      <w:noProof/>
      <w:szCs w:val="24"/>
    </w:rPr>
  </w:style>
  <w:style w:type="paragraph" w:styleId="TOC1">
    <w:name w:val="toc 1"/>
    <w:basedOn w:val="Normal"/>
    <w:next w:val="Normal"/>
    <w:autoRedefine/>
    <w:uiPriority w:val="39"/>
    <w:unhideWhenUsed/>
    <w:rsid w:val="007A7441"/>
    <w:pPr>
      <w:tabs>
        <w:tab w:val="clear" w:pos="283"/>
        <w:tab w:val="clear" w:pos="680"/>
        <w:tab w:val="clear" w:pos="964"/>
        <w:tab w:val="right" w:pos="9345"/>
      </w:tabs>
      <w:spacing w:before="240" w:after="120"/>
    </w:pPr>
    <w:rPr>
      <w:rFonts w:cs="Times New Roman"/>
      <w:b/>
      <w:bCs/>
      <w:noProof/>
      <w:sz w:val="36"/>
      <w:szCs w:val="24"/>
    </w:rPr>
  </w:style>
  <w:style w:type="paragraph" w:styleId="TOC3">
    <w:name w:val="toc 3"/>
    <w:basedOn w:val="Normal"/>
    <w:next w:val="Normal"/>
    <w:autoRedefine/>
    <w:uiPriority w:val="39"/>
    <w:unhideWhenUsed/>
    <w:rsid w:val="00682047"/>
    <w:pPr>
      <w:tabs>
        <w:tab w:val="clear" w:pos="283"/>
        <w:tab w:val="clear" w:pos="680"/>
        <w:tab w:val="clear" w:pos="964"/>
      </w:tabs>
      <w:spacing w:after="0"/>
      <w:ind w:left="640"/>
    </w:pPr>
    <w:rPr>
      <w:rFonts w:cs="Times New Roman"/>
      <w:sz w:val="20"/>
      <w:szCs w:val="24"/>
    </w:rPr>
  </w:style>
  <w:style w:type="paragraph" w:styleId="TOC4">
    <w:name w:val="toc 4"/>
    <w:basedOn w:val="Normal"/>
    <w:next w:val="Normal"/>
    <w:autoRedefine/>
    <w:uiPriority w:val="39"/>
    <w:semiHidden/>
    <w:unhideWhenUsed/>
    <w:rsid w:val="0048317E"/>
    <w:pPr>
      <w:tabs>
        <w:tab w:val="clear" w:pos="283"/>
        <w:tab w:val="clear" w:pos="680"/>
        <w:tab w:val="clear" w:pos="964"/>
      </w:tabs>
      <w:spacing w:after="0"/>
      <w:ind w:left="960"/>
    </w:pPr>
    <w:rPr>
      <w:rFonts w:cs="Times New Roman"/>
      <w:sz w:val="20"/>
      <w:szCs w:val="24"/>
    </w:rPr>
  </w:style>
  <w:style w:type="paragraph" w:styleId="TOC5">
    <w:name w:val="toc 5"/>
    <w:basedOn w:val="Normal"/>
    <w:next w:val="Normal"/>
    <w:autoRedefine/>
    <w:uiPriority w:val="39"/>
    <w:semiHidden/>
    <w:unhideWhenUsed/>
    <w:rsid w:val="0048317E"/>
    <w:pPr>
      <w:tabs>
        <w:tab w:val="clear" w:pos="283"/>
        <w:tab w:val="clear" w:pos="680"/>
        <w:tab w:val="clear" w:pos="964"/>
      </w:tabs>
      <w:spacing w:after="0"/>
      <w:ind w:left="1280"/>
    </w:pPr>
    <w:rPr>
      <w:rFonts w:cs="Times New Roman"/>
      <w:sz w:val="20"/>
      <w:szCs w:val="24"/>
    </w:rPr>
  </w:style>
  <w:style w:type="paragraph" w:styleId="TOC6">
    <w:name w:val="toc 6"/>
    <w:basedOn w:val="Normal"/>
    <w:next w:val="Normal"/>
    <w:autoRedefine/>
    <w:uiPriority w:val="39"/>
    <w:semiHidden/>
    <w:unhideWhenUsed/>
    <w:rsid w:val="0048317E"/>
    <w:pPr>
      <w:tabs>
        <w:tab w:val="clear" w:pos="283"/>
        <w:tab w:val="clear" w:pos="680"/>
        <w:tab w:val="clear" w:pos="964"/>
      </w:tabs>
      <w:spacing w:after="0"/>
      <w:ind w:left="1600"/>
    </w:pPr>
    <w:rPr>
      <w:rFonts w:cs="Times New Roman"/>
      <w:sz w:val="20"/>
      <w:szCs w:val="24"/>
    </w:rPr>
  </w:style>
  <w:style w:type="paragraph" w:styleId="TOC7">
    <w:name w:val="toc 7"/>
    <w:basedOn w:val="Normal"/>
    <w:next w:val="Normal"/>
    <w:autoRedefine/>
    <w:uiPriority w:val="39"/>
    <w:semiHidden/>
    <w:unhideWhenUsed/>
    <w:rsid w:val="0048317E"/>
    <w:pPr>
      <w:tabs>
        <w:tab w:val="clear" w:pos="283"/>
        <w:tab w:val="clear" w:pos="680"/>
        <w:tab w:val="clear" w:pos="964"/>
      </w:tabs>
      <w:spacing w:after="0"/>
      <w:ind w:left="1920"/>
    </w:pPr>
    <w:rPr>
      <w:rFonts w:cs="Times New Roman"/>
      <w:sz w:val="20"/>
      <w:szCs w:val="24"/>
    </w:rPr>
  </w:style>
  <w:style w:type="paragraph" w:styleId="TOC8">
    <w:name w:val="toc 8"/>
    <w:basedOn w:val="Normal"/>
    <w:next w:val="Normal"/>
    <w:autoRedefine/>
    <w:uiPriority w:val="39"/>
    <w:semiHidden/>
    <w:unhideWhenUsed/>
    <w:rsid w:val="0048317E"/>
    <w:pPr>
      <w:tabs>
        <w:tab w:val="clear" w:pos="283"/>
        <w:tab w:val="clear" w:pos="680"/>
        <w:tab w:val="clear" w:pos="964"/>
      </w:tabs>
      <w:spacing w:after="0"/>
      <w:ind w:left="2240"/>
    </w:pPr>
    <w:rPr>
      <w:rFonts w:cs="Times New Roman"/>
      <w:sz w:val="20"/>
      <w:szCs w:val="24"/>
    </w:rPr>
  </w:style>
  <w:style w:type="paragraph" w:styleId="TOC9">
    <w:name w:val="toc 9"/>
    <w:basedOn w:val="Normal"/>
    <w:next w:val="Normal"/>
    <w:autoRedefine/>
    <w:uiPriority w:val="39"/>
    <w:semiHidden/>
    <w:unhideWhenUsed/>
    <w:rsid w:val="0048317E"/>
    <w:pPr>
      <w:tabs>
        <w:tab w:val="clear" w:pos="283"/>
        <w:tab w:val="clear" w:pos="680"/>
        <w:tab w:val="clear" w:pos="964"/>
      </w:tabs>
      <w:spacing w:after="0"/>
      <w:ind w:left="2560"/>
    </w:pPr>
    <w:rPr>
      <w:rFonts w:cs="Times New Roman"/>
      <w:sz w:val="20"/>
      <w:szCs w:val="24"/>
    </w:rPr>
  </w:style>
  <w:style w:type="character" w:customStyle="1" w:styleId="BigHeading80ptMedUnderlineMONO">
    <w:name w:val="Big Heading 80pt Med Underline MONO"/>
    <w:basedOn w:val="DefaultParagraphFont"/>
    <w:uiPriority w:val="99"/>
    <w:rsid w:val="00BE7868"/>
    <w:rPr>
      <w:rFonts w:ascii="ApercuMonoPro-Medium" w:hAnsi="ApercuMonoPro-Medium" w:cs="ApercuMonoPro-Medium"/>
      <w:color w:val="325BE7"/>
      <w:spacing w:val="0"/>
      <w:sz w:val="160"/>
      <w:szCs w:val="160"/>
      <w:u w:val="thick"/>
    </w:rPr>
  </w:style>
  <w:style w:type="table" w:styleId="TableGrid">
    <w:name w:val="Table Grid"/>
    <w:basedOn w:val="TableNormal"/>
    <w:uiPriority w:val="59"/>
    <w:rsid w:val="00322572"/>
    <w:tblPr>
      <w:tblCellMar>
        <w:top w:w="284" w:type="dxa"/>
        <w:left w:w="284" w:type="dxa"/>
        <w:bottom w:w="284" w:type="dxa"/>
        <w:right w:w="284" w:type="dxa"/>
      </w:tblCellMar>
    </w:tblPr>
  </w:style>
  <w:style w:type="table" w:styleId="ListTable1Light-Accent1">
    <w:name w:val="List Table 1 Light Accent 1"/>
    <w:basedOn w:val="TableNormal"/>
    <w:uiPriority w:val="46"/>
    <w:rsid w:val="00B4727B"/>
    <w:tblPr>
      <w:tblStyleRowBandSize w:val="1"/>
      <w:tblStyleColBandSize w:val="1"/>
    </w:tblPr>
    <w:tblStylePr w:type="firstRow">
      <w:rPr>
        <w:b/>
        <w:bCs/>
      </w:rPr>
      <w:tblPr/>
      <w:tcPr>
        <w:tcBorders>
          <w:bottom w:val="single" w:sz="4" w:space="0" w:color="4C6EC2" w:themeColor="accent1" w:themeTint="99"/>
        </w:tcBorders>
      </w:tcPr>
    </w:tblStylePr>
    <w:tblStylePr w:type="lastRow">
      <w:rPr>
        <w:b/>
        <w:bCs/>
      </w:rPr>
      <w:tblPr/>
      <w:tcPr>
        <w:tcBorders>
          <w:top w:val="single" w:sz="4" w:space="0" w:color="4C6EC2" w:themeColor="accent1" w:themeTint="99"/>
        </w:tcBorders>
      </w:tcPr>
    </w:tblStylePr>
    <w:tblStylePr w:type="firstCol">
      <w:rPr>
        <w:b/>
        <w:bCs/>
      </w:rPr>
    </w:tblStylePr>
    <w:tblStylePr w:type="lastCol">
      <w:rPr>
        <w:b/>
        <w:bCs/>
      </w:rPr>
    </w:tblStylePr>
    <w:tblStylePr w:type="band1Vert">
      <w:tblPr/>
      <w:tcPr>
        <w:shd w:val="clear" w:color="auto" w:fill="C3CEEA" w:themeFill="accent1" w:themeFillTint="33"/>
      </w:tcPr>
    </w:tblStylePr>
    <w:tblStylePr w:type="band1Horz">
      <w:tblPr/>
      <w:tcPr>
        <w:shd w:val="clear" w:color="auto" w:fill="C3CEEA" w:themeFill="accent1" w:themeFillTint="33"/>
      </w:tcPr>
    </w:tblStylePr>
  </w:style>
  <w:style w:type="table" w:customStyle="1" w:styleId="Table1">
    <w:name w:val="Table 1"/>
    <w:basedOn w:val="TableNormal"/>
    <w:uiPriority w:val="99"/>
    <w:rsid w:val="00B4727B"/>
    <w:tblPr>
      <w:tblBorders>
        <w:insideH w:val="single" w:sz="4" w:space="0" w:color="auto"/>
      </w:tblBorders>
      <w:tblCellMar>
        <w:top w:w="113" w:type="dxa"/>
        <w:bottom w:w="113" w:type="dxa"/>
      </w:tblCellMar>
    </w:tblPr>
    <w:tcPr>
      <w:shd w:val="clear" w:color="auto" w:fill="FFFFFF" w:themeFill="background1"/>
    </w:tcPr>
  </w:style>
  <w:style w:type="character" w:customStyle="1" w:styleId="Body14ptMedium">
    <w:name w:val="Body 14pt – Medium"/>
    <w:basedOn w:val="DefaultParagraphFont"/>
    <w:uiPriority w:val="99"/>
    <w:rsid w:val="00231268"/>
    <w:rPr>
      <w:rFonts w:ascii="CircularStd-Book" w:hAnsi="CircularStd-Book" w:cs="CircularStd-Book"/>
      <w:color w:val="000000"/>
      <w:spacing w:val="0"/>
      <w:sz w:val="28"/>
      <w:szCs w:val="28"/>
      <w:vertAlign w:val="baseline"/>
      <w:lang w:val="en-GB"/>
    </w:rPr>
  </w:style>
  <w:style w:type="paragraph" w:customStyle="1" w:styleId="Caption12pt">
    <w:name w:val="Caption 12pt"/>
    <w:basedOn w:val="Normal"/>
    <w:uiPriority w:val="99"/>
    <w:rsid w:val="002C2E79"/>
    <w:pPr>
      <w:tabs>
        <w:tab w:val="clear" w:pos="283"/>
        <w:tab w:val="clear" w:pos="680"/>
        <w:tab w:val="clear" w:pos="964"/>
      </w:tabs>
      <w:spacing w:after="0" w:line="320" w:lineRule="atLeast"/>
      <w:jc w:val="center"/>
    </w:pPr>
    <w:rPr>
      <w:rFonts w:ascii="RelativeTrial-Book" w:hAnsi="RelativeTrial-Book" w:cs="RelativeTrial-Book"/>
      <w:sz w:val="24"/>
      <w:szCs w:val="24"/>
    </w:rPr>
  </w:style>
  <w:style w:type="paragraph" w:customStyle="1" w:styleId="Normal4">
    <w:name w:val="Normal 4"/>
    <w:basedOn w:val="Normal3"/>
    <w:qFormat/>
    <w:rsid w:val="00565C99"/>
    <w:rPr>
      <w:sz w:val="20"/>
    </w:rPr>
  </w:style>
  <w:style w:type="character" w:styleId="Hyperlink">
    <w:name w:val="Hyperlink"/>
    <w:basedOn w:val="DefaultParagraphFont"/>
    <w:uiPriority w:val="99"/>
    <w:unhideWhenUsed/>
    <w:rsid w:val="007A7441"/>
    <w:rPr>
      <w:color w:val="000000" w:themeColor="hyperlink"/>
      <w:u w:val="single"/>
    </w:rPr>
  </w:style>
  <w:style w:type="paragraph" w:customStyle="1" w:styleId="Quote3">
    <w:name w:val="Quote 3"/>
    <w:basedOn w:val="Quote2"/>
    <w:qFormat/>
    <w:rsid w:val="00A8539C"/>
    <w:pPr>
      <w:spacing w:line="240" w:lineRule="auto"/>
    </w:pPr>
    <w:rPr>
      <w:color w:val="4D60FF" w:themeColor="accent6"/>
      <w:sz w:val="32"/>
    </w:rPr>
  </w:style>
  <w:style w:type="table" w:styleId="TableGridLight">
    <w:name w:val="Grid Table Light"/>
    <w:basedOn w:val="TableNormal"/>
    <w:uiPriority w:val="40"/>
    <w:rsid w:val="002C25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258">
      <w:bodyDiv w:val="1"/>
      <w:marLeft w:val="0"/>
      <w:marRight w:val="0"/>
      <w:marTop w:val="0"/>
      <w:marBottom w:val="0"/>
      <w:divBdr>
        <w:top w:val="none" w:sz="0" w:space="0" w:color="auto"/>
        <w:left w:val="none" w:sz="0" w:space="0" w:color="auto"/>
        <w:bottom w:val="none" w:sz="0" w:space="0" w:color="auto"/>
        <w:right w:val="none" w:sz="0" w:space="0" w:color="auto"/>
      </w:divBdr>
    </w:div>
    <w:div w:id="94056940">
      <w:bodyDiv w:val="1"/>
      <w:marLeft w:val="0"/>
      <w:marRight w:val="0"/>
      <w:marTop w:val="0"/>
      <w:marBottom w:val="0"/>
      <w:divBdr>
        <w:top w:val="none" w:sz="0" w:space="0" w:color="auto"/>
        <w:left w:val="none" w:sz="0" w:space="0" w:color="auto"/>
        <w:bottom w:val="none" w:sz="0" w:space="0" w:color="auto"/>
        <w:right w:val="none" w:sz="0" w:space="0" w:color="auto"/>
      </w:divBdr>
    </w:div>
    <w:div w:id="1069496392">
      <w:bodyDiv w:val="1"/>
      <w:marLeft w:val="0"/>
      <w:marRight w:val="0"/>
      <w:marTop w:val="0"/>
      <w:marBottom w:val="0"/>
      <w:divBdr>
        <w:top w:val="none" w:sz="0" w:space="0" w:color="auto"/>
        <w:left w:val="none" w:sz="0" w:space="0" w:color="auto"/>
        <w:bottom w:val="none" w:sz="0" w:space="0" w:color="auto"/>
        <w:right w:val="none" w:sz="0" w:space="0" w:color="auto"/>
      </w:divBdr>
    </w:div>
    <w:div w:id="1165587915">
      <w:bodyDiv w:val="1"/>
      <w:marLeft w:val="0"/>
      <w:marRight w:val="0"/>
      <w:marTop w:val="0"/>
      <w:marBottom w:val="0"/>
      <w:divBdr>
        <w:top w:val="none" w:sz="0" w:space="0" w:color="auto"/>
        <w:left w:val="none" w:sz="0" w:space="0" w:color="auto"/>
        <w:bottom w:val="none" w:sz="0" w:space="0" w:color="auto"/>
        <w:right w:val="none" w:sz="0" w:space="0" w:color="auto"/>
      </w:divBdr>
    </w:div>
    <w:div w:id="1349212552">
      <w:bodyDiv w:val="1"/>
      <w:marLeft w:val="0"/>
      <w:marRight w:val="0"/>
      <w:marTop w:val="0"/>
      <w:marBottom w:val="0"/>
      <w:divBdr>
        <w:top w:val="none" w:sz="0" w:space="0" w:color="auto"/>
        <w:left w:val="none" w:sz="0" w:space="0" w:color="auto"/>
        <w:bottom w:val="none" w:sz="0" w:space="0" w:color="auto"/>
        <w:right w:val="none" w:sz="0" w:space="0" w:color="auto"/>
      </w:divBdr>
    </w:div>
    <w:div w:id="20072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teracytrust.org.uk/privacy-recruit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teracytrust.org.uk/about-us/care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literacytrus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nationalliteracytrust.sharepoint.com/sites/Templates/Templates/NLT__Blank.dotx" TargetMode="External"/></Relationships>
</file>

<file path=word/theme/theme1.xml><?xml version="1.0" encoding="utf-8"?>
<a:theme xmlns:a="http://schemas.openxmlformats.org/drawingml/2006/main" name="Office Theme">
  <a:themeElements>
    <a:clrScheme name="NLT 2">
      <a:dk1>
        <a:srgbClr val="000000"/>
      </a:dk1>
      <a:lt1>
        <a:srgbClr val="FFFFFF"/>
      </a:lt1>
      <a:dk2>
        <a:srgbClr val="055129"/>
      </a:dk2>
      <a:lt2>
        <a:srgbClr val="F8F6F2"/>
      </a:lt2>
      <a:accent1>
        <a:srgbClr val="1C2C52"/>
      </a:accent1>
      <a:accent2>
        <a:srgbClr val="31D59F"/>
      </a:accent2>
      <a:accent3>
        <a:srgbClr val="EDB3F5"/>
      </a:accent3>
      <a:accent4>
        <a:srgbClr val="D28204"/>
      </a:accent4>
      <a:accent5>
        <a:srgbClr val="F26D69"/>
      </a:accent5>
      <a:accent6>
        <a:srgbClr val="4D60FF"/>
      </a:accent6>
      <a:hlink>
        <a:srgbClr val="000000"/>
      </a:hlink>
      <a:folHlink>
        <a:srgbClr val="000000"/>
      </a:folHlink>
    </a:clrScheme>
    <a:fontScheme name="NLT">
      <a:majorFont>
        <a:latin typeface="Relative NLT Book"/>
        <a:ea typeface=""/>
        <a:cs typeface=""/>
      </a:majorFont>
      <a:minorFont>
        <a:latin typeface="Relative NLT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27D6902355C147A423773D2E9EB184" ma:contentTypeVersion="3" ma:contentTypeDescription="Create a new document." ma:contentTypeScope="" ma:versionID="cd3e887d02334748fc1cbcd9a8b358cd">
  <xsd:schema xmlns:xsd="http://www.w3.org/2001/XMLSchema" xmlns:xs="http://www.w3.org/2001/XMLSchema" xmlns:p="http://schemas.microsoft.com/office/2006/metadata/properties" xmlns:ns2="176dc627-9d95-442c-817d-2a3972246a67" targetNamespace="http://schemas.microsoft.com/office/2006/metadata/properties" ma:root="true" ma:fieldsID="f386733564170aed4f6e47f2eec89dea" ns2:_="">
    <xsd:import namespace="176dc627-9d95-442c-817d-2a3972246a6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c627-9d95-442c-817d-2a3972246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3247C-E908-4FF9-9563-820D94C9DD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AEFBB-37AC-FC4D-8FF5-CFD1546188E3}">
  <ds:schemaRefs>
    <ds:schemaRef ds:uri="http://schemas.openxmlformats.org/officeDocument/2006/bibliography"/>
  </ds:schemaRefs>
</ds:datastoreItem>
</file>

<file path=customXml/itemProps3.xml><?xml version="1.0" encoding="utf-8"?>
<ds:datastoreItem xmlns:ds="http://schemas.openxmlformats.org/officeDocument/2006/customXml" ds:itemID="{FEA2D712-6D17-43DB-8A7E-9C81152F2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c627-9d95-442c-817d-2a3972246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E4F26-BADF-479A-925F-858903377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NLT__Blank</Template>
  <TotalTime>36</TotalTime>
  <Pages>9</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Banczyk-Sturgeon</dc:creator>
  <cp:keywords/>
  <dc:description/>
  <cp:lastModifiedBy>Abbie Banczyk-Sturgeon</cp:lastModifiedBy>
  <cp:revision>6</cp:revision>
  <cp:lastPrinted>2023-07-21T15:42:00Z</cp:lastPrinted>
  <dcterms:created xsi:type="dcterms:W3CDTF">2023-09-22T14:57:00Z</dcterms:created>
  <dcterms:modified xsi:type="dcterms:W3CDTF">2024-03-12T16:14:00Z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0x010100A027D6902355C147A423773D2E9EB184</vt:lpwstr>
  </property>
</Properties>
</file>